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BE" w:rsidRDefault="00F40315" w:rsidP="004E6455">
      <w:r>
        <w:t xml:space="preserve"> </w:t>
      </w:r>
      <w:r w:rsidR="002F6029">
        <w:t>Conference Call Number: 1.7</w:t>
      </w:r>
      <w:r w:rsidR="00452572">
        <w:t>1</w:t>
      </w:r>
      <w:r w:rsidR="002F6029">
        <w:t>7.275.8941, passcode: 7281267#</w:t>
      </w:r>
    </w:p>
    <w:p w:rsidR="00554276" w:rsidRPr="00310EA1" w:rsidRDefault="002F6029" w:rsidP="00F11080">
      <w:pPr>
        <w:pStyle w:val="IntenseQuote"/>
        <w:ind w:left="0"/>
      </w:pPr>
      <w:r>
        <w:t>M</w:t>
      </w:r>
      <w:r w:rsidR="008B2EE9">
        <w:t>ar</w:t>
      </w:r>
      <w:r>
        <w:t>ch</w:t>
      </w:r>
      <w:r w:rsidR="008B2EE9">
        <w:t xml:space="preserve"> </w:t>
      </w:r>
      <w:r>
        <w:t>3</w:t>
      </w:r>
      <w:r w:rsidR="00960614" w:rsidRPr="00310EA1">
        <w:t xml:space="preserve">, </w:t>
      </w:r>
      <w:r w:rsidR="00146ABF">
        <w:t>2020</w:t>
      </w:r>
      <w:r w:rsidR="001D64F9">
        <w:t xml:space="preserve"> 9:00</w:t>
      </w:r>
      <w:r w:rsidR="00FF6D0C">
        <w:t xml:space="preserve"> a</w:t>
      </w:r>
      <w:r w:rsidR="000D4A75" w:rsidRPr="00310EA1">
        <w:t>.m.</w:t>
      </w:r>
    </w:p>
    <w:p w:rsidR="00B023B8" w:rsidRDefault="00887649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Call to Order:</w:t>
      </w:r>
      <w:r>
        <w:rPr>
          <w:sz w:val="22"/>
          <w:szCs w:val="22"/>
          <w:u w:val="none"/>
        </w:rPr>
        <w:t xml:space="preserve">  </w:t>
      </w:r>
      <w:r w:rsidR="00861E62">
        <w:rPr>
          <w:b w:val="0"/>
          <w:sz w:val="22"/>
          <w:szCs w:val="22"/>
          <w:u w:val="none"/>
        </w:rPr>
        <w:t>9</w:t>
      </w:r>
      <w:r w:rsidR="00255BFE">
        <w:rPr>
          <w:b w:val="0"/>
          <w:sz w:val="22"/>
          <w:szCs w:val="22"/>
          <w:u w:val="none"/>
        </w:rPr>
        <w:t>:</w:t>
      </w:r>
      <w:r w:rsidR="006B309B">
        <w:rPr>
          <w:b w:val="0"/>
          <w:sz w:val="22"/>
          <w:szCs w:val="22"/>
          <w:u w:val="none"/>
        </w:rPr>
        <w:t>04</w:t>
      </w:r>
      <w:r w:rsidR="00B023B8">
        <w:rPr>
          <w:b w:val="0"/>
          <w:sz w:val="22"/>
          <w:szCs w:val="22"/>
          <w:u w:val="none"/>
        </w:rPr>
        <w:t xml:space="preserve"> a.m.</w:t>
      </w:r>
      <w:r w:rsidR="001D64F9">
        <w:rPr>
          <w:b w:val="0"/>
          <w:sz w:val="22"/>
          <w:szCs w:val="22"/>
          <w:u w:val="none"/>
        </w:rPr>
        <w:t xml:space="preserve"> by Kristen Pybus</w:t>
      </w:r>
    </w:p>
    <w:p w:rsidR="001A7A2F" w:rsidRPr="00FE1055" w:rsidRDefault="004A4463" w:rsidP="001A7A2F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Attendance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15180F" w:rsidRPr="00FE0DB5">
        <w:rPr>
          <w:b w:val="0"/>
          <w:sz w:val="22"/>
          <w:szCs w:val="22"/>
          <w:u w:val="none"/>
        </w:rPr>
        <w:t xml:space="preserve">The following </w:t>
      </w:r>
      <w:r w:rsidR="006928C1" w:rsidRPr="00FE0DB5">
        <w:rPr>
          <w:b w:val="0"/>
          <w:sz w:val="22"/>
          <w:szCs w:val="22"/>
          <w:u w:val="none"/>
        </w:rPr>
        <w:t>persons</w:t>
      </w:r>
      <w:r w:rsidR="0015180F" w:rsidRPr="00FE0DB5">
        <w:rPr>
          <w:b w:val="0"/>
          <w:sz w:val="22"/>
          <w:szCs w:val="22"/>
          <w:u w:val="none"/>
        </w:rPr>
        <w:t xml:space="preserve"> were present:</w:t>
      </w:r>
      <w:r w:rsidR="0095039F">
        <w:rPr>
          <w:b w:val="0"/>
          <w:sz w:val="22"/>
          <w:szCs w:val="22"/>
          <w:u w:val="none"/>
        </w:rPr>
        <w:t xml:space="preserve"> </w:t>
      </w:r>
      <w:r w:rsidR="00F52887">
        <w:rPr>
          <w:b w:val="0"/>
          <w:sz w:val="22"/>
          <w:szCs w:val="22"/>
          <w:u w:val="none"/>
        </w:rPr>
        <w:t>Julia Balsley</w:t>
      </w:r>
      <w:r w:rsidR="008B2EE9">
        <w:rPr>
          <w:b w:val="0"/>
          <w:sz w:val="22"/>
          <w:szCs w:val="22"/>
          <w:u w:val="none"/>
        </w:rPr>
        <w:t xml:space="preserve">, </w:t>
      </w:r>
      <w:r w:rsidR="00B97189">
        <w:rPr>
          <w:b w:val="0"/>
          <w:sz w:val="22"/>
          <w:szCs w:val="22"/>
          <w:u w:val="none"/>
        </w:rPr>
        <w:t>Nicole Gr</w:t>
      </w:r>
      <w:r w:rsidR="00DC58CA">
        <w:rPr>
          <w:b w:val="0"/>
          <w:sz w:val="22"/>
          <w:szCs w:val="22"/>
          <w:u w:val="none"/>
        </w:rPr>
        <w:t>a</w:t>
      </w:r>
      <w:r w:rsidR="00B97189">
        <w:rPr>
          <w:b w:val="0"/>
          <w:sz w:val="22"/>
          <w:szCs w:val="22"/>
          <w:u w:val="none"/>
        </w:rPr>
        <w:t>gasin,</w:t>
      </w:r>
      <w:r w:rsidR="00373F83">
        <w:rPr>
          <w:b w:val="0"/>
          <w:sz w:val="22"/>
          <w:szCs w:val="22"/>
          <w:u w:val="none"/>
        </w:rPr>
        <w:t xml:space="preserve"> </w:t>
      </w:r>
      <w:r w:rsidR="008B2EE9">
        <w:rPr>
          <w:b w:val="0"/>
          <w:sz w:val="22"/>
          <w:szCs w:val="22"/>
          <w:u w:val="none"/>
        </w:rPr>
        <w:t xml:space="preserve">Courtney Hale, </w:t>
      </w:r>
      <w:r w:rsidR="003912E4">
        <w:rPr>
          <w:b w:val="0"/>
          <w:sz w:val="22"/>
          <w:szCs w:val="22"/>
          <w:u w:val="none"/>
        </w:rPr>
        <w:t>Kristen Pybus</w:t>
      </w:r>
      <w:r w:rsidR="003E72BD">
        <w:rPr>
          <w:b w:val="0"/>
          <w:sz w:val="22"/>
          <w:szCs w:val="22"/>
          <w:u w:val="none"/>
        </w:rPr>
        <w:t>,</w:t>
      </w:r>
      <w:r w:rsidR="008B2EE9">
        <w:rPr>
          <w:b w:val="0"/>
          <w:sz w:val="22"/>
          <w:szCs w:val="22"/>
          <w:u w:val="none"/>
        </w:rPr>
        <w:t xml:space="preserve"> Amanda </w:t>
      </w:r>
      <w:proofErr w:type="spellStart"/>
      <w:r w:rsidR="008B2EE9">
        <w:rPr>
          <w:b w:val="0"/>
          <w:sz w:val="22"/>
          <w:szCs w:val="22"/>
          <w:u w:val="none"/>
        </w:rPr>
        <w:t>Losardo</w:t>
      </w:r>
      <w:proofErr w:type="spellEnd"/>
      <w:r w:rsidR="008B2EE9">
        <w:rPr>
          <w:b w:val="0"/>
          <w:sz w:val="22"/>
          <w:szCs w:val="22"/>
          <w:u w:val="none"/>
        </w:rPr>
        <w:t xml:space="preserve"> and Jeanine Flaherty</w:t>
      </w:r>
    </w:p>
    <w:p w:rsidR="00AC2B2F" w:rsidRDefault="00AC2B2F" w:rsidP="00887649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Treasurer’s Report: </w:t>
      </w:r>
      <w:r>
        <w:rPr>
          <w:b w:val="0"/>
          <w:sz w:val="22"/>
          <w:szCs w:val="22"/>
          <w:u w:val="none"/>
        </w:rPr>
        <w:t xml:space="preserve">Courtney Hale </w:t>
      </w:r>
      <w:r w:rsidR="00F741FD">
        <w:rPr>
          <w:b w:val="0"/>
          <w:sz w:val="22"/>
          <w:szCs w:val="22"/>
          <w:u w:val="none"/>
        </w:rPr>
        <w:t>met up with Vicki. She has been able to get into everything (i.e. email, bank account.) She has changed things from PayPal to BB&amp;T. She has filed our taxes. Our credit card is expired and a new one was mailed to our P.O. Box. She will go to our P.O. Box in DC to pick it up and then get a new on in her name by going to BB&amp;T with Kristen.</w:t>
      </w:r>
      <w:r w:rsidR="00FD2888">
        <w:rPr>
          <w:b w:val="0"/>
          <w:sz w:val="22"/>
          <w:szCs w:val="22"/>
          <w:u w:val="none"/>
        </w:rPr>
        <w:t xml:space="preserve"> Our scholarship account has almost $20,000 and our regular account has about $10,000.</w:t>
      </w:r>
    </w:p>
    <w:p w:rsidR="00C41F32" w:rsidRPr="00887649" w:rsidRDefault="00424A0A" w:rsidP="00887649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0D1F35">
        <w:rPr>
          <w:sz w:val="22"/>
          <w:szCs w:val="22"/>
        </w:rPr>
        <w:t>B</w:t>
      </w:r>
      <w:r w:rsidR="00960614">
        <w:rPr>
          <w:sz w:val="22"/>
          <w:szCs w:val="22"/>
        </w:rPr>
        <w:t>usiness:</w:t>
      </w:r>
    </w:p>
    <w:p w:rsidR="00083E38" w:rsidRDefault="00424A0A" w:rsidP="00083E38">
      <w:pPr>
        <w:pStyle w:val="ListNumber"/>
        <w:numPr>
          <w:ilvl w:val="0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President: </w:t>
      </w:r>
      <w:r>
        <w:rPr>
          <w:b w:val="0"/>
          <w:sz w:val="22"/>
          <w:szCs w:val="22"/>
          <w:u w:val="none"/>
        </w:rPr>
        <w:t>Kristen Pybus</w:t>
      </w:r>
    </w:p>
    <w:p w:rsidR="006858D6" w:rsidRDefault="00A41619" w:rsidP="006858D6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083E38">
        <w:rPr>
          <w:sz w:val="22"/>
          <w:szCs w:val="22"/>
          <w:u w:val="none"/>
        </w:rPr>
        <w:t xml:space="preserve">a) </w:t>
      </w:r>
      <w:r w:rsidR="003E72BD">
        <w:rPr>
          <w:sz w:val="22"/>
          <w:szCs w:val="22"/>
          <w:u w:val="none"/>
        </w:rPr>
        <w:t>Annual Survey</w:t>
      </w:r>
      <w:r w:rsidR="00823927" w:rsidRPr="00083E38">
        <w:rPr>
          <w:sz w:val="22"/>
          <w:szCs w:val="22"/>
          <w:u w:val="none"/>
        </w:rPr>
        <w:t xml:space="preserve">: </w:t>
      </w:r>
      <w:r w:rsidR="004F4402" w:rsidRPr="00083E38">
        <w:rPr>
          <w:sz w:val="22"/>
          <w:szCs w:val="22"/>
          <w:u w:val="none"/>
        </w:rPr>
        <w:t xml:space="preserve"> </w:t>
      </w:r>
      <w:r w:rsidR="00D75C2C">
        <w:rPr>
          <w:b w:val="0"/>
          <w:sz w:val="22"/>
          <w:szCs w:val="22"/>
          <w:u w:val="none"/>
        </w:rPr>
        <w:t xml:space="preserve">Kristen created, making edits now and Nicole will send out when the </w:t>
      </w:r>
      <w:r w:rsidR="00D75C2C">
        <w:rPr>
          <w:b w:val="0"/>
          <w:sz w:val="22"/>
          <w:szCs w:val="22"/>
          <w:u w:val="none"/>
        </w:rPr>
        <w:tab/>
        <w:t>edits are complete</w:t>
      </w:r>
      <w:r w:rsidR="00F741FD">
        <w:rPr>
          <w:b w:val="0"/>
          <w:sz w:val="22"/>
          <w:szCs w:val="22"/>
          <w:u w:val="none"/>
        </w:rPr>
        <w:t xml:space="preserve">. She we add a question about how far members are willing to </w:t>
      </w:r>
      <w:r w:rsidR="00F741FD">
        <w:rPr>
          <w:b w:val="0"/>
          <w:sz w:val="22"/>
          <w:szCs w:val="22"/>
          <w:u w:val="none"/>
        </w:rPr>
        <w:tab/>
        <w:t>travel/traffic for a conference/event</w:t>
      </w:r>
      <w:r w:rsidR="00FD2888">
        <w:rPr>
          <w:b w:val="0"/>
          <w:sz w:val="22"/>
          <w:szCs w:val="22"/>
          <w:u w:val="none"/>
        </w:rPr>
        <w:t>.</w:t>
      </w:r>
    </w:p>
    <w:p w:rsidR="00FD2888" w:rsidRPr="007D514B" w:rsidRDefault="00FD2888" w:rsidP="006858D6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>b) Group Me</w:t>
      </w:r>
      <w:r w:rsidR="007D514B">
        <w:rPr>
          <w:sz w:val="22"/>
          <w:szCs w:val="22"/>
          <w:u w:val="none"/>
        </w:rPr>
        <w:t xml:space="preserve"> App</w:t>
      </w:r>
      <w:r>
        <w:rPr>
          <w:sz w:val="22"/>
          <w:szCs w:val="22"/>
          <w:u w:val="none"/>
        </w:rPr>
        <w:t>:</w:t>
      </w:r>
      <w:r w:rsidR="007D514B">
        <w:rPr>
          <w:sz w:val="22"/>
          <w:szCs w:val="22"/>
          <w:u w:val="none"/>
        </w:rPr>
        <w:t xml:space="preserve"> </w:t>
      </w:r>
      <w:r w:rsidR="007D514B">
        <w:rPr>
          <w:b w:val="0"/>
          <w:sz w:val="22"/>
          <w:szCs w:val="22"/>
          <w:u w:val="none"/>
        </w:rPr>
        <w:t>she will remove old board members and add new board members.</w:t>
      </w:r>
    </w:p>
    <w:p w:rsidR="007A03D9" w:rsidRPr="00D30A94" w:rsidRDefault="00255BFE" w:rsidP="00083E38">
      <w:pPr>
        <w:pStyle w:val="ListNumber"/>
        <w:numPr>
          <w:ilvl w:val="0"/>
          <w:numId w:val="35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VP of Membership: </w:t>
      </w:r>
      <w:r w:rsidR="00424A0A">
        <w:rPr>
          <w:b w:val="0"/>
          <w:sz w:val="22"/>
          <w:szCs w:val="22"/>
          <w:u w:val="none"/>
        </w:rPr>
        <w:t>Nicole Gr</w:t>
      </w:r>
      <w:r w:rsidR="00DC58CA">
        <w:rPr>
          <w:b w:val="0"/>
          <w:sz w:val="22"/>
          <w:szCs w:val="22"/>
          <w:u w:val="none"/>
        </w:rPr>
        <w:t>a</w:t>
      </w:r>
      <w:r w:rsidR="00424A0A">
        <w:rPr>
          <w:b w:val="0"/>
          <w:sz w:val="22"/>
          <w:szCs w:val="22"/>
          <w:u w:val="none"/>
        </w:rPr>
        <w:t>gasin</w:t>
      </w:r>
    </w:p>
    <w:p w:rsidR="00603B2B" w:rsidRDefault="00516A5C" w:rsidP="00603B2B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 w:rsidRPr="006858D6">
        <w:rPr>
          <w:sz w:val="22"/>
          <w:szCs w:val="22"/>
          <w:u w:val="none"/>
        </w:rPr>
        <w:t>Membership</w:t>
      </w:r>
      <w:r w:rsidR="00FD26BC">
        <w:rPr>
          <w:sz w:val="22"/>
          <w:szCs w:val="22"/>
          <w:u w:val="none"/>
        </w:rPr>
        <w:t xml:space="preserve"> drive</w:t>
      </w:r>
      <w:r w:rsidRPr="006858D6">
        <w:rPr>
          <w:sz w:val="22"/>
          <w:szCs w:val="22"/>
          <w:u w:val="none"/>
        </w:rPr>
        <w:t>:</w:t>
      </w:r>
    </w:p>
    <w:p w:rsidR="00603B2B" w:rsidRDefault="00603B2B" w:rsidP="00603B2B">
      <w:pPr>
        <w:pStyle w:val="ListNumber"/>
        <w:numPr>
          <w:ilvl w:val="0"/>
          <w:numId w:val="0"/>
        </w:numPr>
        <w:spacing w:after="0"/>
        <w:ind w:left="1224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1. Incentive Ideas:</w:t>
      </w:r>
      <w:r w:rsidR="00D75C2C" w:rsidRPr="00603B2B">
        <w:rPr>
          <w:b w:val="0"/>
          <w:sz w:val="22"/>
          <w:szCs w:val="22"/>
          <w:u w:val="none"/>
        </w:rPr>
        <w:t xml:space="preserve"> $5 off for early renewal, $5 off a future conference, $5 off for being a NEHA member, $5 off for people who haven’t been a member for over a year</w:t>
      </w:r>
    </w:p>
    <w:p w:rsidR="00FD26BC" w:rsidRPr="00603B2B" w:rsidRDefault="00603B2B" w:rsidP="00603B2B">
      <w:pPr>
        <w:pStyle w:val="ListNumber"/>
        <w:numPr>
          <w:ilvl w:val="0"/>
          <w:numId w:val="0"/>
        </w:numPr>
        <w:spacing w:after="0"/>
        <w:ind w:left="12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2. Current Member Number: </w:t>
      </w:r>
      <w:r w:rsidR="00D75C2C" w:rsidRPr="00603B2B">
        <w:rPr>
          <w:b w:val="0"/>
          <w:sz w:val="22"/>
          <w:szCs w:val="22"/>
          <w:u w:val="none"/>
        </w:rPr>
        <w:t xml:space="preserve"> 61 +18 honorary members</w:t>
      </w:r>
    </w:p>
    <w:p w:rsidR="00FD26BC" w:rsidRDefault="00943A0E" w:rsidP="001B09ED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New </w:t>
      </w:r>
      <w:r w:rsidR="00FD26BC">
        <w:rPr>
          <w:sz w:val="22"/>
          <w:szCs w:val="22"/>
          <w:u w:val="none"/>
        </w:rPr>
        <w:t xml:space="preserve">Awards: </w:t>
      </w:r>
    </w:p>
    <w:p w:rsidR="00943A0E" w:rsidRPr="00943A0E" w:rsidRDefault="00943A0E" w:rsidP="00943A0E">
      <w:pPr>
        <w:spacing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b/>
          <w:bCs/>
          <w:color w:val="5F7B87"/>
          <w:sz w:val="22"/>
          <w:szCs w:val="22"/>
        </w:rPr>
        <w:tab/>
        <w:t xml:space="preserve">          </w:t>
      </w:r>
      <w:r w:rsidRPr="00943A0E">
        <w:rPr>
          <w:rFonts w:eastAsia="Times New Roman" w:cstheme="minorHAnsi"/>
          <w:b/>
          <w:bCs/>
          <w:sz w:val="22"/>
          <w:szCs w:val="22"/>
        </w:rPr>
        <w:t xml:space="preserve">1. </w:t>
      </w:r>
      <w:r w:rsidRPr="00943A0E">
        <w:rPr>
          <w:rFonts w:eastAsia="Times New Roman" w:cstheme="minorHAnsi"/>
          <w:b/>
          <w:bCs/>
          <w:sz w:val="22"/>
          <w:szCs w:val="22"/>
        </w:rPr>
        <w:t>Dedicated Service Award:</w:t>
      </w:r>
      <w:r>
        <w:rPr>
          <w:rFonts w:eastAsia="Times New Roman" w:cstheme="minorHAnsi"/>
          <w:sz w:val="22"/>
          <w:szCs w:val="22"/>
        </w:rPr>
        <w:t xml:space="preserve"> </w:t>
      </w:r>
      <w:r w:rsidRPr="00943A0E">
        <w:rPr>
          <w:rFonts w:eastAsia="Times New Roman" w:cstheme="minorHAnsi"/>
          <w:color w:val="000000"/>
          <w:sz w:val="22"/>
          <w:szCs w:val="22"/>
        </w:rPr>
        <w:t>Long-term members who are retiring</w:t>
      </w:r>
      <w:r>
        <w:rPr>
          <w:rFonts w:eastAsia="Times New Roman" w:cstheme="minorHAnsi"/>
          <w:sz w:val="22"/>
          <w:szCs w:val="22"/>
        </w:rPr>
        <w:t xml:space="preserve">. </w:t>
      </w:r>
      <w:r w:rsidRPr="00943A0E">
        <w:rPr>
          <w:rFonts w:eastAsia="Times New Roman" w:cstheme="minorHAnsi"/>
          <w:color w:val="000000"/>
          <w:sz w:val="22"/>
          <w:szCs w:val="22"/>
        </w:rPr>
        <w:t xml:space="preserve">Candidates can </w:t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943A0E">
        <w:rPr>
          <w:rFonts w:eastAsia="Times New Roman" w:cstheme="minorHAnsi"/>
          <w:color w:val="000000"/>
          <w:sz w:val="22"/>
          <w:szCs w:val="22"/>
        </w:rPr>
        <w:t>be nominated by any member of NCAEHA.</w:t>
      </w:r>
      <w:r>
        <w:rPr>
          <w:rFonts w:eastAsia="Times New Roman" w:cstheme="minorHAnsi"/>
          <w:sz w:val="22"/>
          <w:szCs w:val="22"/>
        </w:rPr>
        <w:t xml:space="preserve"> </w:t>
      </w:r>
      <w:r w:rsidRPr="00943A0E">
        <w:rPr>
          <w:rFonts w:eastAsia="Times New Roman" w:cstheme="minorHAnsi"/>
          <w:color w:val="000000"/>
          <w:sz w:val="22"/>
          <w:szCs w:val="22"/>
        </w:rPr>
        <w:t xml:space="preserve">Eligibility: to be eligible a nominee </w:t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943A0E">
        <w:rPr>
          <w:rFonts w:eastAsia="Times New Roman" w:cstheme="minorHAnsi"/>
          <w:color w:val="000000"/>
          <w:sz w:val="22"/>
          <w:szCs w:val="22"/>
        </w:rPr>
        <w:t>must:</w:t>
      </w:r>
    </w:p>
    <w:p w:rsidR="00943A0E" w:rsidRPr="00943A0E" w:rsidRDefault="00943A0E" w:rsidP="00943A0E">
      <w:pPr>
        <w:spacing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943A0E">
        <w:rPr>
          <w:rFonts w:eastAsia="Times New Roman" w:cstheme="minorHAnsi"/>
          <w:b/>
          <w:color w:val="000000"/>
          <w:sz w:val="22"/>
          <w:szCs w:val="22"/>
        </w:rPr>
        <w:t>a</w:t>
      </w:r>
      <w:r w:rsidRPr="00943A0E">
        <w:rPr>
          <w:rFonts w:eastAsia="Times New Roman" w:cstheme="minorHAnsi"/>
          <w:b/>
          <w:color w:val="000000"/>
          <w:sz w:val="22"/>
          <w:szCs w:val="22"/>
        </w:rPr>
        <w:t>.</w:t>
      </w:r>
      <w:r w:rsidRPr="00943A0E">
        <w:rPr>
          <w:rFonts w:eastAsia="Times New Roman" w:cstheme="minorHAnsi"/>
          <w:color w:val="000000"/>
          <w:sz w:val="22"/>
          <w:szCs w:val="22"/>
        </w:rPr>
        <w:t xml:space="preserve"> An Environmental Health Professional that is approaching retirement within </w:t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943A0E">
        <w:rPr>
          <w:rFonts w:eastAsia="Times New Roman" w:cstheme="minorHAnsi"/>
          <w:color w:val="000000"/>
          <w:sz w:val="22"/>
          <w:szCs w:val="22"/>
        </w:rPr>
        <w:t>the next year.</w:t>
      </w:r>
    </w:p>
    <w:p w:rsidR="00943A0E" w:rsidRPr="00943A0E" w:rsidRDefault="00943A0E" w:rsidP="00943A0E">
      <w:pPr>
        <w:spacing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943A0E">
        <w:rPr>
          <w:rFonts w:eastAsia="Times New Roman" w:cstheme="minorHAnsi"/>
          <w:b/>
          <w:color w:val="000000"/>
          <w:sz w:val="22"/>
          <w:szCs w:val="22"/>
        </w:rPr>
        <w:t>b</w:t>
      </w:r>
      <w:r w:rsidRPr="00943A0E">
        <w:rPr>
          <w:rFonts w:eastAsia="Times New Roman" w:cstheme="minorHAnsi"/>
          <w:b/>
          <w:color w:val="000000"/>
          <w:sz w:val="22"/>
          <w:szCs w:val="22"/>
        </w:rPr>
        <w:t>.</w:t>
      </w:r>
      <w:r w:rsidRPr="00943A0E">
        <w:rPr>
          <w:rFonts w:eastAsia="Times New Roman" w:cstheme="minorHAnsi"/>
          <w:color w:val="000000"/>
          <w:sz w:val="22"/>
          <w:szCs w:val="22"/>
        </w:rPr>
        <w:t xml:space="preserve"> Be a member in good standing of NCAEHA for a minimum of 2 years.</w:t>
      </w:r>
    </w:p>
    <w:p w:rsidR="00943A0E" w:rsidRPr="00943A0E" w:rsidRDefault="00943A0E" w:rsidP="00943A0E">
      <w:pPr>
        <w:spacing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943A0E">
        <w:rPr>
          <w:rFonts w:eastAsia="Times New Roman" w:cstheme="minorHAnsi"/>
          <w:b/>
          <w:color w:val="000000"/>
          <w:sz w:val="22"/>
          <w:szCs w:val="22"/>
        </w:rPr>
        <w:t>c</w:t>
      </w:r>
      <w:r w:rsidRPr="00943A0E">
        <w:rPr>
          <w:rFonts w:eastAsia="Times New Roman" w:cstheme="minorHAnsi"/>
          <w:b/>
          <w:color w:val="000000"/>
          <w:sz w:val="22"/>
          <w:szCs w:val="22"/>
        </w:rPr>
        <w:t>.</w:t>
      </w:r>
      <w:r w:rsidRPr="00943A0E">
        <w:rPr>
          <w:rFonts w:eastAsia="Times New Roman" w:cstheme="minorHAnsi"/>
          <w:color w:val="000000"/>
          <w:sz w:val="22"/>
          <w:szCs w:val="22"/>
        </w:rPr>
        <w:t xml:space="preserve"> Be actively engaged in the field of environmental health.</w:t>
      </w:r>
    </w:p>
    <w:p w:rsidR="00943A0E" w:rsidRDefault="00943A0E" w:rsidP="00943A0E">
      <w:pPr>
        <w:spacing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943A0E">
        <w:rPr>
          <w:rFonts w:eastAsia="Times New Roman" w:cstheme="minorHAnsi"/>
          <w:b/>
          <w:color w:val="000000"/>
          <w:sz w:val="22"/>
          <w:szCs w:val="22"/>
        </w:rPr>
        <w:t>d</w:t>
      </w:r>
      <w:r w:rsidRPr="00943A0E">
        <w:rPr>
          <w:rFonts w:eastAsia="Times New Roman" w:cstheme="minorHAnsi"/>
          <w:b/>
          <w:color w:val="000000"/>
          <w:sz w:val="22"/>
          <w:szCs w:val="22"/>
        </w:rPr>
        <w:t>.</w:t>
      </w:r>
      <w:r w:rsidRPr="00943A0E">
        <w:rPr>
          <w:rFonts w:eastAsia="Times New Roman" w:cstheme="minorHAnsi"/>
          <w:color w:val="000000"/>
          <w:sz w:val="22"/>
          <w:szCs w:val="22"/>
        </w:rPr>
        <w:t xml:space="preserve"> Have performed professional duties in the field of environmental health </w:t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943A0E">
        <w:rPr>
          <w:rFonts w:eastAsia="Times New Roman" w:cstheme="minorHAnsi"/>
          <w:color w:val="000000"/>
          <w:sz w:val="22"/>
          <w:szCs w:val="22"/>
        </w:rPr>
        <w:t xml:space="preserve">above and beyond the usual employment requirements </w:t>
      </w:r>
      <w:r w:rsidRPr="00943A0E">
        <w:rPr>
          <w:rFonts w:eastAsia="Times New Roman" w:cstheme="minorHAnsi"/>
          <w:color w:val="000000"/>
          <w:sz w:val="22"/>
          <w:szCs w:val="22"/>
        </w:rPr>
        <w:t>to</w:t>
      </w:r>
      <w:r w:rsidRPr="00943A0E">
        <w:rPr>
          <w:rFonts w:eastAsia="Times New Roman" w:cstheme="minorHAnsi"/>
          <w:color w:val="000000"/>
          <w:sz w:val="22"/>
          <w:szCs w:val="22"/>
        </w:rPr>
        <w:t xml:space="preserve"> elevate the </w:t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ab/>
      </w:r>
      <w:r w:rsidRPr="00943A0E">
        <w:rPr>
          <w:rFonts w:eastAsia="Times New Roman" w:cstheme="minorHAnsi"/>
          <w:color w:val="000000"/>
          <w:sz w:val="22"/>
          <w:szCs w:val="22"/>
        </w:rPr>
        <w:t>professional status of the Environmental Health Professional.</w:t>
      </w:r>
    </w:p>
    <w:p w:rsidR="00943A0E" w:rsidRDefault="00943A0E" w:rsidP="00943A0E">
      <w:pPr>
        <w:spacing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ab/>
        <w:t xml:space="preserve">          </w:t>
      </w:r>
      <w:r>
        <w:rPr>
          <w:rFonts w:eastAsia="Times New Roman" w:cstheme="minorHAnsi"/>
          <w:b/>
          <w:sz w:val="22"/>
          <w:szCs w:val="22"/>
        </w:rPr>
        <w:t xml:space="preserve">2. </w:t>
      </w:r>
      <w:r w:rsidRPr="00943A0E">
        <w:rPr>
          <w:rFonts w:eastAsia="Times New Roman" w:cstheme="minorHAnsi"/>
          <w:b/>
          <w:bCs/>
          <w:sz w:val="22"/>
          <w:szCs w:val="22"/>
        </w:rPr>
        <w:t>NCAEHA Industry Award</w:t>
      </w:r>
      <w:r>
        <w:rPr>
          <w:rFonts w:eastAsia="Times New Roman" w:cstheme="minorHAnsi"/>
          <w:color w:val="000000"/>
          <w:sz w:val="22"/>
          <w:szCs w:val="22"/>
        </w:rPr>
        <w:t xml:space="preserve">: </w:t>
      </w:r>
      <w:r w:rsidRPr="00943A0E">
        <w:rPr>
          <w:rFonts w:eastAsia="Times New Roman" w:cstheme="minorHAnsi"/>
          <w:color w:val="373737"/>
          <w:sz w:val="22"/>
          <w:szCs w:val="22"/>
        </w:rPr>
        <w:t xml:space="preserve">Company or industry which has demonstrated </w:t>
      </w:r>
      <w:r>
        <w:rPr>
          <w:rFonts w:eastAsia="Times New Roman" w:cstheme="minorHAnsi"/>
          <w:color w:val="373737"/>
          <w:sz w:val="22"/>
          <w:szCs w:val="22"/>
        </w:rPr>
        <w:tab/>
      </w:r>
      <w:r>
        <w:rPr>
          <w:rFonts w:eastAsia="Times New Roman" w:cstheme="minorHAnsi"/>
          <w:color w:val="373737"/>
          <w:sz w:val="22"/>
          <w:szCs w:val="22"/>
        </w:rPr>
        <w:tab/>
      </w:r>
      <w:r>
        <w:rPr>
          <w:rFonts w:eastAsia="Times New Roman" w:cstheme="minorHAnsi"/>
          <w:color w:val="373737"/>
          <w:sz w:val="22"/>
          <w:szCs w:val="22"/>
        </w:rPr>
        <w:tab/>
      </w:r>
      <w:r w:rsidRPr="00943A0E">
        <w:rPr>
          <w:rFonts w:eastAsia="Times New Roman" w:cstheme="minorHAnsi"/>
          <w:color w:val="373737"/>
          <w:sz w:val="22"/>
          <w:szCs w:val="22"/>
        </w:rPr>
        <w:t xml:space="preserve">support to NCAEHA or environmental health above and beyond what is </w:t>
      </w:r>
      <w:r>
        <w:rPr>
          <w:rFonts w:eastAsia="Times New Roman" w:cstheme="minorHAnsi"/>
          <w:color w:val="373737"/>
          <w:sz w:val="22"/>
          <w:szCs w:val="22"/>
        </w:rPr>
        <w:tab/>
      </w:r>
      <w:r>
        <w:rPr>
          <w:rFonts w:eastAsia="Times New Roman" w:cstheme="minorHAnsi"/>
          <w:color w:val="373737"/>
          <w:sz w:val="22"/>
          <w:szCs w:val="22"/>
        </w:rPr>
        <w:tab/>
      </w:r>
      <w:r>
        <w:rPr>
          <w:rFonts w:eastAsia="Times New Roman" w:cstheme="minorHAnsi"/>
          <w:color w:val="373737"/>
          <w:sz w:val="22"/>
          <w:szCs w:val="22"/>
        </w:rPr>
        <w:tab/>
      </w:r>
      <w:r>
        <w:rPr>
          <w:rFonts w:eastAsia="Times New Roman" w:cstheme="minorHAnsi"/>
          <w:color w:val="373737"/>
          <w:sz w:val="22"/>
          <w:szCs w:val="22"/>
        </w:rPr>
        <w:tab/>
      </w:r>
      <w:r w:rsidRPr="00943A0E">
        <w:rPr>
          <w:rFonts w:eastAsia="Times New Roman" w:cstheme="minorHAnsi"/>
          <w:color w:val="373737"/>
          <w:sz w:val="22"/>
          <w:szCs w:val="22"/>
        </w:rPr>
        <w:t>expected.</w:t>
      </w:r>
      <w:r w:rsidRPr="00943A0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943A0E">
        <w:rPr>
          <w:rFonts w:eastAsia="Times New Roman" w:cstheme="minorHAnsi"/>
          <w:color w:val="333333"/>
          <w:sz w:val="22"/>
          <w:szCs w:val="22"/>
        </w:rPr>
        <w:t xml:space="preserve">Recognition of an achievement that makes a significant contribution </w:t>
      </w:r>
      <w:r>
        <w:rPr>
          <w:rFonts w:eastAsia="Times New Roman" w:cstheme="minorHAnsi"/>
          <w:color w:val="333333"/>
          <w:sz w:val="22"/>
          <w:szCs w:val="22"/>
        </w:rPr>
        <w:tab/>
      </w:r>
      <w:r>
        <w:rPr>
          <w:rFonts w:eastAsia="Times New Roman" w:cstheme="minorHAnsi"/>
          <w:color w:val="333333"/>
          <w:sz w:val="22"/>
          <w:szCs w:val="22"/>
        </w:rPr>
        <w:tab/>
      </w:r>
      <w:r>
        <w:rPr>
          <w:rFonts w:eastAsia="Times New Roman" w:cstheme="minorHAnsi"/>
          <w:color w:val="333333"/>
          <w:sz w:val="22"/>
          <w:szCs w:val="22"/>
        </w:rPr>
        <w:tab/>
      </w:r>
      <w:r w:rsidRPr="00943A0E">
        <w:rPr>
          <w:rFonts w:eastAsia="Times New Roman" w:cstheme="minorHAnsi"/>
          <w:color w:val="333333"/>
          <w:sz w:val="22"/>
          <w:szCs w:val="22"/>
        </w:rPr>
        <w:t>to the field of environmental health and/or to CEHA.</w:t>
      </w:r>
      <w:r>
        <w:rPr>
          <w:rFonts w:eastAsia="Times New Roman" w:cstheme="minorHAnsi"/>
          <w:color w:val="333333"/>
          <w:sz w:val="22"/>
          <w:szCs w:val="22"/>
        </w:rPr>
        <w:t xml:space="preserve"> </w:t>
      </w:r>
      <w:r w:rsidRPr="00943A0E">
        <w:rPr>
          <w:rFonts w:eastAsia="Times New Roman" w:cstheme="minorHAnsi"/>
          <w:color w:val="333333"/>
          <w:sz w:val="22"/>
          <w:szCs w:val="22"/>
        </w:rPr>
        <w:t xml:space="preserve">A </w:t>
      </w:r>
      <w:r>
        <w:rPr>
          <w:rFonts w:eastAsia="Times New Roman" w:cstheme="minorHAnsi"/>
          <w:color w:val="333333"/>
          <w:sz w:val="22"/>
          <w:szCs w:val="22"/>
        </w:rPr>
        <w:t>n</w:t>
      </w:r>
      <w:r w:rsidRPr="00943A0E">
        <w:rPr>
          <w:rFonts w:eastAsia="Times New Roman" w:cstheme="minorHAnsi"/>
          <w:color w:val="333333"/>
          <w:sz w:val="22"/>
          <w:szCs w:val="22"/>
        </w:rPr>
        <w:t>ominee must have:</w:t>
      </w:r>
    </w:p>
    <w:p w:rsidR="00943A0E" w:rsidRDefault="00943A0E" w:rsidP="00943A0E">
      <w:pPr>
        <w:spacing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 w:rsidRPr="00943A0E">
        <w:rPr>
          <w:rFonts w:eastAsia="Times New Roman" w:cstheme="minorHAnsi"/>
          <w:b/>
          <w:sz w:val="22"/>
          <w:szCs w:val="22"/>
        </w:rPr>
        <w:t>a.</w:t>
      </w:r>
      <w:r>
        <w:rPr>
          <w:rFonts w:eastAsia="Times New Roman" w:cstheme="minorHAnsi"/>
          <w:sz w:val="22"/>
          <w:szCs w:val="22"/>
        </w:rPr>
        <w:t xml:space="preserve"> </w:t>
      </w:r>
      <w:r w:rsidRPr="00943A0E">
        <w:rPr>
          <w:rFonts w:eastAsia="Times New Roman" w:cstheme="minorHAnsi"/>
          <w:color w:val="373737"/>
          <w:sz w:val="22"/>
          <w:szCs w:val="22"/>
        </w:rPr>
        <w:t>Be a NCAEHA member in good standing</w:t>
      </w:r>
    </w:p>
    <w:p w:rsidR="00943A0E" w:rsidRDefault="00943A0E" w:rsidP="00943A0E">
      <w:pPr>
        <w:spacing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 w:rsidRPr="00943A0E">
        <w:rPr>
          <w:rFonts w:eastAsia="Times New Roman" w:cstheme="minorHAnsi"/>
          <w:b/>
          <w:sz w:val="22"/>
          <w:szCs w:val="22"/>
        </w:rPr>
        <w:t>b.</w:t>
      </w:r>
      <w:r>
        <w:rPr>
          <w:rFonts w:eastAsia="Times New Roman" w:cstheme="minorHAnsi"/>
          <w:sz w:val="22"/>
          <w:szCs w:val="22"/>
        </w:rPr>
        <w:t xml:space="preserve"> </w:t>
      </w:r>
      <w:r w:rsidRPr="00943A0E">
        <w:rPr>
          <w:rFonts w:eastAsia="Times New Roman" w:cstheme="minorHAnsi"/>
          <w:color w:val="373737"/>
          <w:sz w:val="22"/>
          <w:szCs w:val="22"/>
        </w:rPr>
        <w:t xml:space="preserve">Have performed duties in the field of environmental health above and </w:t>
      </w:r>
      <w:r>
        <w:rPr>
          <w:rFonts w:eastAsia="Times New Roman" w:cstheme="minorHAnsi"/>
          <w:color w:val="373737"/>
          <w:sz w:val="22"/>
          <w:szCs w:val="22"/>
        </w:rPr>
        <w:tab/>
      </w:r>
      <w:r>
        <w:rPr>
          <w:rFonts w:eastAsia="Times New Roman" w:cstheme="minorHAnsi"/>
          <w:color w:val="373737"/>
          <w:sz w:val="22"/>
          <w:szCs w:val="22"/>
        </w:rPr>
        <w:tab/>
      </w:r>
      <w:r>
        <w:rPr>
          <w:rFonts w:eastAsia="Times New Roman" w:cstheme="minorHAnsi"/>
          <w:color w:val="373737"/>
          <w:sz w:val="22"/>
          <w:szCs w:val="22"/>
        </w:rPr>
        <w:tab/>
      </w:r>
      <w:r w:rsidRPr="00943A0E">
        <w:rPr>
          <w:rFonts w:eastAsia="Times New Roman" w:cstheme="minorHAnsi"/>
          <w:color w:val="373737"/>
          <w:sz w:val="22"/>
          <w:szCs w:val="22"/>
        </w:rPr>
        <w:t>beyond the usual requirements</w:t>
      </w:r>
      <w:r>
        <w:rPr>
          <w:rFonts w:eastAsia="Times New Roman" w:cstheme="minorHAnsi"/>
          <w:color w:val="373737"/>
          <w:sz w:val="22"/>
          <w:szCs w:val="22"/>
        </w:rPr>
        <w:t xml:space="preserve"> </w:t>
      </w:r>
      <w:r w:rsidRPr="00943A0E">
        <w:rPr>
          <w:rFonts w:eastAsia="Times New Roman" w:cstheme="minorHAnsi"/>
          <w:color w:val="373737"/>
          <w:sz w:val="22"/>
          <w:szCs w:val="22"/>
        </w:rPr>
        <w:t xml:space="preserve">to elevate the professional status of the </w:t>
      </w:r>
      <w:r>
        <w:rPr>
          <w:rFonts w:eastAsia="Times New Roman" w:cstheme="minorHAnsi"/>
          <w:color w:val="373737"/>
          <w:sz w:val="22"/>
          <w:szCs w:val="22"/>
        </w:rPr>
        <w:tab/>
      </w:r>
      <w:r>
        <w:rPr>
          <w:rFonts w:eastAsia="Times New Roman" w:cstheme="minorHAnsi"/>
          <w:color w:val="373737"/>
          <w:sz w:val="22"/>
          <w:szCs w:val="22"/>
        </w:rPr>
        <w:tab/>
      </w:r>
      <w:r>
        <w:rPr>
          <w:rFonts w:eastAsia="Times New Roman" w:cstheme="minorHAnsi"/>
          <w:color w:val="373737"/>
          <w:sz w:val="22"/>
          <w:szCs w:val="22"/>
        </w:rPr>
        <w:tab/>
      </w:r>
      <w:r>
        <w:rPr>
          <w:rFonts w:eastAsia="Times New Roman" w:cstheme="minorHAnsi"/>
          <w:color w:val="373737"/>
          <w:sz w:val="22"/>
          <w:szCs w:val="22"/>
        </w:rPr>
        <w:tab/>
      </w:r>
      <w:r w:rsidRPr="00943A0E">
        <w:rPr>
          <w:rFonts w:eastAsia="Times New Roman" w:cstheme="minorHAnsi"/>
          <w:color w:val="373737"/>
          <w:sz w:val="22"/>
          <w:szCs w:val="22"/>
        </w:rPr>
        <w:t>profession and/or NCAEHA</w:t>
      </w:r>
    </w:p>
    <w:p w:rsidR="00943A0E" w:rsidRPr="00943A0E" w:rsidRDefault="00943A0E" w:rsidP="00943A0E">
      <w:pPr>
        <w:spacing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lastRenderedPageBreak/>
        <w:tab/>
      </w:r>
      <w:r>
        <w:rPr>
          <w:rFonts w:eastAsia="Times New Roman" w:cstheme="minorHAnsi"/>
          <w:sz w:val="22"/>
          <w:szCs w:val="22"/>
        </w:rPr>
        <w:tab/>
      </w:r>
      <w:r w:rsidRPr="00943A0E">
        <w:rPr>
          <w:rFonts w:eastAsia="Times New Roman" w:cstheme="minorHAnsi"/>
          <w:b/>
          <w:sz w:val="22"/>
          <w:szCs w:val="22"/>
        </w:rPr>
        <w:t>c.</w:t>
      </w:r>
      <w:r>
        <w:rPr>
          <w:rFonts w:eastAsia="Times New Roman" w:cstheme="minorHAnsi"/>
          <w:sz w:val="22"/>
          <w:szCs w:val="22"/>
        </w:rPr>
        <w:t xml:space="preserve"> </w:t>
      </w:r>
      <w:r w:rsidRPr="00943A0E">
        <w:rPr>
          <w:rFonts w:eastAsia="Times New Roman" w:cstheme="minorHAnsi"/>
          <w:color w:val="373737"/>
          <w:sz w:val="22"/>
          <w:szCs w:val="22"/>
        </w:rPr>
        <w:t xml:space="preserve">Exemplify the characteristics of excellence, leadership, organization and </w:t>
      </w:r>
      <w:r>
        <w:rPr>
          <w:rFonts w:eastAsia="Times New Roman" w:cstheme="minorHAnsi"/>
          <w:color w:val="373737"/>
          <w:sz w:val="22"/>
          <w:szCs w:val="22"/>
        </w:rPr>
        <w:tab/>
      </w:r>
      <w:r>
        <w:rPr>
          <w:rFonts w:eastAsia="Times New Roman" w:cstheme="minorHAnsi"/>
          <w:color w:val="373737"/>
          <w:sz w:val="22"/>
          <w:szCs w:val="22"/>
        </w:rPr>
        <w:tab/>
      </w:r>
      <w:r>
        <w:rPr>
          <w:rFonts w:eastAsia="Times New Roman" w:cstheme="minorHAnsi"/>
          <w:color w:val="373737"/>
          <w:sz w:val="22"/>
          <w:szCs w:val="22"/>
        </w:rPr>
        <w:tab/>
      </w:r>
      <w:r w:rsidRPr="00943A0E">
        <w:rPr>
          <w:rFonts w:eastAsia="Times New Roman" w:cstheme="minorHAnsi"/>
          <w:color w:val="373737"/>
          <w:sz w:val="22"/>
          <w:szCs w:val="22"/>
        </w:rPr>
        <w:t>dedication to the environment</w:t>
      </w:r>
    </w:p>
    <w:p w:rsidR="00633F9C" w:rsidRPr="00633F9C" w:rsidRDefault="00943A0E" w:rsidP="00633F9C">
      <w:pPr>
        <w:pStyle w:val="NoSpacing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color w:val="5F7B87"/>
        </w:rPr>
        <w:tab/>
      </w:r>
      <w:r w:rsidRPr="00633F9C">
        <w:rPr>
          <w:rFonts w:eastAsia="Times New Roman"/>
          <w:b/>
          <w:bCs/>
          <w:color w:val="5F7B87"/>
          <w:sz w:val="22"/>
          <w:szCs w:val="22"/>
        </w:rPr>
        <w:t xml:space="preserve">         </w:t>
      </w:r>
      <w:r w:rsidR="00633F9C" w:rsidRPr="00633F9C">
        <w:rPr>
          <w:rFonts w:eastAsia="Times New Roman"/>
          <w:b/>
          <w:bCs/>
          <w:color w:val="5F7B87"/>
          <w:sz w:val="22"/>
          <w:szCs w:val="22"/>
        </w:rPr>
        <w:t xml:space="preserve"> </w:t>
      </w:r>
      <w:r w:rsidRPr="00633F9C">
        <w:rPr>
          <w:rFonts w:eastAsia="Times New Roman"/>
          <w:b/>
          <w:bCs/>
          <w:sz w:val="22"/>
          <w:szCs w:val="22"/>
        </w:rPr>
        <w:t xml:space="preserve">3. </w:t>
      </w:r>
      <w:r w:rsidRPr="00633F9C">
        <w:rPr>
          <w:rFonts w:eastAsia="Times New Roman"/>
          <w:b/>
          <w:bCs/>
          <w:sz w:val="22"/>
          <w:szCs w:val="22"/>
        </w:rPr>
        <w:t>E</w:t>
      </w:r>
      <w:r w:rsidRPr="00633F9C">
        <w:rPr>
          <w:rFonts w:eastAsia="Times New Roman"/>
          <w:b/>
          <w:bCs/>
          <w:sz w:val="22"/>
          <w:szCs w:val="22"/>
        </w:rPr>
        <w:t>nvironmental</w:t>
      </w:r>
      <w:r w:rsidRPr="00633F9C">
        <w:rPr>
          <w:rFonts w:eastAsia="Times New Roman"/>
          <w:b/>
          <w:bCs/>
          <w:sz w:val="22"/>
          <w:szCs w:val="22"/>
        </w:rPr>
        <w:t xml:space="preserve"> H</w:t>
      </w:r>
      <w:r w:rsidRPr="00633F9C">
        <w:rPr>
          <w:rFonts w:eastAsia="Times New Roman"/>
          <w:b/>
          <w:bCs/>
          <w:sz w:val="22"/>
          <w:szCs w:val="22"/>
        </w:rPr>
        <w:t>ealth</w:t>
      </w:r>
      <w:r w:rsidRPr="00633F9C">
        <w:rPr>
          <w:rFonts w:eastAsia="Times New Roman"/>
          <w:b/>
          <w:bCs/>
          <w:sz w:val="22"/>
          <w:szCs w:val="22"/>
        </w:rPr>
        <w:t xml:space="preserve"> I</w:t>
      </w:r>
      <w:r w:rsidRPr="00633F9C">
        <w:rPr>
          <w:rFonts w:eastAsia="Times New Roman"/>
          <w:b/>
          <w:bCs/>
          <w:sz w:val="22"/>
          <w:szCs w:val="22"/>
        </w:rPr>
        <w:t>nnovation</w:t>
      </w:r>
      <w:r w:rsidRPr="00633F9C">
        <w:rPr>
          <w:rFonts w:eastAsia="Times New Roman"/>
          <w:b/>
          <w:bCs/>
          <w:sz w:val="22"/>
          <w:szCs w:val="22"/>
        </w:rPr>
        <w:t xml:space="preserve"> </w:t>
      </w:r>
      <w:r w:rsidRPr="00633F9C">
        <w:rPr>
          <w:rFonts w:eastAsia="Times New Roman"/>
          <w:b/>
          <w:bCs/>
          <w:sz w:val="22"/>
          <w:szCs w:val="22"/>
        </w:rPr>
        <w:t>Award</w:t>
      </w:r>
      <w:r w:rsidR="00633F9C" w:rsidRPr="00633F9C">
        <w:rPr>
          <w:rFonts w:eastAsia="Times New Roman"/>
          <w:b/>
          <w:bCs/>
          <w:color w:val="5F7B87"/>
          <w:sz w:val="22"/>
          <w:szCs w:val="22"/>
        </w:rPr>
        <w:t xml:space="preserve">: </w:t>
      </w:r>
      <w:r w:rsidRPr="00633F9C">
        <w:rPr>
          <w:rFonts w:eastAsia="Times New Roman"/>
          <w:color w:val="333333"/>
          <w:sz w:val="22"/>
          <w:szCs w:val="22"/>
        </w:rPr>
        <w:t xml:space="preserve">Presented to a NCAEHA Member or </w:t>
      </w:r>
      <w:r w:rsidR="00633F9C" w:rsidRPr="00633F9C">
        <w:rPr>
          <w:rFonts w:eastAsia="Times New Roman"/>
          <w:color w:val="333333"/>
          <w:sz w:val="22"/>
          <w:szCs w:val="22"/>
        </w:rPr>
        <w:tab/>
      </w:r>
      <w:r w:rsidR="00633F9C" w:rsidRPr="00633F9C">
        <w:rPr>
          <w:rFonts w:eastAsia="Times New Roman"/>
          <w:color w:val="333333"/>
          <w:sz w:val="22"/>
          <w:szCs w:val="22"/>
        </w:rPr>
        <w:tab/>
      </w:r>
      <w:r w:rsidR="00633F9C" w:rsidRPr="00633F9C">
        <w:rPr>
          <w:rFonts w:eastAsia="Times New Roman"/>
          <w:color w:val="333333"/>
          <w:sz w:val="22"/>
          <w:szCs w:val="22"/>
        </w:rPr>
        <w:tab/>
      </w:r>
      <w:r w:rsidRPr="00633F9C">
        <w:rPr>
          <w:rFonts w:eastAsia="Times New Roman"/>
          <w:color w:val="333333"/>
          <w:sz w:val="22"/>
          <w:szCs w:val="22"/>
        </w:rPr>
        <w:t xml:space="preserve">organization for creating: </w:t>
      </w:r>
      <w:r w:rsidRPr="00633F9C">
        <w:rPr>
          <w:rFonts w:eastAsia="Times New Roman"/>
          <w:sz w:val="22"/>
          <w:szCs w:val="22"/>
        </w:rPr>
        <w:t>a new idea</w:t>
      </w:r>
      <w:r w:rsidR="00633F9C" w:rsidRPr="00633F9C">
        <w:rPr>
          <w:rFonts w:eastAsia="Times New Roman"/>
          <w:sz w:val="22"/>
          <w:szCs w:val="22"/>
        </w:rPr>
        <w:t xml:space="preserve">, </w:t>
      </w:r>
      <w:r w:rsidRPr="00633F9C">
        <w:rPr>
          <w:rFonts w:eastAsia="Times New Roman"/>
          <w:sz w:val="22"/>
          <w:szCs w:val="22"/>
        </w:rPr>
        <w:t>a practice</w:t>
      </w:r>
      <w:r w:rsidR="00633F9C" w:rsidRPr="00633F9C">
        <w:rPr>
          <w:rFonts w:eastAsia="Times New Roman"/>
          <w:sz w:val="22"/>
          <w:szCs w:val="22"/>
        </w:rPr>
        <w:t xml:space="preserve"> </w:t>
      </w:r>
      <w:r w:rsidRPr="00633F9C">
        <w:rPr>
          <w:rFonts w:eastAsia="Times New Roman"/>
          <w:sz w:val="22"/>
          <w:szCs w:val="22"/>
        </w:rPr>
        <w:t>or product</w:t>
      </w:r>
      <w:r w:rsidR="00633F9C" w:rsidRPr="00633F9C">
        <w:rPr>
          <w:rFonts w:eastAsia="Times New Roman"/>
          <w:sz w:val="22"/>
          <w:szCs w:val="22"/>
        </w:rPr>
        <w:t xml:space="preserve"> </w:t>
      </w:r>
      <w:r w:rsidRPr="00633F9C">
        <w:rPr>
          <w:rFonts w:eastAsia="Times New Roman"/>
          <w:sz w:val="22"/>
          <w:szCs w:val="22"/>
        </w:rPr>
        <w:t xml:space="preserve">that has had a </w:t>
      </w:r>
      <w:r w:rsidR="00633F9C" w:rsidRPr="00633F9C">
        <w:rPr>
          <w:rFonts w:eastAsia="Times New Roman"/>
          <w:sz w:val="22"/>
          <w:szCs w:val="22"/>
        </w:rPr>
        <w:tab/>
      </w:r>
      <w:r w:rsidR="00633F9C" w:rsidRPr="00633F9C">
        <w:rPr>
          <w:rFonts w:eastAsia="Times New Roman"/>
          <w:sz w:val="22"/>
          <w:szCs w:val="22"/>
        </w:rPr>
        <w:tab/>
      </w:r>
      <w:r w:rsidR="00633F9C" w:rsidRPr="00633F9C">
        <w:rPr>
          <w:rFonts w:eastAsia="Times New Roman"/>
          <w:sz w:val="22"/>
          <w:szCs w:val="22"/>
        </w:rPr>
        <w:tab/>
      </w:r>
      <w:r w:rsidRPr="00633F9C">
        <w:rPr>
          <w:rFonts w:eastAsia="Times New Roman"/>
          <w:sz w:val="22"/>
          <w:szCs w:val="22"/>
        </w:rPr>
        <w:t xml:space="preserve">positive impact on improving the environment or public health and quality of </w:t>
      </w:r>
      <w:r w:rsidR="00633F9C" w:rsidRPr="00633F9C">
        <w:rPr>
          <w:rFonts w:eastAsia="Times New Roman"/>
          <w:sz w:val="22"/>
          <w:szCs w:val="22"/>
        </w:rPr>
        <w:tab/>
      </w:r>
      <w:r w:rsidR="00633F9C" w:rsidRPr="00633F9C">
        <w:rPr>
          <w:rFonts w:eastAsia="Times New Roman"/>
          <w:sz w:val="22"/>
          <w:szCs w:val="22"/>
        </w:rPr>
        <w:tab/>
      </w:r>
      <w:r w:rsidR="00633F9C" w:rsidRPr="00633F9C">
        <w:rPr>
          <w:rFonts w:eastAsia="Times New Roman"/>
          <w:sz w:val="22"/>
          <w:szCs w:val="22"/>
        </w:rPr>
        <w:tab/>
      </w:r>
      <w:r w:rsidRPr="00633F9C">
        <w:rPr>
          <w:rFonts w:eastAsia="Times New Roman"/>
          <w:sz w:val="22"/>
          <w:szCs w:val="22"/>
        </w:rPr>
        <w:t xml:space="preserve">life. The purpose of this award is to recognize these individuals and to </w:t>
      </w:r>
      <w:r w:rsidR="00633F9C" w:rsidRPr="00633F9C">
        <w:rPr>
          <w:rFonts w:eastAsia="Times New Roman"/>
          <w:sz w:val="22"/>
          <w:szCs w:val="22"/>
        </w:rPr>
        <w:tab/>
      </w:r>
      <w:r w:rsidR="00633F9C" w:rsidRPr="00633F9C">
        <w:rPr>
          <w:rFonts w:eastAsia="Times New Roman"/>
          <w:sz w:val="22"/>
          <w:szCs w:val="22"/>
        </w:rPr>
        <w:tab/>
      </w:r>
      <w:r w:rsidR="00633F9C" w:rsidRPr="00633F9C">
        <w:rPr>
          <w:rFonts w:eastAsia="Times New Roman"/>
          <w:sz w:val="22"/>
          <w:szCs w:val="22"/>
        </w:rPr>
        <w:tab/>
      </w:r>
      <w:r w:rsidR="00633F9C" w:rsidRPr="00633F9C">
        <w:rPr>
          <w:rFonts w:eastAsia="Times New Roman"/>
          <w:sz w:val="22"/>
          <w:szCs w:val="22"/>
        </w:rPr>
        <w:tab/>
      </w:r>
      <w:r w:rsidRPr="00633F9C">
        <w:rPr>
          <w:rFonts w:eastAsia="Times New Roman"/>
          <w:sz w:val="22"/>
          <w:szCs w:val="22"/>
        </w:rPr>
        <w:t>encourage others to search for creative solutions</w:t>
      </w:r>
      <w:r w:rsidR="00FD2888">
        <w:rPr>
          <w:rFonts w:eastAsia="Times New Roman"/>
          <w:sz w:val="22"/>
          <w:szCs w:val="22"/>
        </w:rPr>
        <w:t>.</w:t>
      </w:r>
    </w:p>
    <w:p w:rsidR="00633F9C" w:rsidRPr="00633F9C" w:rsidRDefault="00633F9C" w:rsidP="00633F9C">
      <w:pPr>
        <w:pStyle w:val="NoSpacing"/>
        <w:rPr>
          <w:rFonts w:eastAsia="Times New Roman"/>
          <w:b/>
          <w:sz w:val="22"/>
          <w:szCs w:val="22"/>
        </w:rPr>
      </w:pPr>
      <w:r w:rsidRPr="00633F9C">
        <w:rPr>
          <w:rFonts w:eastAsia="Times New Roman"/>
          <w:sz w:val="22"/>
          <w:szCs w:val="22"/>
        </w:rPr>
        <w:tab/>
      </w:r>
      <w:r w:rsidRPr="00633F9C">
        <w:rPr>
          <w:rFonts w:eastAsia="Times New Roman"/>
          <w:b/>
          <w:sz w:val="22"/>
          <w:szCs w:val="22"/>
        </w:rPr>
        <w:t xml:space="preserve">          4. </w:t>
      </w:r>
      <w:r w:rsidR="00943A0E" w:rsidRPr="00633F9C">
        <w:rPr>
          <w:rFonts w:eastAsia="Times New Roman"/>
          <w:b/>
          <w:sz w:val="22"/>
          <w:szCs w:val="22"/>
        </w:rPr>
        <w:t xml:space="preserve">Member of the Year </w:t>
      </w:r>
      <w:r w:rsidRPr="00633F9C">
        <w:rPr>
          <w:rFonts w:eastAsia="Times New Roman"/>
          <w:b/>
          <w:sz w:val="22"/>
          <w:szCs w:val="22"/>
        </w:rPr>
        <w:t>–</w:t>
      </w:r>
      <w:r w:rsidR="00943A0E" w:rsidRPr="00633F9C">
        <w:rPr>
          <w:rFonts w:eastAsia="Times New Roman"/>
          <w:b/>
          <w:sz w:val="22"/>
          <w:szCs w:val="22"/>
        </w:rPr>
        <w:t xml:space="preserve"> VA</w:t>
      </w:r>
    </w:p>
    <w:p w:rsidR="00943A0E" w:rsidRPr="00633F9C" w:rsidRDefault="00633F9C" w:rsidP="00633F9C">
      <w:pPr>
        <w:pStyle w:val="NoSpacing"/>
        <w:rPr>
          <w:rFonts w:eastAsia="Times New Roman" w:cstheme="minorHAnsi"/>
          <w:b/>
          <w:color w:val="373737"/>
          <w:sz w:val="22"/>
          <w:szCs w:val="22"/>
        </w:rPr>
      </w:pPr>
      <w:r w:rsidRPr="00633F9C">
        <w:rPr>
          <w:rFonts w:eastAsia="Times New Roman" w:cstheme="minorHAnsi"/>
          <w:b/>
          <w:color w:val="373737"/>
          <w:sz w:val="22"/>
          <w:szCs w:val="22"/>
        </w:rPr>
        <w:tab/>
        <w:t xml:space="preserve">          </w:t>
      </w:r>
      <w:r w:rsidRPr="00633F9C">
        <w:rPr>
          <w:rFonts w:eastAsia="Times New Roman" w:cstheme="minorHAnsi"/>
          <w:b/>
          <w:sz w:val="22"/>
          <w:szCs w:val="22"/>
        </w:rPr>
        <w:t xml:space="preserve">5. </w:t>
      </w:r>
      <w:r w:rsidR="00943A0E" w:rsidRPr="00633F9C">
        <w:rPr>
          <w:rFonts w:eastAsia="Times New Roman" w:cstheme="minorHAnsi"/>
          <w:b/>
          <w:bCs/>
          <w:sz w:val="22"/>
          <w:szCs w:val="22"/>
        </w:rPr>
        <w:t>Member of the Year - MD</w:t>
      </w:r>
    </w:p>
    <w:p w:rsidR="00943A0E" w:rsidRPr="00633F9C" w:rsidRDefault="00633F9C" w:rsidP="00633F9C">
      <w:pPr>
        <w:pStyle w:val="NoSpacing"/>
        <w:rPr>
          <w:rFonts w:eastAsia="Times New Roman" w:cstheme="minorHAnsi"/>
          <w:b/>
          <w:sz w:val="22"/>
          <w:szCs w:val="22"/>
        </w:rPr>
      </w:pPr>
      <w:r w:rsidRPr="00633F9C">
        <w:rPr>
          <w:rFonts w:eastAsia="Times New Roman" w:cstheme="minorHAnsi"/>
          <w:b/>
          <w:bCs/>
          <w:color w:val="5F7B87"/>
          <w:sz w:val="22"/>
          <w:szCs w:val="22"/>
        </w:rPr>
        <w:t xml:space="preserve">                         </w:t>
      </w:r>
      <w:r w:rsidRPr="00633F9C">
        <w:rPr>
          <w:rFonts w:eastAsia="Times New Roman" w:cstheme="minorHAnsi"/>
          <w:b/>
          <w:bCs/>
          <w:sz w:val="22"/>
          <w:szCs w:val="22"/>
        </w:rPr>
        <w:t xml:space="preserve">6. </w:t>
      </w:r>
      <w:r w:rsidR="00943A0E" w:rsidRPr="00633F9C">
        <w:rPr>
          <w:rFonts w:eastAsia="Times New Roman" w:cstheme="minorHAnsi"/>
          <w:b/>
          <w:bCs/>
          <w:sz w:val="22"/>
          <w:szCs w:val="22"/>
        </w:rPr>
        <w:t>Member of the Year - DC</w:t>
      </w:r>
    </w:p>
    <w:p w:rsidR="00943A0E" w:rsidRPr="00633F9C" w:rsidRDefault="00633F9C" w:rsidP="00633F9C">
      <w:pPr>
        <w:spacing w:after="0" w:line="240" w:lineRule="auto"/>
        <w:rPr>
          <w:rFonts w:eastAsia="Times New Roman" w:cstheme="minorHAnsi"/>
          <w:sz w:val="22"/>
          <w:szCs w:val="22"/>
        </w:rPr>
      </w:pPr>
      <w:r w:rsidRPr="00633F9C">
        <w:rPr>
          <w:rFonts w:eastAsia="Times New Roman" w:cstheme="minorHAnsi"/>
          <w:color w:val="000000"/>
          <w:sz w:val="22"/>
          <w:szCs w:val="22"/>
        </w:rPr>
        <w:tab/>
      </w:r>
      <w:r w:rsidRPr="00633F9C">
        <w:rPr>
          <w:rFonts w:eastAsia="Times New Roman" w:cstheme="minorHAnsi"/>
          <w:color w:val="000000"/>
          <w:sz w:val="22"/>
          <w:szCs w:val="22"/>
        </w:rPr>
        <w:tab/>
      </w:r>
      <w:r w:rsidR="00943A0E" w:rsidRPr="00943A0E">
        <w:rPr>
          <w:rFonts w:eastAsia="Times New Roman" w:cstheme="minorHAnsi"/>
          <w:color w:val="000000"/>
          <w:sz w:val="22"/>
          <w:szCs w:val="22"/>
        </w:rPr>
        <w:t xml:space="preserve">These </w:t>
      </w:r>
      <w:r w:rsidR="00B7386A">
        <w:rPr>
          <w:rFonts w:eastAsia="Times New Roman" w:cstheme="minorHAnsi"/>
          <w:color w:val="000000"/>
          <w:sz w:val="22"/>
          <w:szCs w:val="22"/>
        </w:rPr>
        <w:t xml:space="preserve">three </w:t>
      </w:r>
      <w:r w:rsidR="00943A0E" w:rsidRPr="00943A0E">
        <w:rPr>
          <w:rFonts w:eastAsia="Times New Roman" w:cstheme="minorHAnsi"/>
          <w:color w:val="000000"/>
          <w:sz w:val="22"/>
          <w:szCs w:val="22"/>
        </w:rPr>
        <w:t xml:space="preserve">members are chosen by the VP of Membership and is awarded for </w:t>
      </w:r>
      <w:r w:rsidR="00B7386A">
        <w:rPr>
          <w:rFonts w:eastAsia="Times New Roman" w:cstheme="minorHAnsi"/>
          <w:color w:val="000000"/>
          <w:sz w:val="22"/>
          <w:szCs w:val="22"/>
        </w:rPr>
        <w:tab/>
      </w:r>
      <w:r w:rsidR="00B7386A">
        <w:rPr>
          <w:rFonts w:eastAsia="Times New Roman" w:cstheme="minorHAnsi"/>
          <w:color w:val="000000"/>
          <w:sz w:val="22"/>
          <w:szCs w:val="22"/>
        </w:rPr>
        <w:tab/>
      </w:r>
      <w:r w:rsidR="00B7386A">
        <w:rPr>
          <w:rFonts w:eastAsia="Times New Roman" w:cstheme="minorHAnsi"/>
          <w:color w:val="000000"/>
          <w:sz w:val="22"/>
          <w:szCs w:val="22"/>
        </w:rPr>
        <w:tab/>
      </w:r>
      <w:r w:rsidR="00943A0E" w:rsidRPr="00943A0E">
        <w:rPr>
          <w:rFonts w:eastAsia="Times New Roman" w:cstheme="minorHAnsi"/>
          <w:color w:val="000000"/>
          <w:sz w:val="22"/>
          <w:szCs w:val="22"/>
        </w:rPr>
        <w:t xml:space="preserve">their outstanding Conference Attendance. Will work with Secretary to attain </w:t>
      </w:r>
      <w:r w:rsidR="00B7386A">
        <w:rPr>
          <w:rFonts w:eastAsia="Times New Roman" w:cstheme="minorHAnsi"/>
          <w:color w:val="000000"/>
          <w:sz w:val="22"/>
          <w:szCs w:val="22"/>
        </w:rPr>
        <w:tab/>
      </w:r>
      <w:r w:rsidR="00B7386A">
        <w:rPr>
          <w:rFonts w:eastAsia="Times New Roman" w:cstheme="minorHAnsi"/>
          <w:color w:val="000000"/>
          <w:sz w:val="22"/>
          <w:szCs w:val="22"/>
        </w:rPr>
        <w:tab/>
      </w:r>
      <w:r w:rsidR="00B7386A">
        <w:rPr>
          <w:rFonts w:eastAsia="Times New Roman" w:cstheme="minorHAnsi"/>
          <w:color w:val="000000"/>
          <w:sz w:val="22"/>
          <w:szCs w:val="22"/>
        </w:rPr>
        <w:tab/>
      </w:r>
      <w:bookmarkStart w:id="0" w:name="_GoBack"/>
      <w:bookmarkEnd w:id="0"/>
      <w:r w:rsidR="00943A0E" w:rsidRPr="00943A0E">
        <w:rPr>
          <w:rFonts w:eastAsia="Times New Roman" w:cstheme="minorHAnsi"/>
          <w:color w:val="000000"/>
          <w:sz w:val="22"/>
          <w:szCs w:val="22"/>
        </w:rPr>
        <w:t>lists.</w:t>
      </w:r>
    </w:p>
    <w:p w:rsidR="00702E70" w:rsidRPr="00702E70" w:rsidRDefault="00370D3D" w:rsidP="001B09ED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Annual </w:t>
      </w:r>
      <w:r w:rsidR="00FD26BC">
        <w:rPr>
          <w:sz w:val="22"/>
          <w:szCs w:val="22"/>
          <w:u w:val="none"/>
        </w:rPr>
        <w:t xml:space="preserve">Awards Dinner: </w:t>
      </w:r>
      <w:r w:rsidR="00702E70">
        <w:rPr>
          <w:b w:val="0"/>
          <w:sz w:val="22"/>
          <w:szCs w:val="22"/>
          <w:u w:val="none"/>
        </w:rPr>
        <w:t>has not heard back from JR’s contact yet</w:t>
      </w:r>
      <w:r w:rsidR="00A606C2">
        <w:rPr>
          <w:b w:val="0"/>
          <w:sz w:val="22"/>
          <w:szCs w:val="22"/>
          <w:u w:val="none"/>
        </w:rPr>
        <w:t xml:space="preserve">; Kristen advised </w:t>
      </w:r>
      <w:r w:rsidR="00FD2888">
        <w:rPr>
          <w:b w:val="0"/>
          <w:sz w:val="22"/>
          <w:szCs w:val="22"/>
          <w:u w:val="none"/>
        </w:rPr>
        <w:t>Nicole</w:t>
      </w:r>
      <w:r w:rsidR="00A606C2">
        <w:rPr>
          <w:b w:val="0"/>
          <w:sz w:val="22"/>
          <w:szCs w:val="22"/>
          <w:u w:val="none"/>
        </w:rPr>
        <w:t xml:space="preserve"> to </w:t>
      </w:r>
      <w:r w:rsidR="00FD2888">
        <w:rPr>
          <w:b w:val="0"/>
          <w:sz w:val="22"/>
          <w:szCs w:val="22"/>
          <w:u w:val="none"/>
        </w:rPr>
        <w:t>ask Vicki for assistance.</w:t>
      </w:r>
    </w:p>
    <w:p w:rsidR="00516A5C" w:rsidRPr="007D514B" w:rsidRDefault="00702E70" w:rsidP="001B09ED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Membership Platform: </w:t>
      </w:r>
      <w:r>
        <w:rPr>
          <w:b w:val="0"/>
          <w:sz w:val="22"/>
          <w:szCs w:val="22"/>
          <w:u w:val="none"/>
        </w:rPr>
        <w:t>send updated bio’s and photo’s to Nicole ASAP; photo should have a white background</w:t>
      </w:r>
      <w:r w:rsidR="00FD2888">
        <w:rPr>
          <w:b w:val="0"/>
          <w:sz w:val="22"/>
          <w:szCs w:val="22"/>
          <w:u w:val="none"/>
        </w:rPr>
        <w:t>.</w:t>
      </w:r>
    </w:p>
    <w:p w:rsidR="003A65C3" w:rsidRDefault="00CF394B" w:rsidP="00083E38">
      <w:pPr>
        <w:pStyle w:val="ListNumber"/>
        <w:numPr>
          <w:ilvl w:val="0"/>
          <w:numId w:val="35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S</w:t>
      </w:r>
      <w:r w:rsidR="003A65C3">
        <w:rPr>
          <w:sz w:val="22"/>
          <w:szCs w:val="22"/>
          <w:u w:val="none"/>
        </w:rPr>
        <w:t xml:space="preserve">pring Educational Conference-DC: </w:t>
      </w:r>
      <w:r w:rsidR="003A65C3">
        <w:rPr>
          <w:b w:val="0"/>
          <w:sz w:val="22"/>
          <w:szCs w:val="22"/>
          <w:u w:val="none"/>
        </w:rPr>
        <w:t>Lanita Carpenter</w:t>
      </w:r>
      <w:r w:rsidR="00702E70">
        <w:rPr>
          <w:b w:val="0"/>
          <w:sz w:val="22"/>
          <w:szCs w:val="22"/>
          <w:u w:val="none"/>
        </w:rPr>
        <w:t xml:space="preserve"> </w:t>
      </w:r>
      <w:r w:rsidR="00A57B13">
        <w:rPr>
          <w:b w:val="0"/>
          <w:sz w:val="22"/>
          <w:szCs w:val="22"/>
          <w:u w:val="none"/>
        </w:rPr>
        <w:t>not on call</w:t>
      </w:r>
      <w:r w:rsidR="0075022B">
        <w:rPr>
          <w:b w:val="0"/>
          <w:sz w:val="22"/>
          <w:szCs w:val="22"/>
          <w:u w:val="none"/>
        </w:rPr>
        <w:t>.</w:t>
      </w:r>
      <w:r w:rsidR="00A57B13">
        <w:rPr>
          <w:b w:val="0"/>
          <w:sz w:val="22"/>
          <w:szCs w:val="22"/>
          <w:u w:val="none"/>
        </w:rPr>
        <w:t xml:space="preserve"> Kristen will email</w:t>
      </w:r>
      <w:r w:rsidR="0075022B">
        <w:rPr>
          <w:b w:val="0"/>
          <w:sz w:val="22"/>
          <w:szCs w:val="22"/>
          <w:u w:val="none"/>
        </w:rPr>
        <w:t xml:space="preserve"> her,</w:t>
      </w:r>
      <w:r w:rsidR="001F2D9A">
        <w:rPr>
          <w:b w:val="0"/>
          <w:sz w:val="22"/>
          <w:szCs w:val="22"/>
          <w:u w:val="none"/>
        </w:rPr>
        <w:t xml:space="preserve"> </w:t>
      </w:r>
      <w:r w:rsidR="0075022B">
        <w:rPr>
          <w:b w:val="0"/>
          <w:sz w:val="22"/>
          <w:szCs w:val="22"/>
          <w:u w:val="none"/>
        </w:rPr>
        <w:t xml:space="preserve">Allison </w:t>
      </w:r>
      <w:r w:rsidR="001F2D9A">
        <w:rPr>
          <w:b w:val="0"/>
          <w:sz w:val="22"/>
          <w:szCs w:val="22"/>
          <w:u w:val="none"/>
        </w:rPr>
        <w:t>will take over her duties as needed</w:t>
      </w:r>
      <w:r w:rsidR="00FD2888">
        <w:rPr>
          <w:b w:val="0"/>
          <w:sz w:val="22"/>
          <w:szCs w:val="22"/>
          <w:u w:val="none"/>
        </w:rPr>
        <w:t>.</w:t>
      </w:r>
    </w:p>
    <w:p w:rsidR="003A65C3" w:rsidRDefault="003A65C3" w:rsidP="003A65C3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>a) Location:</w:t>
      </w:r>
      <w:r>
        <w:rPr>
          <w:b w:val="0"/>
          <w:sz w:val="22"/>
          <w:szCs w:val="22"/>
          <w:u w:val="none"/>
        </w:rPr>
        <w:t xml:space="preserve"> </w:t>
      </w:r>
      <w:r w:rsidR="001F2D9A">
        <w:rPr>
          <w:b w:val="0"/>
          <w:sz w:val="22"/>
          <w:szCs w:val="22"/>
          <w:u w:val="none"/>
        </w:rPr>
        <w:t>Allison will be scouting a DC Community Center as a possible venue</w:t>
      </w:r>
    </w:p>
    <w:p w:rsidR="001F2D9A" w:rsidRDefault="003A65C3" w:rsidP="003A65C3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 xml:space="preserve">b) Date: </w:t>
      </w:r>
      <w:r>
        <w:rPr>
          <w:b w:val="0"/>
          <w:sz w:val="22"/>
          <w:szCs w:val="22"/>
          <w:u w:val="none"/>
        </w:rPr>
        <w:t>F</w:t>
      </w:r>
      <w:r w:rsidR="001F2D9A">
        <w:rPr>
          <w:b w:val="0"/>
          <w:sz w:val="22"/>
          <w:szCs w:val="22"/>
          <w:u w:val="none"/>
        </w:rPr>
        <w:t>airfax County members can’t make F</w:t>
      </w:r>
      <w:r>
        <w:rPr>
          <w:b w:val="0"/>
          <w:sz w:val="22"/>
          <w:szCs w:val="22"/>
          <w:u w:val="none"/>
        </w:rPr>
        <w:t xml:space="preserve">riday, May 1st </w:t>
      </w:r>
      <w:r w:rsidR="001F2D9A">
        <w:rPr>
          <w:b w:val="0"/>
          <w:sz w:val="22"/>
          <w:szCs w:val="22"/>
          <w:u w:val="none"/>
        </w:rPr>
        <w:t xml:space="preserve">so we are planning for </w:t>
      </w:r>
      <w:r w:rsidR="001F2D9A">
        <w:rPr>
          <w:b w:val="0"/>
          <w:sz w:val="22"/>
          <w:szCs w:val="22"/>
          <w:u w:val="none"/>
        </w:rPr>
        <w:tab/>
        <w:t>Friday</w:t>
      </w:r>
      <w:r w:rsidR="00FD2888">
        <w:rPr>
          <w:b w:val="0"/>
          <w:sz w:val="22"/>
          <w:szCs w:val="22"/>
          <w:u w:val="none"/>
        </w:rPr>
        <w:t>,</w:t>
      </w:r>
      <w:r w:rsidR="001F2D9A">
        <w:rPr>
          <w:b w:val="0"/>
          <w:sz w:val="22"/>
          <w:szCs w:val="22"/>
          <w:u w:val="none"/>
        </w:rPr>
        <w:t xml:space="preserve"> May 8</w:t>
      </w:r>
      <w:r w:rsidR="001F2D9A" w:rsidRPr="001F2D9A">
        <w:rPr>
          <w:b w:val="0"/>
          <w:sz w:val="22"/>
          <w:szCs w:val="22"/>
          <w:u w:val="none"/>
          <w:vertAlign w:val="superscript"/>
        </w:rPr>
        <w:t>th</w:t>
      </w:r>
      <w:r w:rsidR="00FD2888">
        <w:rPr>
          <w:sz w:val="22"/>
          <w:szCs w:val="22"/>
          <w:u w:val="none"/>
        </w:rPr>
        <w:t>.</w:t>
      </w:r>
    </w:p>
    <w:p w:rsidR="001F2D9A" w:rsidRDefault="001F2D9A" w:rsidP="003A65C3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 xml:space="preserve">c) </w:t>
      </w:r>
      <w:r w:rsidR="003A65C3">
        <w:rPr>
          <w:sz w:val="22"/>
          <w:szCs w:val="22"/>
          <w:u w:val="none"/>
        </w:rPr>
        <w:t xml:space="preserve">Speakers: </w:t>
      </w:r>
      <w:r>
        <w:rPr>
          <w:b w:val="0"/>
          <w:sz w:val="22"/>
          <w:szCs w:val="22"/>
          <w:u w:val="none"/>
        </w:rPr>
        <w:t>Ellen has secured two speakers</w:t>
      </w:r>
      <w:r w:rsidR="00FD2888">
        <w:rPr>
          <w:b w:val="0"/>
          <w:sz w:val="22"/>
          <w:szCs w:val="22"/>
          <w:u w:val="none"/>
        </w:rPr>
        <w:t>. W</w:t>
      </w:r>
      <w:r>
        <w:rPr>
          <w:b w:val="0"/>
          <w:sz w:val="22"/>
          <w:szCs w:val="22"/>
          <w:u w:val="none"/>
        </w:rPr>
        <w:t xml:space="preserve">e voted and approved $250 for travel for </w:t>
      </w:r>
      <w:r w:rsidR="008954A3">
        <w:rPr>
          <w:b w:val="0"/>
          <w:sz w:val="22"/>
          <w:szCs w:val="22"/>
          <w:u w:val="none"/>
        </w:rPr>
        <w:tab/>
      </w:r>
      <w:r w:rsidR="00FD2888">
        <w:rPr>
          <w:b w:val="0"/>
          <w:sz w:val="22"/>
          <w:szCs w:val="22"/>
          <w:u w:val="none"/>
        </w:rPr>
        <w:t xml:space="preserve">the </w:t>
      </w:r>
      <w:r>
        <w:rPr>
          <w:b w:val="0"/>
          <w:sz w:val="22"/>
          <w:szCs w:val="22"/>
          <w:u w:val="none"/>
        </w:rPr>
        <w:t>Home Delivery Service Speaker</w:t>
      </w:r>
      <w:r w:rsidR="00FD2888">
        <w:rPr>
          <w:b w:val="0"/>
          <w:sz w:val="22"/>
          <w:szCs w:val="22"/>
          <w:u w:val="none"/>
        </w:rPr>
        <w:t xml:space="preserve"> from Rutgers.</w:t>
      </w:r>
    </w:p>
    <w:p w:rsidR="00CF394B" w:rsidRDefault="003A65C3" w:rsidP="00083E38">
      <w:pPr>
        <w:pStyle w:val="ListNumber"/>
        <w:numPr>
          <w:ilvl w:val="0"/>
          <w:numId w:val="35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S</w:t>
      </w:r>
      <w:r w:rsidR="00CF394B">
        <w:rPr>
          <w:sz w:val="22"/>
          <w:szCs w:val="22"/>
          <w:u w:val="none"/>
        </w:rPr>
        <w:t xml:space="preserve">ecretary: </w:t>
      </w:r>
      <w:r w:rsidR="00CF394B">
        <w:rPr>
          <w:b w:val="0"/>
          <w:sz w:val="22"/>
          <w:szCs w:val="22"/>
          <w:u w:val="none"/>
        </w:rPr>
        <w:t>Julia Balsley</w:t>
      </w:r>
    </w:p>
    <w:p w:rsidR="009D0C24" w:rsidRPr="00FD2888" w:rsidRDefault="00CF394B" w:rsidP="00CF394B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 xml:space="preserve">a) Board Contact </w:t>
      </w:r>
      <w:r w:rsidR="00FD2888">
        <w:rPr>
          <w:sz w:val="22"/>
          <w:szCs w:val="22"/>
          <w:u w:val="none"/>
        </w:rPr>
        <w:t xml:space="preserve">List </w:t>
      </w:r>
      <w:r>
        <w:rPr>
          <w:sz w:val="22"/>
          <w:szCs w:val="22"/>
          <w:u w:val="none"/>
        </w:rPr>
        <w:t>Info.:</w:t>
      </w:r>
      <w:r w:rsidR="00FD2888">
        <w:rPr>
          <w:sz w:val="22"/>
          <w:szCs w:val="22"/>
          <w:u w:val="none"/>
        </w:rPr>
        <w:t xml:space="preserve"> </w:t>
      </w:r>
      <w:r w:rsidR="00FD2888">
        <w:rPr>
          <w:b w:val="0"/>
          <w:sz w:val="22"/>
          <w:szCs w:val="22"/>
          <w:u w:val="none"/>
        </w:rPr>
        <w:t xml:space="preserve">will ask board members for home addresses to include in </w:t>
      </w:r>
      <w:r w:rsidR="00FD2888">
        <w:rPr>
          <w:b w:val="0"/>
          <w:sz w:val="22"/>
          <w:szCs w:val="22"/>
          <w:u w:val="none"/>
        </w:rPr>
        <w:tab/>
        <w:t>this list per Courtney’s request for sending out reimbursement checks.</w:t>
      </w:r>
    </w:p>
    <w:p w:rsidR="00CF394B" w:rsidRPr="00FD2888" w:rsidRDefault="00CF394B" w:rsidP="00CF394B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 xml:space="preserve">b) Conference Call: </w:t>
      </w:r>
      <w:r w:rsidR="00FD2888">
        <w:rPr>
          <w:b w:val="0"/>
          <w:sz w:val="22"/>
          <w:szCs w:val="22"/>
          <w:u w:val="none"/>
        </w:rPr>
        <w:t>will update calendar invite for next month.</w:t>
      </w:r>
    </w:p>
    <w:p w:rsidR="00622A9A" w:rsidRDefault="00622A9A" w:rsidP="00083E38">
      <w:pPr>
        <w:pStyle w:val="ListNumber"/>
        <w:numPr>
          <w:ilvl w:val="0"/>
          <w:numId w:val="35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Industry Liaison:</w:t>
      </w:r>
      <w:r w:rsidR="00CF394B">
        <w:rPr>
          <w:sz w:val="22"/>
          <w:szCs w:val="22"/>
          <w:u w:val="none"/>
        </w:rPr>
        <w:t xml:space="preserve"> </w:t>
      </w:r>
      <w:r w:rsidR="00CF394B">
        <w:rPr>
          <w:b w:val="0"/>
          <w:sz w:val="22"/>
          <w:szCs w:val="22"/>
          <w:u w:val="none"/>
        </w:rPr>
        <w:t>Jeanine Flaherty</w:t>
      </w:r>
    </w:p>
    <w:p w:rsidR="009D0C24" w:rsidRDefault="00622A9A" w:rsidP="00622A9A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  <w:t xml:space="preserve">a)  </w:t>
      </w:r>
      <w:r w:rsidR="009D0C24">
        <w:rPr>
          <w:sz w:val="22"/>
          <w:szCs w:val="22"/>
          <w:u w:val="none"/>
        </w:rPr>
        <w:t>Coastal Headquarters &amp; Distribution facility</w:t>
      </w:r>
      <w:r>
        <w:rPr>
          <w:sz w:val="22"/>
          <w:szCs w:val="22"/>
          <w:u w:val="none"/>
        </w:rPr>
        <w:t>:</w:t>
      </w:r>
      <w:r w:rsidR="00A41619">
        <w:rPr>
          <w:b w:val="0"/>
          <w:sz w:val="22"/>
          <w:szCs w:val="22"/>
          <w:u w:val="none"/>
        </w:rPr>
        <w:t xml:space="preserve"> </w:t>
      </w:r>
      <w:r w:rsidR="006632AD">
        <w:rPr>
          <w:b w:val="0"/>
          <w:sz w:val="22"/>
          <w:szCs w:val="22"/>
          <w:u w:val="none"/>
        </w:rPr>
        <w:t xml:space="preserve">tour </w:t>
      </w:r>
      <w:r w:rsidR="00A41619">
        <w:rPr>
          <w:b w:val="0"/>
          <w:sz w:val="22"/>
          <w:szCs w:val="22"/>
          <w:u w:val="none"/>
        </w:rPr>
        <w:t>at 9001 Whiskey</w:t>
      </w:r>
      <w:r w:rsidR="00F47EB8">
        <w:rPr>
          <w:b w:val="0"/>
          <w:sz w:val="22"/>
          <w:szCs w:val="22"/>
          <w:u w:val="none"/>
        </w:rPr>
        <w:t xml:space="preserve"> </w:t>
      </w:r>
      <w:r w:rsidR="00A41619">
        <w:rPr>
          <w:b w:val="0"/>
          <w:sz w:val="22"/>
          <w:szCs w:val="22"/>
          <w:u w:val="none"/>
        </w:rPr>
        <w:t xml:space="preserve">Bottom </w:t>
      </w:r>
      <w:r w:rsidR="00BE0589">
        <w:rPr>
          <w:b w:val="0"/>
          <w:sz w:val="22"/>
          <w:szCs w:val="22"/>
          <w:u w:val="none"/>
        </w:rPr>
        <w:t xml:space="preserve">Rd, </w:t>
      </w:r>
      <w:r w:rsidR="006632AD">
        <w:rPr>
          <w:b w:val="0"/>
          <w:sz w:val="22"/>
          <w:szCs w:val="22"/>
          <w:u w:val="none"/>
        </w:rPr>
        <w:tab/>
      </w:r>
      <w:r w:rsidR="006632AD">
        <w:rPr>
          <w:b w:val="0"/>
          <w:sz w:val="22"/>
          <w:szCs w:val="22"/>
          <w:u w:val="none"/>
        </w:rPr>
        <w:tab/>
      </w:r>
      <w:r w:rsidR="00BE0589">
        <w:rPr>
          <w:b w:val="0"/>
          <w:sz w:val="22"/>
          <w:szCs w:val="22"/>
          <w:u w:val="none"/>
        </w:rPr>
        <w:t>Laurel, MD 20723</w:t>
      </w:r>
      <w:r w:rsidR="00CF394B">
        <w:rPr>
          <w:b w:val="0"/>
          <w:sz w:val="22"/>
          <w:szCs w:val="22"/>
          <w:u w:val="none"/>
        </w:rPr>
        <w:t xml:space="preserve"> has conference space</w:t>
      </w:r>
      <w:r w:rsidR="006632AD">
        <w:rPr>
          <w:b w:val="0"/>
          <w:sz w:val="22"/>
          <w:szCs w:val="22"/>
          <w:u w:val="none"/>
        </w:rPr>
        <w:t>.</w:t>
      </w:r>
      <w:r w:rsidR="00CF394B">
        <w:rPr>
          <w:b w:val="0"/>
          <w:sz w:val="22"/>
          <w:szCs w:val="22"/>
          <w:u w:val="none"/>
        </w:rPr>
        <w:t xml:space="preserve"> </w:t>
      </w:r>
      <w:r w:rsidR="00FD2888">
        <w:rPr>
          <w:b w:val="0"/>
          <w:sz w:val="22"/>
          <w:szCs w:val="22"/>
          <w:u w:val="none"/>
        </w:rPr>
        <w:t xml:space="preserve">The tour would be about 1.5 hours with </w:t>
      </w:r>
      <w:r w:rsidR="00FD2888">
        <w:rPr>
          <w:b w:val="0"/>
          <w:sz w:val="22"/>
          <w:szCs w:val="22"/>
          <w:u w:val="none"/>
        </w:rPr>
        <w:tab/>
        <w:t>Q&amp;A</w:t>
      </w:r>
      <w:r w:rsidR="007D514B">
        <w:rPr>
          <w:b w:val="0"/>
          <w:sz w:val="22"/>
          <w:szCs w:val="22"/>
          <w:u w:val="none"/>
        </w:rPr>
        <w:t xml:space="preserve">. We would prefer a Friday in September and our second choice would be a </w:t>
      </w:r>
      <w:r w:rsidR="007D514B">
        <w:rPr>
          <w:b w:val="0"/>
          <w:sz w:val="22"/>
          <w:szCs w:val="22"/>
          <w:u w:val="none"/>
        </w:rPr>
        <w:tab/>
        <w:t>Thursday later in the month from 9 a.m.-1 p.m. with maybe a lunch.</w:t>
      </w:r>
    </w:p>
    <w:p w:rsidR="00DC58CA" w:rsidRDefault="00DC58CA" w:rsidP="00DC58CA">
      <w:pPr>
        <w:pStyle w:val="ListNumber"/>
        <w:numPr>
          <w:ilvl w:val="0"/>
          <w:numId w:val="35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Director of Communications: </w:t>
      </w:r>
      <w:r>
        <w:rPr>
          <w:b w:val="0"/>
          <w:sz w:val="22"/>
          <w:szCs w:val="22"/>
          <w:u w:val="none"/>
        </w:rPr>
        <w:t>Nicole Gragasin/Kris Pybus</w:t>
      </w:r>
    </w:p>
    <w:p w:rsidR="00DC58CA" w:rsidRDefault="00DC58CA" w:rsidP="00DC58CA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 xml:space="preserve">a) </w:t>
      </w:r>
      <w:r w:rsidR="007D514B">
        <w:rPr>
          <w:sz w:val="22"/>
          <w:szCs w:val="22"/>
          <w:u w:val="none"/>
        </w:rPr>
        <w:t>Social Media</w:t>
      </w:r>
      <w:r>
        <w:rPr>
          <w:sz w:val="22"/>
          <w:szCs w:val="22"/>
          <w:u w:val="none"/>
        </w:rPr>
        <w:t>:</w:t>
      </w:r>
      <w:r>
        <w:rPr>
          <w:b w:val="0"/>
          <w:sz w:val="22"/>
          <w:szCs w:val="22"/>
          <w:u w:val="none"/>
        </w:rPr>
        <w:t xml:space="preserve"> </w:t>
      </w:r>
      <w:r w:rsidR="007D514B">
        <w:rPr>
          <w:b w:val="0"/>
          <w:sz w:val="22"/>
          <w:szCs w:val="22"/>
          <w:u w:val="none"/>
        </w:rPr>
        <w:t xml:space="preserve">Nicole </w:t>
      </w:r>
      <w:r w:rsidR="00CE5800">
        <w:rPr>
          <w:b w:val="0"/>
          <w:sz w:val="22"/>
          <w:szCs w:val="22"/>
          <w:u w:val="none"/>
        </w:rPr>
        <w:t>h</w:t>
      </w:r>
      <w:r w:rsidR="007D514B">
        <w:rPr>
          <w:b w:val="0"/>
          <w:sz w:val="22"/>
          <w:szCs w:val="22"/>
          <w:u w:val="none"/>
        </w:rPr>
        <w:t xml:space="preserve">as been posting something at least weekly like cute pictures </w:t>
      </w:r>
      <w:r w:rsidR="00B7386A">
        <w:rPr>
          <w:b w:val="0"/>
          <w:sz w:val="22"/>
          <w:szCs w:val="22"/>
          <w:u w:val="none"/>
        </w:rPr>
        <w:tab/>
      </w:r>
      <w:r w:rsidR="007D514B">
        <w:rPr>
          <w:b w:val="0"/>
          <w:sz w:val="22"/>
          <w:szCs w:val="22"/>
          <w:u w:val="none"/>
        </w:rPr>
        <w:t>and well wishes on Holidays</w:t>
      </w:r>
    </w:p>
    <w:p w:rsidR="007D514B" w:rsidRPr="007D514B" w:rsidRDefault="00DC58CA" w:rsidP="007D514B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 xml:space="preserve">b) Newsletter: </w:t>
      </w:r>
      <w:r w:rsidR="007D514B">
        <w:rPr>
          <w:b w:val="0"/>
          <w:sz w:val="22"/>
          <w:szCs w:val="22"/>
          <w:u w:val="none"/>
        </w:rPr>
        <w:t>Kristen &amp; Nicole will be creating.</w:t>
      </w:r>
    </w:p>
    <w:p w:rsidR="007D514B" w:rsidRPr="00162798" w:rsidRDefault="007D514B" w:rsidP="007D514B">
      <w:pPr>
        <w:pStyle w:val="ListNumber"/>
        <w:numPr>
          <w:ilvl w:val="0"/>
          <w:numId w:val="0"/>
        </w:numPr>
        <w:spacing w:after="0"/>
        <w:ind w:left="36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  <w:t xml:space="preserve">c) </w:t>
      </w:r>
      <w:r>
        <w:rPr>
          <w:sz w:val="22"/>
          <w:szCs w:val="22"/>
          <w:u w:val="none"/>
        </w:rPr>
        <w:t xml:space="preserve">Emails/flyers: </w:t>
      </w:r>
      <w:r>
        <w:rPr>
          <w:b w:val="0"/>
          <w:sz w:val="22"/>
          <w:szCs w:val="22"/>
          <w:u w:val="none"/>
        </w:rPr>
        <w:t>Nicole</w:t>
      </w:r>
      <w:r>
        <w:rPr>
          <w:b w:val="0"/>
          <w:sz w:val="22"/>
          <w:szCs w:val="22"/>
          <w:u w:val="none"/>
        </w:rPr>
        <w:t xml:space="preserve"> will be sending out in regards for members to join the Awards 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>Committee and</w:t>
      </w:r>
      <w:r>
        <w:rPr>
          <w:b w:val="0"/>
          <w:sz w:val="22"/>
          <w:szCs w:val="22"/>
          <w:u w:val="none"/>
        </w:rPr>
        <w:t>/or</w:t>
      </w:r>
      <w:r>
        <w:rPr>
          <w:b w:val="0"/>
          <w:sz w:val="22"/>
          <w:szCs w:val="22"/>
          <w:u w:val="none"/>
        </w:rPr>
        <w:t xml:space="preserve"> Social Committee</w:t>
      </w:r>
      <w:r>
        <w:rPr>
          <w:b w:val="0"/>
          <w:sz w:val="22"/>
          <w:szCs w:val="22"/>
          <w:u w:val="none"/>
        </w:rPr>
        <w:t xml:space="preserve"> and Save the Date for our Spring Conference.</w:t>
      </w:r>
    </w:p>
    <w:p w:rsidR="00DC58CA" w:rsidRDefault="00DC58CA" w:rsidP="00622A9A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</w:p>
    <w:p w:rsidR="00100044" w:rsidRPr="00441E7C" w:rsidRDefault="00441E7C" w:rsidP="003D646A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>
        <w:rPr>
          <w:sz w:val="22"/>
          <w:szCs w:val="22"/>
        </w:rPr>
        <w:t xml:space="preserve">Next Meeting: </w:t>
      </w:r>
      <w:r>
        <w:rPr>
          <w:b w:val="0"/>
          <w:sz w:val="22"/>
          <w:szCs w:val="22"/>
          <w:u w:val="none"/>
        </w:rPr>
        <w:t xml:space="preserve">Kristen </w:t>
      </w:r>
      <w:r w:rsidR="008954A3">
        <w:rPr>
          <w:b w:val="0"/>
          <w:sz w:val="22"/>
          <w:szCs w:val="22"/>
          <w:u w:val="none"/>
        </w:rPr>
        <w:t>must</w:t>
      </w:r>
      <w:r>
        <w:rPr>
          <w:b w:val="0"/>
          <w:sz w:val="22"/>
          <w:szCs w:val="22"/>
          <w:u w:val="none"/>
        </w:rPr>
        <w:t xml:space="preserve"> change from Tuesday April 7</w:t>
      </w:r>
      <w:r w:rsidRPr="00441E7C">
        <w:rPr>
          <w:b w:val="0"/>
          <w:sz w:val="22"/>
          <w:szCs w:val="22"/>
          <w:u w:val="none"/>
          <w:vertAlign w:val="superscript"/>
        </w:rPr>
        <w:t>th</w:t>
      </w:r>
      <w:r>
        <w:rPr>
          <w:b w:val="0"/>
          <w:sz w:val="22"/>
          <w:szCs w:val="22"/>
          <w:u w:val="none"/>
        </w:rPr>
        <w:t xml:space="preserve"> to Monday April 6th</w:t>
      </w:r>
    </w:p>
    <w:p w:rsidR="0095039F" w:rsidRPr="005D265C" w:rsidRDefault="0015180F" w:rsidP="003D646A">
      <w:pPr>
        <w:pStyle w:val="ListNumber"/>
        <w:numPr>
          <w:ilvl w:val="0"/>
          <w:numId w:val="0"/>
        </w:numPr>
        <w:ind w:left="180"/>
        <w:rPr>
          <w:rStyle w:val="BodyText2Char"/>
          <w:b w:val="0"/>
          <w:sz w:val="22"/>
          <w:szCs w:val="22"/>
          <w:u w:val="none"/>
        </w:rPr>
      </w:pPr>
      <w:r w:rsidRPr="005D265C">
        <w:rPr>
          <w:sz w:val="22"/>
          <w:szCs w:val="22"/>
        </w:rPr>
        <w:t>Adjournment</w:t>
      </w:r>
      <w:r w:rsidR="00A97E69" w:rsidRPr="005D265C">
        <w:rPr>
          <w:b w:val="0"/>
          <w:sz w:val="22"/>
          <w:szCs w:val="22"/>
          <w:u w:val="none"/>
        </w:rPr>
        <w:t>:</w:t>
      </w:r>
      <w:r w:rsidR="00926018" w:rsidRPr="005D265C">
        <w:rPr>
          <w:b w:val="0"/>
          <w:sz w:val="22"/>
          <w:szCs w:val="22"/>
          <w:u w:val="none"/>
        </w:rPr>
        <w:t xml:space="preserve"> </w:t>
      </w:r>
      <w:r w:rsidR="00DC58CA">
        <w:rPr>
          <w:b w:val="0"/>
          <w:sz w:val="22"/>
          <w:szCs w:val="22"/>
          <w:u w:val="none"/>
        </w:rPr>
        <w:t>9</w:t>
      </w:r>
      <w:r w:rsidR="00100044">
        <w:rPr>
          <w:b w:val="0"/>
          <w:sz w:val="22"/>
          <w:szCs w:val="22"/>
          <w:u w:val="none"/>
        </w:rPr>
        <w:t>:</w:t>
      </w:r>
      <w:r w:rsidR="00DC58CA">
        <w:rPr>
          <w:b w:val="0"/>
          <w:sz w:val="22"/>
          <w:szCs w:val="22"/>
          <w:u w:val="none"/>
        </w:rPr>
        <w:t>5</w:t>
      </w:r>
      <w:r w:rsidR="00F238EB">
        <w:rPr>
          <w:b w:val="0"/>
          <w:sz w:val="22"/>
          <w:szCs w:val="22"/>
          <w:u w:val="none"/>
        </w:rPr>
        <w:t>5</w:t>
      </w:r>
      <w:r w:rsidR="00AE1774">
        <w:rPr>
          <w:b w:val="0"/>
          <w:sz w:val="22"/>
          <w:szCs w:val="22"/>
          <w:u w:val="none"/>
        </w:rPr>
        <w:t xml:space="preserve"> </w:t>
      </w:r>
      <w:r w:rsidR="00B71D7F">
        <w:rPr>
          <w:b w:val="0"/>
          <w:sz w:val="22"/>
          <w:szCs w:val="22"/>
          <w:u w:val="none"/>
        </w:rPr>
        <w:t>a.m.</w:t>
      </w:r>
    </w:p>
    <w:p w:rsidR="002C0436" w:rsidRPr="004B5F0D" w:rsidRDefault="00B43657" w:rsidP="003D646A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5D265C">
        <w:rPr>
          <w:b w:val="0"/>
          <w:sz w:val="22"/>
          <w:szCs w:val="22"/>
          <w:u w:val="none"/>
        </w:rPr>
        <w:t>Minutes</w:t>
      </w:r>
      <w:r w:rsidRPr="004B5F0D">
        <w:rPr>
          <w:b w:val="0"/>
          <w:sz w:val="22"/>
          <w:szCs w:val="22"/>
          <w:u w:val="none"/>
        </w:rPr>
        <w:t xml:space="preserve"> submitted by Julia Balsley</w:t>
      </w:r>
      <w:r w:rsidR="000D3215">
        <w:rPr>
          <w:b w:val="0"/>
          <w:sz w:val="22"/>
          <w:szCs w:val="22"/>
          <w:u w:val="none"/>
        </w:rPr>
        <w:t xml:space="preserve"> </w:t>
      </w:r>
      <w:r w:rsidR="00D46C16">
        <w:rPr>
          <w:b w:val="0"/>
          <w:sz w:val="22"/>
          <w:szCs w:val="22"/>
          <w:u w:val="none"/>
        </w:rPr>
        <w:t xml:space="preserve"> </w:t>
      </w:r>
    </w:p>
    <w:sectPr w:rsidR="002C0436" w:rsidRPr="004B5F0D" w:rsidSect="00D32C2D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61" w:rsidRDefault="00581F61" w:rsidP="00EF4B79">
      <w:pPr>
        <w:spacing w:after="0"/>
      </w:pPr>
      <w:r>
        <w:separator/>
      </w:r>
    </w:p>
  </w:endnote>
  <w:endnote w:type="continuationSeparator" w:id="0">
    <w:p w:rsidR="00581F61" w:rsidRDefault="00581F61" w:rsidP="00EF4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61" w:rsidRDefault="00581F61" w:rsidP="00EF4B79">
      <w:pPr>
        <w:spacing w:after="0"/>
      </w:pPr>
      <w:r>
        <w:separator/>
      </w:r>
    </w:p>
  </w:footnote>
  <w:footnote w:type="continuationSeparator" w:id="0">
    <w:p w:rsidR="00581F61" w:rsidRDefault="00581F61" w:rsidP="00EF4B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46A" w:rsidRPr="00EF4B79" w:rsidRDefault="003D646A" w:rsidP="00EF4B79">
    <w:pPr>
      <w:pStyle w:val="Heading1"/>
      <w:rPr>
        <w:rFonts w:ascii="Times New Roman" w:hAnsi="Times New Roman" w:cs="Times New Roman"/>
        <w:sz w:val="24"/>
        <w:szCs w:val="24"/>
      </w:rPr>
    </w:pPr>
    <w:r w:rsidRPr="00FE0DB5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>CAEHA 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1165FDE"/>
    <w:lvl w:ilvl="0">
      <w:start w:val="1"/>
      <w:numFmt w:val="lowerLetter"/>
      <w:pStyle w:val="ListNumber3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005A08"/>
    <w:multiLevelType w:val="hybridMultilevel"/>
    <w:tmpl w:val="40463844"/>
    <w:lvl w:ilvl="0" w:tplc="C00ACF8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37712B3"/>
    <w:multiLevelType w:val="multilevel"/>
    <w:tmpl w:val="04A2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E60B0"/>
    <w:multiLevelType w:val="hybridMultilevel"/>
    <w:tmpl w:val="30FC8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AC55B5"/>
    <w:multiLevelType w:val="hybridMultilevel"/>
    <w:tmpl w:val="B54833A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0C1D55C3"/>
    <w:multiLevelType w:val="hybridMultilevel"/>
    <w:tmpl w:val="06985DD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0DF478A6"/>
    <w:multiLevelType w:val="hybridMultilevel"/>
    <w:tmpl w:val="B8EE15A8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E435466"/>
    <w:multiLevelType w:val="hybridMultilevel"/>
    <w:tmpl w:val="0AEA16C6"/>
    <w:lvl w:ilvl="0" w:tplc="04090017">
      <w:start w:val="1"/>
      <w:numFmt w:val="lowerLetter"/>
      <w:lvlText w:val="%1)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 w15:restartNumberingAfterBreak="0">
    <w:nsid w:val="0EBD13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22E1D0F"/>
    <w:multiLevelType w:val="multilevel"/>
    <w:tmpl w:val="879A8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08519E"/>
    <w:multiLevelType w:val="hybridMultilevel"/>
    <w:tmpl w:val="BA12D7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2F224C"/>
    <w:multiLevelType w:val="hybridMultilevel"/>
    <w:tmpl w:val="3C46A158"/>
    <w:lvl w:ilvl="0" w:tplc="4364C026">
      <w:start w:val="1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19340AAE"/>
    <w:multiLevelType w:val="hybridMultilevel"/>
    <w:tmpl w:val="F086E66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213F1772"/>
    <w:multiLevelType w:val="multilevel"/>
    <w:tmpl w:val="879A8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1D5CDE"/>
    <w:multiLevelType w:val="multilevel"/>
    <w:tmpl w:val="C370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4203C4"/>
    <w:multiLevelType w:val="hybridMultilevel"/>
    <w:tmpl w:val="7114AF02"/>
    <w:lvl w:ilvl="0" w:tplc="6CBABA7A">
      <w:start w:val="1"/>
      <w:numFmt w:val="lowerRoman"/>
      <w:lvlText w:val="%1."/>
      <w:lvlJc w:val="righ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53B37B6"/>
    <w:multiLevelType w:val="hybridMultilevel"/>
    <w:tmpl w:val="DC649110"/>
    <w:lvl w:ilvl="0" w:tplc="6CBABA7A">
      <w:start w:val="1"/>
      <w:numFmt w:val="lowerRoman"/>
      <w:lvlText w:val="%1."/>
      <w:lvlJc w:val="righ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93C45A2"/>
    <w:multiLevelType w:val="hybridMultilevel"/>
    <w:tmpl w:val="44140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C75EE"/>
    <w:multiLevelType w:val="hybridMultilevel"/>
    <w:tmpl w:val="F6B63BD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0867C98"/>
    <w:multiLevelType w:val="hybridMultilevel"/>
    <w:tmpl w:val="4DF412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4A7E87"/>
    <w:multiLevelType w:val="hybridMultilevel"/>
    <w:tmpl w:val="C12644BA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9531A0E"/>
    <w:multiLevelType w:val="hybridMultilevel"/>
    <w:tmpl w:val="2AA42CA6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98F12E9"/>
    <w:multiLevelType w:val="hybridMultilevel"/>
    <w:tmpl w:val="6658D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A44FAE"/>
    <w:multiLevelType w:val="hybridMultilevel"/>
    <w:tmpl w:val="28C45BA8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61AB34EB"/>
    <w:multiLevelType w:val="hybridMultilevel"/>
    <w:tmpl w:val="CFFA27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62B035B6"/>
    <w:multiLevelType w:val="hybridMultilevel"/>
    <w:tmpl w:val="01FC98A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7C8C5E6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EastAsia" w:hAnsiTheme="minorHAnsi" w:cstheme="minorBidi"/>
        <w:b w:val="0"/>
      </w:rPr>
    </w:lvl>
    <w:lvl w:ilvl="2" w:tplc="6CBABA7A">
      <w:start w:val="1"/>
      <w:numFmt w:val="lowerRoman"/>
      <w:lvlText w:val="%3."/>
      <w:lvlJc w:val="right"/>
      <w:pPr>
        <w:ind w:left="288" w:firstLine="1584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3241BB6"/>
    <w:multiLevelType w:val="hybridMultilevel"/>
    <w:tmpl w:val="ADD094B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4EC0480"/>
    <w:multiLevelType w:val="hybridMultilevel"/>
    <w:tmpl w:val="BDC493F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66180305"/>
    <w:multiLevelType w:val="multilevel"/>
    <w:tmpl w:val="D40EDD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7F60B9A"/>
    <w:multiLevelType w:val="hybridMultilevel"/>
    <w:tmpl w:val="8A045C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C71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B95707"/>
    <w:multiLevelType w:val="multilevel"/>
    <w:tmpl w:val="7506C1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41B0021"/>
    <w:multiLevelType w:val="hybridMultilevel"/>
    <w:tmpl w:val="4E580BC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9EA57C0"/>
    <w:multiLevelType w:val="hybridMultilevel"/>
    <w:tmpl w:val="48B0E95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A5321BF"/>
    <w:multiLevelType w:val="hybridMultilevel"/>
    <w:tmpl w:val="1054E814"/>
    <w:lvl w:ilvl="0" w:tplc="BBE000C8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AC2478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75AFA50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D6A291B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B9707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A341D6"/>
    <w:multiLevelType w:val="hybridMultilevel"/>
    <w:tmpl w:val="F6F257D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6" w15:restartNumberingAfterBreak="0">
    <w:nsid w:val="7E3F7B3F"/>
    <w:multiLevelType w:val="multilevel"/>
    <w:tmpl w:val="3560ECA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EastAsia" w:hAnsiTheme="minorHAnsi" w:cstheme="minorBidi"/>
        <w:b w:val="0"/>
      </w:rPr>
    </w:lvl>
    <w:lvl w:ilvl="2">
      <w:start w:val="1"/>
      <w:numFmt w:val="lowerRoman"/>
      <w:lvlText w:val="%3."/>
      <w:lvlJc w:val="right"/>
      <w:pPr>
        <w:ind w:left="288" w:firstLine="15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4"/>
  </w:num>
  <w:num w:numId="3">
    <w:abstractNumId w:val="8"/>
  </w:num>
  <w:num w:numId="4">
    <w:abstractNumId w:val="33"/>
  </w:num>
  <w:num w:numId="5">
    <w:abstractNumId w:val="35"/>
  </w:num>
  <w:num w:numId="6">
    <w:abstractNumId w:val="24"/>
  </w:num>
  <w:num w:numId="7">
    <w:abstractNumId w:val="23"/>
  </w:num>
  <w:num w:numId="8">
    <w:abstractNumId w:val="3"/>
  </w:num>
  <w:num w:numId="9">
    <w:abstractNumId w:val="26"/>
  </w:num>
  <w:num w:numId="10">
    <w:abstractNumId w:val="32"/>
  </w:num>
  <w:num w:numId="11">
    <w:abstractNumId w:val="29"/>
  </w:num>
  <w:num w:numId="12">
    <w:abstractNumId w:val="17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4"/>
  </w:num>
  <w:num w:numId="18">
    <w:abstractNumId w:val="5"/>
  </w:num>
  <w:num w:numId="19">
    <w:abstractNumId w:val="21"/>
  </w:num>
  <w:num w:numId="20">
    <w:abstractNumId w:val="27"/>
  </w:num>
  <w:num w:numId="21">
    <w:abstractNumId w:val="20"/>
  </w:num>
  <w:num w:numId="22">
    <w:abstractNumId w:val="28"/>
  </w:num>
  <w:num w:numId="23">
    <w:abstractNumId w:val="15"/>
  </w:num>
  <w:num w:numId="24">
    <w:abstractNumId w:val="11"/>
  </w:num>
  <w:num w:numId="25">
    <w:abstractNumId w:val="36"/>
  </w:num>
  <w:num w:numId="26">
    <w:abstractNumId w:val="18"/>
  </w:num>
  <w:num w:numId="27">
    <w:abstractNumId w:val="14"/>
  </w:num>
  <w:num w:numId="28">
    <w:abstractNumId w:val="25"/>
  </w:num>
  <w:num w:numId="29">
    <w:abstractNumId w:val="10"/>
  </w:num>
  <w:num w:numId="30">
    <w:abstractNumId w:val="13"/>
  </w:num>
  <w:num w:numId="31">
    <w:abstractNumId w:val="19"/>
  </w:num>
  <w:num w:numId="32">
    <w:abstractNumId w:val="30"/>
  </w:num>
  <w:num w:numId="33">
    <w:abstractNumId w:val="22"/>
  </w:num>
  <w:num w:numId="34">
    <w:abstractNumId w:val="7"/>
  </w:num>
  <w:num w:numId="35">
    <w:abstractNumId w:val="31"/>
  </w:num>
  <w:num w:numId="36">
    <w:abstractNumId w:val="2"/>
  </w:num>
  <w:num w:numId="3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85"/>
    <w:rsid w:val="000019CB"/>
    <w:rsid w:val="00002B78"/>
    <w:rsid w:val="00004C68"/>
    <w:rsid w:val="000142BC"/>
    <w:rsid w:val="00015AD8"/>
    <w:rsid w:val="0001638E"/>
    <w:rsid w:val="000200D9"/>
    <w:rsid w:val="0002209E"/>
    <w:rsid w:val="000228F5"/>
    <w:rsid w:val="000230D1"/>
    <w:rsid w:val="00023206"/>
    <w:rsid w:val="00023A8F"/>
    <w:rsid w:val="00024636"/>
    <w:rsid w:val="00024E16"/>
    <w:rsid w:val="00026D4E"/>
    <w:rsid w:val="0003051A"/>
    <w:rsid w:val="00035FBF"/>
    <w:rsid w:val="000405C1"/>
    <w:rsid w:val="00041396"/>
    <w:rsid w:val="00041EC1"/>
    <w:rsid w:val="0004251B"/>
    <w:rsid w:val="00042B0E"/>
    <w:rsid w:val="00043AF3"/>
    <w:rsid w:val="000466CA"/>
    <w:rsid w:val="00047DD7"/>
    <w:rsid w:val="00047E1E"/>
    <w:rsid w:val="00051454"/>
    <w:rsid w:val="00051CF6"/>
    <w:rsid w:val="00053AB4"/>
    <w:rsid w:val="00054358"/>
    <w:rsid w:val="000616DE"/>
    <w:rsid w:val="00065128"/>
    <w:rsid w:val="000707DF"/>
    <w:rsid w:val="00073371"/>
    <w:rsid w:val="000759FB"/>
    <w:rsid w:val="00080ED6"/>
    <w:rsid w:val="00083614"/>
    <w:rsid w:val="00083E38"/>
    <w:rsid w:val="000847A1"/>
    <w:rsid w:val="00092F1E"/>
    <w:rsid w:val="00094476"/>
    <w:rsid w:val="00096111"/>
    <w:rsid w:val="00096653"/>
    <w:rsid w:val="00096BAD"/>
    <w:rsid w:val="00096D94"/>
    <w:rsid w:val="000A1E49"/>
    <w:rsid w:val="000A4635"/>
    <w:rsid w:val="000A5958"/>
    <w:rsid w:val="000A7DCB"/>
    <w:rsid w:val="000B1176"/>
    <w:rsid w:val="000B17E4"/>
    <w:rsid w:val="000B3EBA"/>
    <w:rsid w:val="000B4424"/>
    <w:rsid w:val="000B6D4D"/>
    <w:rsid w:val="000B7E7A"/>
    <w:rsid w:val="000C2E19"/>
    <w:rsid w:val="000C72F5"/>
    <w:rsid w:val="000C758D"/>
    <w:rsid w:val="000D1F35"/>
    <w:rsid w:val="000D3215"/>
    <w:rsid w:val="000D4A75"/>
    <w:rsid w:val="000D6E31"/>
    <w:rsid w:val="000E2241"/>
    <w:rsid w:val="000E2F72"/>
    <w:rsid w:val="000E4176"/>
    <w:rsid w:val="000E5E95"/>
    <w:rsid w:val="000E6D29"/>
    <w:rsid w:val="000F2A1C"/>
    <w:rsid w:val="000F730D"/>
    <w:rsid w:val="00100044"/>
    <w:rsid w:val="00100DCB"/>
    <w:rsid w:val="001030E4"/>
    <w:rsid w:val="001056D1"/>
    <w:rsid w:val="001063E0"/>
    <w:rsid w:val="00110BA4"/>
    <w:rsid w:val="00115648"/>
    <w:rsid w:val="0011573E"/>
    <w:rsid w:val="00121699"/>
    <w:rsid w:val="00122AB4"/>
    <w:rsid w:val="001233B5"/>
    <w:rsid w:val="001255E7"/>
    <w:rsid w:val="001266F5"/>
    <w:rsid w:val="00127B96"/>
    <w:rsid w:val="001318AE"/>
    <w:rsid w:val="00131E6F"/>
    <w:rsid w:val="00133C4A"/>
    <w:rsid w:val="00134473"/>
    <w:rsid w:val="00135965"/>
    <w:rsid w:val="00140DAE"/>
    <w:rsid w:val="00141184"/>
    <w:rsid w:val="0014154C"/>
    <w:rsid w:val="00142399"/>
    <w:rsid w:val="00146ABF"/>
    <w:rsid w:val="00146B73"/>
    <w:rsid w:val="00150556"/>
    <w:rsid w:val="0015180F"/>
    <w:rsid w:val="00151830"/>
    <w:rsid w:val="0015195F"/>
    <w:rsid w:val="001529AD"/>
    <w:rsid w:val="0015537E"/>
    <w:rsid w:val="001554F7"/>
    <w:rsid w:val="00155871"/>
    <w:rsid w:val="00155BBC"/>
    <w:rsid w:val="001566AF"/>
    <w:rsid w:val="001611EB"/>
    <w:rsid w:val="00162798"/>
    <w:rsid w:val="00162806"/>
    <w:rsid w:val="0016525C"/>
    <w:rsid w:val="001653FA"/>
    <w:rsid w:val="001659C7"/>
    <w:rsid w:val="00170097"/>
    <w:rsid w:val="00170640"/>
    <w:rsid w:val="00170747"/>
    <w:rsid w:val="00173834"/>
    <w:rsid w:val="001748EE"/>
    <w:rsid w:val="00180D32"/>
    <w:rsid w:val="001827BE"/>
    <w:rsid w:val="00193653"/>
    <w:rsid w:val="0019550F"/>
    <w:rsid w:val="001957DB"/>
    <w:rsid w:val="001970C5"/>
    <w:rsid w:val="00197185"/>
    <w:rsid w:val="001A103F"/>
    <w:rsid w:val="001A2E3F"/>
    <w:rsid w:val="001A2FE3"/>
    <w:rsid w:val="001A5B34"/>
    <w:rsid w:val="001A7A2F"/>
    <w:rsid w:val="001B2473"/>
    <w:rsid w:val="001B6633"/>
    <w:rsid w:val="001C05A2"/>
    <w:rsid w:val="001C15B9"/>
    <w:rsid w:val="001C1A65"/>
    <w:rsid w:val="001C40E0"/>
    <w:rsid w:val="001C7CCC"/>
    <w:rsid w:val="001D4049"/>
    <w:rsid w:val="001D52C8"/>
    <w:rsid w:val="001D64F9"/>
    <w:rsid w:val="001D67CA"/>
    <w:rsid w:val="001E2823"/>
    <w:rsid w:val="001E2EB5"/>
    <w:rsid w:val="001E6A3C"/>
    <w:rsid w:val="001E6D46"/>
    <w:rsid w:val="001F125A"/>
    <w:rsid w:val="001F1926"/>
    <w:rsid w:val="001F2D9A"/>
    <w:rsid w:val="001F617A"/>
    <w:rsid w:val="00201079"/>
    <w:rsid w:val="00201ACC"/>
    <w:rsid w:val="0020730C"/>
    <w:rsid w:val="002100C9"/>
    <w:rsid w:val="002117C6"/>
    <w:rsid w:val="00213D2B"/>
    <w:rsid w:val="00216044"/>
    <w:rsid w:val="00217C62"/>
    <w:rsid w:val="002236C5"/>
    <w:rsid w:val="002272E0"/>
    <w:rsid w:val="00235072"/>
    <w:rsid w:val="002361A3"/>
    <w:rsid w:val="00241064"/>
    <w:rsid w:val="00241E43"/>
    <w:rsid w:val="00243270"/>
    <w:rsid w:val="0024397B"/>
    <w:rsid w:val="00244E92"/>
    <w:rsid w:val="002510FE"/>
    <w:rsid w:val="002511A0"/>
    <w:rsid w:val="00253CFD"/>
    <w:rsid w:val="00254D02"/>
    <w:rsid w:val="00254F83"/>
    <w:rsid w:val="00255BFE"/>
    <w:rsid w:val="002647AF"/>
    <w:rsid w:val="0026572D"/>
    <w:rsid w:val="00266241"/>
    <w:rsid w:val="0027423E"/>
    <w:rsid w:val="00274937"/>
    <w:rsid w:val="002750E6"/>
    <w:rsid w:val="00276FA1"/>
    <w:rsid w:val="00280BDE"/>
    <w:rsid w:val="00280FC2"/>
    <w:rsid w:val="0028682E"/>
    <w:rsid w:val="00287B15"/>
    <w:rsid w:val="00291B4A"/>
    <w:rsid w:val="002929BB"/>
    <w:rsid w:val="0029356B"/>
    <w:rsid w:val="00294823"/>
    <w:rsid w:val="002A0718"/>
    <w:rsid w:val="002A1D7B"/>
    <w:rsid w:val="002A35D9"/>
    <w:rsid w:val="002A3DC4"/>
    <w:rsid w:val="002A594F"/>
    <w:rsid w:val="002A6869"/>
    <w:rsid w:val="002A6B56"/>
    <w:rsid w:val="002A79CC"/>
    <w:rsid w:val="002A7D39"/>
    <w:rsid w:val="002B09D2"/>
    <w:rsid w:val="002B3B3F"/>
    <w:rsid w:val="002B5559"/>
    <w:rsid w:val="002B5EBC"/>
    <w:rsid w:val="002C0436"/>
    <w:rsid w:val="002C12AF"/>
    <w:rsid w:val="002C3ACA"/>
    <w:rsid w:val="002C6EE1"/>
    <w:rsid w:val="002D3BF1"/>
    <w:rsid w:val="002D499D"/>
    <w:rsid w:val="002D7EE2"/>
    <w:rsid w:val="002E0596"/>
    <w:rsid w:val="002E0C8E"/>
    <w:rsid w:val="002E33FD"/>
    <w:rsid w:val="002E4404"/>
    <w:rsid w:val="002E6C1C"/>
    <w:rsid w:val="002E7708"/>
    <w:rsid w:val="002F0817"/>
    <w:rsid w:val="002F6029"/>
    <w:rsid w:val="002F6C3E"/>
    <w:rsid w:val="00300929"/>
    <w:rsid w:val="00307DC6"/>
    <w:rsid w:val="00310EA1"/>
    <w:rsid w:val="00313A3C"/>
    <w:rsid w:val="00316726"/>
    <w:rsid w:val="00321A1C"/>
    <w:rsid w:val="00321E8C"/>
    <w:rsid w:val="003226B6"/>
    <w:rsid w:val="00322B39"/>
    <w:rsid w:val="00322B72"/>
    <w:rsid w:val="0032397F"/>
    <w:rsid w:val="00323B33"/>
    <w:rsid w:val="00323BA9"/>
    <w:rsid w:val="003249D0"/>
    <w:rsid w:val="00325B06"/>
    <w:rsid w:val="00326571"/>
    <w:rsid w:val="00326D01"/>
    <w:rsid w:val="00326EBF"/>
    <w:rsid w:val="003274EA"/>
    <w:rsid w:val="0032772F"/>
    <w:rsid w:val="00332E8B"/>
    <w:rsid w:val="0033605B"/>
    <w:rsid w:val="00337129"/>
    <w:rsid w:val="0034063B"/>
    <w:rsid w:val="00340CA8"/>
    <w:rsid w:val="00340F4A"/>
    <w:rsid w:val="00346632"/>
    <w:rsid w:val="00352DF8"/>
    <w:rsid w:val="003559DF"/>
    <w:rsid w:val="00355E2C"/>
    <w:rsid w:val="00360B6E"/>
    <w:rsid w:val="00361E3B"/>
    <w:rsid w:val="00362351"/>
    <w:rsid w:val="00364943"/>
    <w:rsid w:val="00365FDD"/>
    <w:rsid w:val="0036629C"/>
    <w:rsid w:val="00367C95"/>
    <w:rsid w:val="00370D3D"/>
    <w:rsid w:val="003719F5"/>
    <w:rsid w:val="00373F3C"/>
    <w:rsid w:val="00373F83"/>
    <w:rsid w:val="00375F75"/>
    <w:rsid w:val="00376496"/>
    <w:rsid w:val="00382D17"/>
    <w:rsid w:val="00383DB9"/>
    <w:rsid w:val="003849AA"/>
    <w:rsid w:val="0038557F"/>
    <w:rsid w:val="00385A04"/>
    <w:rsid w:val="00390F56"/>
    <w:rsid w:val="003912D5"/>
    <w:rsid w:val="003912E4"/>
    <w:rsid w:val="00391A76"/>
    <w:rsid w:val="00392732"/>
    <w:rsid w:val="00393E6E"/>
    <w:rsid w:val="003945CA"/>
    <w:rsid w:val="00394D3B"/>
    <w:rsid w:val="0039599E"/>
    <w:rsid w:val="00396F14"/>
    <w:rsid w:val="003A0220"/>
    <w:rsid w:val="003A0456"/>
    <w:rsid w:val="003A350B"/>
    <w:rsid w:val="003A3A76"/>
    <w:rsid w:val="003A65C3"/>
    <w:rsid w:val="003A6D1C"/>
    <w:rsid w:val="003B050F"/>
    <w:rsid w:val="003B1222"/>
    <w:rsid w:val="003B2DAD"/>
    <w:rsid w:val="003B5DA8"/>
    <w:rsid w:val="003B66E7"/>
    <w:rsid w:val="003B7CF0"/>
    <w:rsid w:val="003C685D"/>
    <w:rsid w:val="003C6977"/>
    <w:rsid w:val="003C75A1"/>
    <w:rsid w:val="003D09E4"/>
    <w:rsid w:val="003D1948"/>
    <w:rsid w:val="003D1D64"/>
    <w:rsid w:val="003D56F9"/>
    <w:rsid w:val="003D646A"/>
    <w:rsid w:val="003E180A"/>
    <w:rsid w:val="003E6DB1"/>
    <w:rsid w:val="003E72BD"/>
    <w:rsid w:val="003E76A1"/>
    <w:rsid w:val="003F328E"/>
    <w:rsid w:val="003F58A6"/>
    <w:rsid w:val="003F6350"/>
    <w:rsid w:val="003F6B37"/>
    <w:rsid w:val="003F791A"/>
    <w:rsid w:val="003F7A62"/>
    <w:rsid w:val="004002DC"/>
    <w:rsid w:val="00400D16"/>
    <w:rsid w:val="0040104B"/>
    <w:rsid w:val="00401785"/>
    <w:rsid w:val="00410E6B"/>
    <w:rsid w:val="004118CC"/>
    <w:rsid w:val="00411F8B"/>
    <w:rsid w:val="00413A9F"/>
    <w:rsid w:val="00421D56"/>
    <w:rsid w:val="00422161"/>
    <w:rsid w:val="00423111"/>
    <w:rsid w:val="00424A0A"/>
    <w:rsid w:val="00426726"/>
    <w:rsid w:val="00430E83"/>
    <w:rsid w:val="00431E70"/>
    <w:rsid w:val="0043235D"/>
    <w:rsid w:val="00432468"/>
    <w:rsid w:val="004347C8"/>
    <w:rsid w:val="004417C1"/>
    <w:rsid w:val="00441E7C"/>
    <w:rsid w:val="0044480E"/>
    <w:rsid w:val="004450F0"/>
    <w:rsid w:val="0045122E"/>
    <w:rsid w:val="00452572"/>
    <w:rsid w:val="00454BF0"/>
    <w:rsid w:val="00455420"/>
    <w:rsid w:val="00456EAD"/>
    <w:rsid w:val="004578B9"/>
    <w:rsid w:val="004600DE"/>
    <w:rsid w:val="004664AF"/>
    <w:rsid w:val="00466E73"/>
    <w:rsid w:val="00471526"/>
    <w:rsid w:val="00477352"/>
    <w:rsid w:val="00486D33"/>
    <w:rsid w:val="004875E8"/>
    <w:rsid w:val="004908D6"/>
    <w:rsid w:val="00491A14"/>
    <w:rsid w:val="00492F0B"/>
    <w:rsid w:val="00493F76"/>
    <w:rsid w:val="004951E8"/>
    <w:rsid w:val="0049625D"/>
    <w:rsid w:val="00497E60"/>
    <w:rsid w:val="004A2DA6"/>
    <w:rsid w:val="004A4463"/>
    <w:rsid w:val="004A65AD"/>
    <w:rsid w:val="004A68CB"/>
    <w:rsid w:val="004A7063"/>
    <w:rsid w:val="004B0E9F"/>
    <w:rsid w:val="004B5C09"/>
    <w:rsid w:val="004B5F0D"/>
    <w:rsid w:val="004B633F"/>
    <w:rsid w:val="004B7F1F"/>
    <w:rsid w:val="004C00FD"/>
    <w:rsid w:val="004C105C"/>
    <w:rsid w:val="004C2C29"/>
    <w:rsid w:val="004C3DF1"/>
    <w:rsid w:val="004C795F"/>
    <w:rsid w:val="004C7CCF"/>
    <w:rsid w:val="004D1318"/>
    <w:rsid w:val="004D22E7"/>
    <w:rsid w:val="004D2D5B"/>
    <w:rsid w:val="004E0134"/>
    <w:rsid w:val="004E227E"/>
    <w:rsid w:val="004E4775"/>
    <w:rsid w:val="004E5EB8"/>
    <w:rsid w:val="004E6455"/>
    <w:rsid w:val="004F02C9"/>
    <w:rsid w:val="004F13AF"/>
    <w:rsid w:val="004F4402"/>
    <w:rsid w:val="004F63EB"/>
    <w:rsid w:val="00500AEE"/>
    <w:rsid w:val="00510367"/>
    <w:rsid w:val="0051143B"/>
    <w:rsid w:val="005163BF"/>
    <w:rsid w:val="00516A5C"/>
    <w:rsid w:val="005224F5"/>
    <w:rsid w:val="005265AE"/>
    <w:rsid w:val="00527B54"/>
    <w:rsid w:val="00530C37"/>
    <w:rsid w:val="0053168A"/>
    <w:rsid w:val="00532315"/>
    <w:rsid w:val="00533FCF"/>
    <w:rsid w:val="00534E95"/>
    <w:rsid w:val="0053751A"/>
    <w:rsid w:val="005423FE"/>
    <w:rsid w:val="005442EC"/>
    <w:rsid w:val="0054601D"/>
    <w:rsid w:val="00546201"/>
    <w:rsid w:val="0054649D"/>
    <w:rsid w:val="00547E0F"/>
    <w:rsid w:val="00551704"/>
    <w:rsid w:val="00552031"/>
    <w:rsid w:val="005526C7"/>
    <w:rsid w:val="00554276"/>
    <w:rsid w:val="0056072D"/>
    <w:rsid w:val="00560C9B"/>
    <w:rsid w:val="00562209"/>
    <w:rsid w:val="005624C4"/>
    <w:rsid w:val="0056389E"/>
    <w:rsid w:val="00564A41"/>
    <w:rsid w:val="005654C0"/>
    <w:rsid w:val="005707FF"/>
    <w:rsid w:val="00577F65"/>
    <w:rsid w:val="00580685"/>
    <w:rsid w:val="00581F61"/>
    <w:rsid w:val="0058381F"/>
    <w:rsid w:val="00583EA0"/>
    <w:rsid w:val="0058475E"/>
    <w:rsid w:val="00586F2F"/>
    <w:rsid w:val="00587C4F"/>
    <w:rsid w:val="005A54F0"/>
    <w:rsid w:val="005A5DF8"/>
    <w:rsid w:val="005B044D"/>
    <w:rsid w:val="005B0F0D"/>
    <w:rsid w:val="005B0FDC"/>
    <w:rsid w:val="005B2D8D"/>
    <w:rsid w:val="005B3846"/>
    <w:rsid w:val="005B3EAF"/>
    <w:rsid w:val="005B5F77"/>
    <w:rsid w:val="005C36AF"/>
    <w:rsid w:val="005C44B6"/>
    <w:rsid w:val="005C55ED"/>
    <w:rsid w:val="005D0EEF"/>
    <w:rsid w:val="005D265C"/>
    <w:rsid w:val="005D3722"/>
    <w:rsid w:val="005D474D"/>
    <w:rsid w:val="005D5F76"/>
    <w:rsid w:val="005E762E"/>
    <w:rsid w:val="005F0515"/>
    <w:rsid w:val="005F1531"/>
    <w:rsid w:val="005F3011"/>
    <w:rsid w:val="005F31D8"/>
    <w:rsid w:val="005F366C"/>
    <w:rsid w:val="005F5139"/>
    <w:rsid w:val="005F5177"/>
    <w:rsid w:val="005F60C7"/>
    <w:rsid w:val="00601857"/>
    <w:rsid w:val="00603B2B"/>
    <w:rsid w:val="00604838"/>
    <w:rsid w:val="00604F3B"/>
    <w:rsid w:val="006071B9"/>
    <w:rsid w:val="00607787"/>
    <w:rsid w:val="0061017D"/>
    <w:rsid w:val="00610D18"/>
    <w:rsid w:val="00611CBB"/>
    <w:rsid w:val="006131DA"/>
    <w:rsid w:val="0061368C"/>
    <w:rsid w:val="00614A05"/>
    <w:rsid w:val="00616B41"/>
    <w:rsid w:val="00617112"/>
    <w:rsid w:val="006178BA"/>
    <w:rsid w:val="00620AE8"/>
    <w:rsid w:val="00621E35"/>
    <w:rsid w:val="0062274F"/>
    <w:rsid w:val="00622765"/>
    <w:rsid w:val="00622A9A"/>
    <w:rsid w:val="006235ED"/>
    <w:rsid w:val="00623620"/>
    <w:rsid w:val="00623B58"/>
    <w:rsid w:val="00623B6C"/>
    <w:rsid w:val="00626EC8"/>
    <w:rsid w:val="006325B4"/>
    <w:rsid w:val="00633F9C"/>
    <w:rsid w:val="00634026"/>
    <w:rsid w:val="00637EE2"/>
    <w:rsid w:val="006454B9"/>
    <w:rsid w:val="0064628C"/>
    <w:rsid w:val="00651E4E"/>
    <w:rsid w:val="00654C21"/>
    <w:rsid w:val="0066025A"/>
    <w:rsid w:val="00660402"/>
    <w:rsid w:val="00661C50"/>
    <w:rsid w:val="006627BA"/>
    <w:rsid w:val="0066301C"/>
    <w:rsid w:val="006632AD"/>
    <w:rsid w:val="006645B5"/>
    <w:rsid w:val="00664613"/>
    <w:rsid w:val="00664D6C"/>
    <w:rsid w:val="00665521"/>
    <w:rsid w:val="006707EA"/>
    <w:rsid w:val="0067207E"/>
    <w:rsid w:val="00672A00"/>
    <w:rsid w:val="006730EC"/>
    <w:rsid w:val="0067359B"/>
    <w:rsid w:val="0067578C"/>
    <w:rsid w:val="0067764D"/>
    <w:rsid w:val="00677DA2"/>
    <w:rsid w:val="00680296"/>
    <w:rsid w:val="00680C10"/>
    <w:rsid w:val="00681953"/>
    <w:rsid w:val="00681D9E"/>
    <w:rsid w:val="00681E42"/>
    <w:rsid w:val="006858D6"/>
    <w:rsid w:val="00685B3E"/>
    <w:rsid w:val="00687389"/>
    <w:rsid w:val="00690C74"/>
    <w:rsid w:val="00691B2A"/>
    <w:rsid w:val="006928C1"/>
    <w:rsid w:val="00692DEB"/>
    <w:rsid w:val="006979F7"/>
    <w:rsid w:val="006A093A"/>
    <w:rsid w:val="006A1115"/>
    <w:rsid w:val="006A122B"/>
    <w:rsid w:val="006A4594"/>
    <w:rsid w:val="006A4890"/>
    <w:rsid w:val="006A4D49"/>
    <w:rsid w:val="006B1CFE"/>
    <w:rsid w:val="006B309B"/>
    <w:rsid w:val="006C0C03"/>
    <w:rsid w:val="006C0E0D"/>
    <w:rsid w:val="006C3751"/>
    <w:rsid w:val="006C44DA"/>
    <w:rsid w:val="006C4CF9"/>
    <w:rsid w:val="006C527D"/>
    <w:rsid w:val="006C5C26"/>
    <w:rsid w:val="006D1483"/>
    <w:rsid w:val="006D49AF"/>
    <w:rsid w:val="006D7916"/>
    <w:rsid w:val="006E12D8"/>
    <w:rsid w:val="006E1B46"/>
    <w:rsid w:val="006E5CC6"/>
    <w:rsid w:val="006E606B"/>
    <w:rsid w:val="006F03D4"/>
    <w:rsid w:val="006F167C"/>
    <w:rsid w:val="006F1D03"/>
    <w:rsid w:val="006F2EC1"/>
    <w:rsid w:val="006F34E7"/>
    <w:rsid w:val="006F4D7F"/>
    <w:rsid w:val="006F65C5"/>
    <w:rsid w:val="006F6C7D"/>
    <w:rsid w:val="0070135F"/>
    <w:rsid w:val="007016A0"/>
    <w:rsid w:val="00702E70"/>
    <w:rsid w:val="007030CB"/>
    <w:rsid w:val="00703379"/>
    <w:rsid w:val="00703ADC"/>
    <w:rsid w:val="00703E0E"/>
    <w:rsid w:val="00705254"/>
    <w:rsid w:val="0070533A"/>
    <w:rsid w:val="007066BE"/>
    <w:rsid w:val="00707ABE"/>
    <w:rsid w:val="007127F7"/>
    <w:rsid w:val="007137DF"/>
    <w:rsid w:val="00713DF3"/>
    <w:rsid w:val="0071512A"/>
    <w:rsid w:val="00717791"/>
    <w:rsid w:val="00721573"/>
    <w:rsid w:val="007226BD"/>
    <w:rsid w:val="00725166"/>
    <w:rsid w:val="00727B34"/>
    <w:rsid w:val="007302D0"/>
    <w:rsid w:val="00730BE6"/>
    <w:rsid w:val="00732072"/>
    <w:rsid w:val="00732A88"/>
    <w:rsid w:val="0075022B"/>
    <w:rsid w:val="00751E2B"/>
    <w:rsid w:val="0075529B"/>
    <w:rsid w:val="00756DDB"/>
    <w:rsid w:val="0076003C"/>
    <w:rsid w:val="00766262"/>
    <w:rsid w:val="0076712C"/>
    <w:rsid w:val="00770F62"/>
    <w:rsid w:val="00771C24"/>
    <w:rsid w:val="00781EAF"/>
    <w:rsid w:val="00782967"/>
    <w:rsid w:val="00784246"/>
    <w:rsid w:val="007847B2"/>
    <w:rsid w:val="00787FC1"/>
    <w:rsid w:val="00793247"/>
    <w:rsid w:val="007946AD"/>
    <w:rsid w:val="00797474"/>
    <w:rsid w:val="00797E06"/>
    <w:rsid w:val="007A03D9"/>
    <w:rsid w:val="007A0D40"/>
    <w:rsid w:val="007A3674"/>
    <w:rsid w:val="007A77E6"/>
    <w:rsid w:val="007A7AEC"/>
    <w:rsid w:val="007B0AB1"/>
    <w:rsid w:val="007B1F78"/>
    <w:rsid w:val="007B5756"/>
    <w:rsid w:val="007C00DF"/>
    <w:rsid w:val="007C0121"/>
    <w:rsid w:val="007C25DC"/>
    <w:rsid w:val="007C298E"/>
    <w:rsid w:val="007C5B82"/>
    <w:rsid w:val="007D11EF"/>
    <w:rsid w:val="007D2ECC"/>
    <w:rsid w:val="007D35CD"/>
    <w:rsid w:val="007D514B"/>
    <w:rsid w:val="007D5836"/>
    <w:rsid w:val="007D5A72"/>
    <w:rsid w:val="007D7960"/>
    <w:rsid w:val="007E3A51"/>
    <w:rsid w:val="007E3C1B"/>
    <w:rsid w:val="007E5028"/>
    <w:rsid w:val="007E6639"/>
    <w:rsid w:val="007F0D79"/>
    <w:rsid w:val="007F2B6D"/>
    <w:rsid w:val="007F38AF"/>
    <w:rsid w:val="007F4D2C"/>
    <w:rsid w:val="00801A63"/>
    <w:rsid w:val="00802B02"/>
    <w:rsid w:val="008051AE"/>
    <w:rsid w:val="00805BE1"/>
    <w:rsid w:val="00811249"/>
    <w:rsid w:val="00821175"/>
    <w:rsid w:val="00822F16"/>
    <w:rsid w:val="00823927"/>
    <w:rsid w:val="008240DA"/>
    <w:rsid w:val="008265DA"/>
    <w:rsid w:val="00831DB6"/>
    <w:rsid w:val="0083307E"/>
    <w:rsid w:val="008356A4"/>
    <w:rsid w:val="00837B83"/>
    <w:rsid w:val="008429E5"/>
    <w:rsid w:val="0084396E"/>
    <w:rsid w:val="00845DA1"/>
    <w:rsid w:val="008465C2"/>
    <w:rsid w:val="00846B04"/>
    <w:rsid w:val="0084792D"/>
    <w:rsid w:val="00850841"/>
    <w:rsid w:val="0085139C"/>
    <w:rsid w:val="0085361E"/>
    <w:rsid w:val="00861E62"/>
    <w:rsid w:val="008628C8"/>
    <w:rsid w:val="00863310"/>
    <w:rsid w:val="00866387"/>
    <w:rsid w:val="00867EA4"/>
    <w:rsid w:val="00870687"/>
    <w:rsid w:val="00871298"/>
    <w:rsid w:val="00872430"/>
    <w:rsid w:val="00872597"/>
    <w:rsid w:val="008739E3"/>
    <w:rsid w:val="008742AE"/>
    <w:rsid w:val="00877C3E"/>
    <w:rsid w:val="00880788"/>
    <w:rsid w:val="00881830"/>
    <w:rsid w:val="008837AD"/>
    <w:rsid w:val="00883D3C"/>
    <w:rsid w:val="0088464C"/>
    <w:rsid w:val="00884772"/>
    <w:rsid w:val="00886B7A"/>
    <w:rsid w:val="0088732E"/>
    <w:rsid w:val="00887649"/>
    <w:rsid w:val="0089149C"/>
    <w:rsid w:val="00891749"/>
    <w:rsid w:val="0089219C"/>
    <w:rsid w:val="00892650"/>
    <w:rsid w:val="008954A3"/>
    <w:rsid w:val="0089608C"/>
    <w:rsid w:val="00897D88"/>
    <w:rsid w:val="008A1CBE"/>
    <w:rsid w:val="008A292B"/>
    <w:rsid w:val="008A6B64"/>
    <w:rsid w:val="008A7E39"/>
    <w:rsid w:val="008B279F"/>
    <w:rsid w:val="008B2EE9"/>
    <w:rsid w:val="008B3E46"/>
    <w:rsid w:val="008B50B6"/>
    <w:rsid w:val="008B60A0"/>
    <w:rsid w:val="008C07AE"/>
    <w:rsid w:val="008C4411"/>
    <w:rsid w:val="008C6649"/>
    <w:rsid w:val="008D00D7"/>
    <w:rsid w:val="008D0C40"/>
    <w:rsid w:val="008D2510"/>
    <w:rsid w:val="008D3D6B"/>
    <w:rsid w:val="008D5689"/>
    <w:rsid w:val="008D5D2D"/>
    <w:rsid w:val="008D7D54"/>
    <w:rsid w:val="008E0525"/>
    <w:rsid w:val="008E0BDA"/>
    <w:rsid w:val="008E0E6C"/>
    <w:rsid w:val="008E476B"/>
    <w:rsid w:val="008E540C"/>
    <w:rsid w:val="008F05DF"/>
    <w:rsid w:val="008F1AE6"/>
    <w:rsid w:val="008F2FEF"/>
    <w:rsid w:val="008F5A43"/>
    <w:rsid w:val="00901D27"/>
    <w:rsid w:val="00901D39"/>
    <w:rsid w:val="00905E81"/>
    <w:rsid w:val="0090729D"/>
    <w:rsid w:val="0090752E"/>
    <w:rsid w:val="009102C7"/>
    <w:rsid w:val="0091080F"/>
    <w:rsid w:val="0091654C"/>
    <w:rsid w:val="009174AA"/>
    <w:rsid w:val="009178FA"/>
    <w:rsid w:val="00921937"/>
    <w:rsid w:val="00922700"/>
    <w:rsid w:val="00922FBE"/>
    <w:rsid w:val="00926018"/>
    <w:rsid w:val="009268C7"/>
    <w:rsid w:val="00927711"/>
    <w:rsid w:val="00930781"/>
    <w:rsid w:val="00931CB0"/>
    <w:rsid w:val="00932F50"/>
    <w:rsid w:val="00935DF2"/>
    <w:rsid w:val="0094038C"/>
    <w:rsid w:val="00940718"/>
    <w:rsid w:val="009417AB"/>
    <w:rsid w:val="00941E65"/>
    <w:rsid w:val="00943A0E"/>
    <w:rsid w:val="0094524A"/>
    <w:rsid w:val="00946266"/>
    <w:rsid w:val="0095039F"/>
    <w:rsid w:val="0095402C"/>
    <w:rsid w:val="00954D1D"/>
    <w:rsid w:val="0095634E"/>
    <w:rsid w:val="00960197"/>
    <w:rsid w:val="009601CA"/>
    <w:rsid w:val="009604D1"/>
    <w:rsid w:val="00960614"/>
    <w:rsid w:val="00962931"/>
    <w:rsid w:val="0096454D"/>
    <w:rsid w:val="009658C7"/>
    <w:rsid w:val="00966FCF"/>
    <w:rsid w:val="009723E6"/>
    <w:rsid w:val="00972F45"/>
    <w:rsid w:val="00974BBB"/>
    <w:rsid w:val="00977271"/>
    <w:rsid w:val="009773F0"/>
    <w:rsid w:val="00980469"/>
    <w:rsid w:val="009812BC"/>
    <w:rsid w:val="00983F0D"/>
    <w:rsid w:val="00985490"/>
    <w:rsid w:val="009908E8"/>
    <w:rsid w:val="00992021"/>
    <w:rsid w:val="009921B8"/>
    <w:rsid w:val="009925A8"/>
    <w:rsid w:val="0099294C"/>
    <w:rsid w:val="00993416"/>
    <w:rsid w:val="009969AE"/>
    <w:rsid w:val="009A23DC"/>
    <w:rsid w:val="009A2518"/>
    <w:rsid w:val="009A4296"/>
    <w:rsid w:val="009A551E"/>
    <w:rsid w:val="009B015E"/>
    <w:rsid w:val="009B1BB4"/>
    <w:rsid w:val="009B20FB"/>
    <w:rsid w:val="009B3F02"/>
    <w:rsid w:val="009B4C77"/>
    <w:rsid w:val="009C0559"/>
    <w:rsid w:val="009C1D05"/>
    <w:rsid w:val="009C326D"/>
    <w:rsid w:val="009C35C4"/>
    <w:rsid w:val="009C5ECE"/>
    <w:rsid w:val="009C6057"/>
    <w:rsid w:val="009C636D"/>
    <w:rsid w:val="009D0C24"/>
    <w:rsid w:val="009D58FD"/>
    <w:rsid w:val="009D65A1"/>
    <w:rsid w:val="009D75D1"/>
    <w:rsid w:val="009D7B7E"/>
    <w:rsid w:val="009E04E4"/>
    <w:rsid w:val="009E1C7E"/>
    <w:rsid w:val="009E2730"/>
    <w:rsid w:val="009E4BD3"/>
    <w:rsid w:val="009F12EF"/>
    <w:rsid w:val="009F1914"/>
    <w:rsid w:val="009F4813"/>
    <w:rsid w:val="009F4E15"/>
    <w:rsid w:val="009F5D97"/>
    <w:rsid w:val="00A02DBE"/>
    <w:rsid w:val="00A03FC4"/>
    <w:rsid w:val="00A055D8"/>
    <w:rsid w:val="00A05708"/>
    <w:rsid w:val="00A06016"/>
    <w:rsid w:val="00A07662"/>
    <w:rsid w:val="00A078EC"/>
    <w:rsid w:val="00A11798"/>
    <w:rsid w:val="00A11C8B"/>
    <w:rsid w:val="00A11F81"/>
    <w:rsid w:val="00A133DA"/>
    <w:rsid w:val="00A14784"/>
    <w:rsid w:val="00A147E1"/>
    <w:rsid w:val="00A15339"/>
    <w:rsid w:val="00A164F9"/>
    <w:rsid w:val="00A16F55"/>
    <w:rsid w:val="00A234AA"/>
    <w:rsid w:val="00A24E9F"/>
    <w:rsid w:val="00A2565B"/>
    <w:rsid w:val="00A25DB8"/>
    <w:rsid w:val="00A27FD5"/>
    <w:rsid w:val="00A30D6C"/>
    <w:rsid w:val="00A33E21"/>
    <w:rsid w:val="00A35346"/>
    <w:rsid w:val="00A378EE"/>
    <w:rsid w:val="00A40858"/>
    <w:rsid w:val="00A41619"/>
    <w:rsid w:val="00A4374B"/>
    <w:rsid w:val="00A466C9"/>
    <w:rsid w:val="00A50858"/>
    <w:rsid w:val="00A53C30"/>
    <w:rsid w:val="00A55D15"/>
    <w:rsid w:val="00A56505"/>
    <w:rsid w:val="00A57B13"/>
    <w:rsid w:val="00A57BC2"/>
    <w:rsid w:val="00A606C2"/>
    <w:rsid w:val="00A65479"/>
    <w:rsid w:val="00A66B0B"/>
    <w:rsid w:val="00A67AEA"/>
    <w:rsid w:val="00A708B5"/>
    <w:rsid w:val="00A730A0"/>
    <w:rsid w:val="00A7368B"/>
    <w:rsid w:val="00A74833"/>
    <w:rsid w:val="00A76047"/>
    <w:rsid w:val="00A76BA1"/>
    <w:rsid w:val="00A7743C"/>
    <w:rsid w:val="00A80CD1"/>
    <w:rsid w:val="00A829CF"/>
    <w:rsid w:val="00A844AE"/>
    <w:rsid w:val="00A847F8"/>
    <w:rsid w:val="00A86B25"/>
    <w:rsid w:val="00A86E8B"/>
    <w:rsid w:val="00A8712B"/>
    <w:rsid w:val="00A87AB1"/>
    <w:rsid w:val="00A91FF7"/>
    <w:rsid w:val="00A9231C"/>
    <w:rsid w:val="00A923A5"/>
    <w:rsid w:val="00A92509"/>
    <w:rsid w:val="00A94CAE"/>
    <w:rsid w:val="00A97E69"/>
    <w:rsid w:val="00AA2E6A"/>
    <w:rsid w:val="00AA6271"/>
    <w:rsid w:val="00AB4550"/>
    <w:rsid w:val="00AB6539"/>
    <w:rsid w:val="00AC0503"/>
    <w:rsid w:val="00AC2B2F"/>
    <w:rsid w:val="00AC76CB"/>
    <w:rsid w:val="00AD2E41"/>
    <w:rsid w:val="00AD5309"/>
    <w:rsid w:val="00AD75DC"/>
    <w:rsid w:val="00AE1774"/>
    <w:rsid w:val="00AE23D0"/>
    <w:rsid w:val="00AE361F"/>
    <w:rsid w:val="00AE366A"/>
    <w:rsid w:val="00AE5A7F"/>
    <w:rsid w:val="00AE5FEF"/>
    <w:rsid w:val="00AE616B"/>
    <w:rsid w:val="00AF17FC"/>
    <w:rsid w:val="00AF29F1"/>
    <w:rsid w:val="00AF406E"/>
    <w:rsid w:val="00AF5BBD"/>
    <w:rsid w:val="00AF5CE7"/>
    <w:rsid w:val="00AF709C"/>
    <w:rsid w:val="00B023B8"/>
    <w:rsid w:val="00B04991"/>
    <w:rsid w:val="00B05509"/>
    <w:rsid w:val="00B1109D"/>
    <w:rsid w:val="00B11A22"/>
    <w:rsid w:val="00B11C54"/>
    <w:rsid w:val="00B13785"/>
    <w:rsid w:val="00B162D7"/>
    <w:rsid w:val="00B20138"/>
    <w:rsid w:val="00B201A2"/>
    <w:rsid w:val="00B24044"/>
    <w:rsid w:val="00B24E26"/>
    <w:rsid w:val="00B26E0C"/>
    <w:rsid w:val="00B35B76"/>
    <w:rsid w:val="00B378BC"/>
    <w:rsid w:val="00B402EF"/>
    <w:rsid w:val="00B405EE"/>
    <w:rsid w:val="00B435B5"/>
    <w:rsid w:val="00B43657"/>
    <w:rsid w:val="00B50EED"/>
    <w:rsid w:val="00B52623"/>
    <w:rsid w:val="00B538BD"/>
    <w:rsid w:val="00B53D19"/>
    <w:rsid w:val="00B55398"/>
    <w:rsid w:val="00B55432"/>
    <w:rsid w:val="00B554BD"/>
    <w:rsid w:val="00B57010"/>
    <w:rsid w:val="00B609DE"/>
    <w:rsid w:val="00B62067"/>
    <w:rsid w:val="00B63B7C"/>
    <w:rsid w:val="00B6519F"/>
    <w:rsid w:val="00B666B7"/>
    <w:rsid w:val="00B6770A"/>
    <w:rsid w:val="00B70485"/>
    <w:rsid w:val="00B70BD7"/>
    <w:rsid w:val="00B70CBC"/>
    <w:rsid w:val="00B71D7F"/>
    <w:rsid w:val="00B7386A"/>
    <w:rsid w:val="00B74603"/>
    <w:rsid w:val="00B75CFC"/>
    <w:rsid w:val="00B80188"/>
    <w:rsid w:val="00B813F5"/>
    <w:rsid w:val="00B8257A"/>
    <w:rsid w:val="00B846A7"/>
    <w:rsid w:val="00B857ED"/>
    <w:rsid w:val="00B86298"/>
    <w:rsid w:val="00B868D0"/>
    <w:rsid w:val="00B8693C"/>
    <w:rsid w:val="00B90AD7"/>
    <w:rsid w:val="00B92DAD"/>
    <w:rsid w:val="00B95037"/>
    <w:rsid w:val="00B97189"/>
    <w:rsid w:val="00B9743A"/>
    <w:rsid w:val="00BA198B"/>
    <w:rsid w:val="00BA2413"/>
    <w:rsid w:val="00BA4B80"/>
    <w:rsid w:val="00BB2BCD"/>
    <w:rsid w:val="00BC296A"/>
    <w:rsid w:val="00BC327F"/>
    <w:rsid w:val="00BC33A7"/>
    <w:rsid w:val="00BC36E1"/>
    <w:rsid w:val="00BC7B78"/>
    <w:rsid w:val="00BD109D"/>
    <w:rsid w:val="00BD3C7A"/>
    <w:rsid w:val="00BD709C"/>
    <w:rsid w:val="00BD75DA"/>
    <w:rsid w:val="00BE0589"/>
    <w:rsid w:val="00BE1EF6"/>
    <w:rsid w:val="00BE386F"/>
    <w:rsid w:val="00BE3BA1"/>
    <w:rsid w:val="00BE6999"/>
    <w:rsid w:val="00BE7B14"/>
    <w:rsid w:val="00BF1130"/>
    <w:rsid w:val="00BF33E7"/>
    <w:rsid w:val="00BF49B8"/>
    <w:rsid w:val="00BF6913"/>
    <w:rsid w:val="00BF6FAB"/>
    <w:rsid w:val="00C104AE"/>
    <w:rsid w:val="00C13F12"/>
    <w:rsid w:val="00C1400C"/>
    <w:rsid w:val="00C1595A"/>
    <w:rsid w:val="00C15B81"/>
    <w:rsid w:val="00C1643D"/>
    <w:rsid w:val="00C21E39"/>
    <w:rsid w:val="00C21E97"/>
    <w:rsid w:val="00C23211"/>
    <w:rsid w:val="00C23759"/>
    <w:rsid w:val="00C24D1F"/>
    <w:rsid w:val="00C261A9"/>
    <w:rsid w:val="00C26D84"/>
    <w:rsid w:val="00C2782A"/>
    <w:rsid w:val="00C31E58"/>
    <w:rsid w:val="00C33BB7"/>
    <w:rsid w:val="00C33C38"/>
    <w:rsid w:val="00C3516D"/>
    <w:rsid w:val="00C358F7"/>
    <w:rsid w:val="00C37729"/>
    <w:rsid w:val="00C41F32"/>
    <w:rsid w:val="00C424E6"/>
    <w:rsid w:val="00C43A96"/>
    <w:rsid w:val="00C44D22"/>
    <w:rsid w:val="00C539C5"/>
    <w:rsid w:val="00C539CB"/>
    <w:rsid w:val="00C54966"/>
    <w:rsid w:val="00C54E32"/>
    <w:rsid w:val="00C577E5"/>
    <w:rsid w:val="00C57A92"/>
    <w:rsid w:val="00C61CDA"/>
    <w:rsid w:val="00C65C69"/>
    <w:rsid w:val="00C70E95"/>
    <w:rsid w:val="00C7103B"/>
    <w:rsid w:val="00C71428"/>
    <w:rsid w:val="00C719EF"/>
    <w:rsid w:val="00C7341C"/>
    <w:rsid w:val="00C74310"/>
    <w:rsid w:val="00C7596D"/>
    <w:rsid w:val="00C75B8D"/>
    <w:rsid w:val="00C75C9A"/>
    <w:rsid w:val="00C761F1"/>
    <w:rsid w:val="00C86B0E"/>
    <w:rsid w:val="00C87652"/>
    <w:rsid w:val="00C90AAA"/>
    <w:rsid w:val="00C9190D"/>
    <w:rsid w:val="00C91E72"/>
    <w:rsid w:val="00C95A09"/>
    <w:rsid w:val="00C9731A"/>
    <w:rsid w:val="00CA0A9C"/>
    <w:rsid w:val="00CA1EC4"/>
    <w:rsid w:val="00CA3862"/>
    <w:rsid w:val="00CA3AE9"/>
    <w:rsid w:val="00CA3EDC"/>
    <w:rsid w:val="00CA5B5E"/>
    <w:rsid w:val="00CA6620"/>
    <w:rsid w:val="00CB0158"/>
    <w:rsid w:val="00CB4066"/>
    <w:rsid w:val="00CB481A"/>
    <w:rsid w:val="00CB5E21"/>
    <w:rsid w:val="00CC1340"/>
    <w:rsid w:val="00CC1B7A"/>
    <w:rsid w:val="00CC2158"/>
    <w:rsid w:val="00CC2E86"/>
    <w:rsid w:val="00CC302E"/>
    <w:rsid w:val="00CC5C16"/>
    <w:rsid w:val="00CC661D"/>
    <w:rsid w:val="00CD26B3"/>
    <w:rsid w:val="00CD52A8"/>
    <w:rsid w:val="00CD7148"/>
    <w:rsid w:val="00CE0829"/>
    <w:rsid w:val="00CE11C5"/>
    <w:rsid w:val="00CE1FF1"/>
    <w:rsid w:val="00CE5800"/>
    <w:rsid w:val="00CE7BA9"/>
    <w:rsid w:val="00CF28B1"/>
    <w:rsid w:val="00CF394B"/>
    <w:rsid w:val="00CF4E6C"/>
    <w:rsid w:val="00D02C02"/>
    <w:rsid w:val="00D04DF5"/>
    <w:rsid w:val="00D051F5"/>
    <w:rsid w:val="00D0601C"/>
    <w:rsid w:val="00D0666A"/>
    <w:rsid w:val="00D069C6"/>
    <w:rsid w:val="00D121EB"/>
    <w:rsid w:val="00D12E6C"/>
    <w:rsid w:val="00D16E71"/>
    <w:rsid w:val="00D17451"/>
    <w:rsid w:val="00D2124B"/>
    <w:rsid w:val="00D21E8E"/>
    <w:rsid w:val="00D24045"/>
    <w:rsid w:val="00D240FC"/>
    <w:rsid w:val="00D268FD"/>
    <w:rsid w:val="00D30A94"/>
    <w:rsid w:val="00D31AB7"/>
    <w:rsid w:val="00D31D8C"/>
    <w:rsid w:val="00D31FA3"/>
    <w:rsid w:val="00D32C2D"/>
    <w:rsid w:val="00D33C98"/>
    <w:rsid w:val="00D4293E"/>
    <w:rsid w:val="00D45368"/>
    <w:rsid w:val="00D4614F"/>
    <w:rsid w:val="00D46C16"/>
    <w:rsid w:val="00D501CD"/>
    <w:rsid w:val="00D505E8"/>
    <w:rsid w:val="00D50BFF"/>
    <w:rsid w:val="00D51284"/>
    <w:rsid w:val="00D518DC"/>
    <w:rsid w:val="00D52F3A"/>
    <w:rsid w:val="00D5383D"/>
    <w:rsid w:val="00D53D0F"/>
    <w:rsid w:val="00D54EF9"/>
    <w:rsid w:val="00D5547D"/>
    <w:rsid w:val="00D57609"/>
    <w:rsid w:val="00D60BF9"/>
    <w:rsid w:val="00D612D2"/>
    <w:rsid w:val="00D64A28"/>
    <w:rsid w:val="00D650FA"/>
    <w:rsid w:val="00D65B8C"/>
    <w:rsid w:val="00D6627C"/>
    <w:rsid w:val="00D71485"/>
    <w:rsid w:val="00D732AF"/>
    <w:rsid w:val="00D73CF7"/>
    <w:rsid w:val="00D74DE5"/>
    <w:rsid w:val="00D759AD"/>
    <w:rsid w:val="00D75C2C"/>
    <w:rsid w:val="00D76A51"/>
    <w:rsid w:val="00D81ADB"/>
    <w:rsid w:val="00D81EB7"/>
    <w:rsid w:val="00D8287A"/>
    <w:rsid w:val="00D82C3F"/>
    <w:rsid w:val="00D85249"/>
    <w:rsid w:val="00D8701F"/>
    <w:rsid w:val="00D90244"/>
    <w:rsid w:val="00D90909"/>
    <w:rsid w:val="00D90D22"/>
    <w:rsid w:val="00D91F20"/>
    <w:rsid w:val="00D91FFC"/>
    <w:rsid w:val="00D94A7D"/>
    <w:rsid w:val="00D965E0"/>
    <w:rsid w:val="00D97C7E"/>
    <w:rsid w:val="00DA0603"/>
    <w:rsid w:val="00DA3136"/>
    <w:rsid w:val="00DA3D89"/>
    <w:rsid w:val="00DA41BA"/>
    <w:rsid w:val="00DA47EA"/>
    <w:rsid w:val="00DA5DC2"/>
    <w:rsid w:val="00DA6130"/>
    <w:rsid w:val="00DA6F4A"/>
    <w:rsid w:val="00DA78AA"/>
    <w:rsid w:val="00DA7994"/>
    <w:rsid w:val="00DB123F"/>
    <w:rsid w:val="00DB3030"/>
    <w:rsid w:val="00DB4C4E"/>
    <w:rsid w:val="00DB5084"/>
    <w:rsid w:val="00DB615D"/>
    <w:rsid w:val="00DB64E1"/>
    <w:rsid w:val="00DC25D9"/>
    <w:rsid w:val="00DC48F0"/>
    <w:rsid w:val="00DC58CA"/>
    <w:rsid w:val="00DC78F7"/>
    <w:rsid w:val="00DD132C"/>
    <w:rsid w:val="00DD1640"/>
    <w:rsid w:val="00DD1F2E"/>
    <w:rsid w:val="00DD53D1"/>
    <w:rsid w:val="00DD5E4F"/>
    <w:rsid w:val="00DD6BD4"/>
    <w:rsid w:val="00DD6D8C"/>
    <w:rsid w:val="00DD7915"/>
    <w:rsid w:val="00DE0E0F"/>
    <w:rsid w:val="00DE0F15"/>
    <w:rsid w:val="00DE149C"/>
    <w:rsid w:val="00DE22A4"/>
    <w:rsid w:val="00DE22E7"/>
    <w:rsid w:val="00DE2581"/>
    <w:rsid w:val="00DE78E3"/>
    <w:rsid w:val="00DF1545"/>
    <w:rsid w:val="00DF20E0"/>
    <w:rsid w:val="00DF2868"/>
    <w:rsid w:val="00DF30D6"/>
    <w:rsid w:val="00DF410C"/>
    <w:rsid w:val="00E0108C"/>
    <w:rsid w:val="00E02CAF"/>
    <w:rsid w:val="00E03C67"/>
    <w:rsid w:val="00E03CB3"/>
    <w:rsid w:val="00E06A3A"/>
    <w:rsid w:val="00E10154"/>
    <w:rsid w:val="00E115E1"/>
    <w:rsid w:val="00E118B6"/>
    <w:rsid w:val="00E118FF"/>
    <w:rsid w:val="00E12AF1"/>
    <w:rsid w:val="00E144A7"/>
    <w:rsid w:val="00E1547E"/>
    <w:rsid w:val="00E16744"/>
    <w:rsid w:val="00E20B47"/>
    <w:rsid w:val="00E22C95"/>
    <w:rsid w:val="00E23505"/>
    <w:rsid w:val="00E25A0B"/>
    <w:rsid w:val="00E25EA3"/>
    <w:rsid w:val="00E26107"/>
    <w:rsid w:val="00E30005"/>
    <w:rsid w:val="00E30810"/>
    <w:rsid w:val="00E308A9"/>
    <w:rsid w:val="00E3176F"/>
    <w:rsid w:val="00E31B03"/>
    <w:rsid w:val="00E35534"/>
    <w:rsid w:val="00E35EFB"/>
    <w:rsid w:val="00E36DD8"/>
    <w:rsid w:val="00E373E1"/>
    <w:rsid w:val="00E45635"/>
    <w:rsid w:val="00E45F8C"/>
    <w:rsid w:val="00E4770C"/>
    <w:rsid w:val="00E478F8"/>
    <w:rsid w:val="00E60949"/>
    <w:rsid w:val="00E6762C"/>
    <w:rsid w:val="00E75CCF"/>
    <w:rsid w:val="00E775BA"/>
    <w:rsid w:val="00E800C6"/>
    <w:rsid w:val="00E817B2"/>
    <w:rsid w:val="00E81AE3"/>
    <w:rsid w:val="00E8344C"/>
    <w:rsid w:val="00E8392F"/>
    <w:rsid w:val="00E95F74"/>
    <w:rsid w:val="00EA0887"/>
    <w:rsid w:val="00EA1C1B"/>
    <w:rsid w:val="00EA4FE8"/>
    <w:rsid w:val="00EA622C"/>
    <w:rsid w:val="00EA6D8D"/>
    <w:rsid w:val="00EA797E"/>
    <w:rsid w:val="00EB06A6"/>
    <w:rsid w:val="00EB0B25"/>
    <w:rsid w:val="00EB1CA7"/>
    <w:rsid w:val="00EB2EF1"/>
    <w:rsid w:val="00EB7F74"/>
    <w:rsid w:val="00EC25BF"/>
    <w:rsid w:val="00EC5926"/>
    <w:rsid w:val="00EC5AA7"/>
    <w:rsid w:val="00EC5E36"/>
    <w:rsid w:val="00ED3107"/>
    <w:rsid w:val="00ED5FD5"/>
    <w:rsid w:val="00ED6EE7"/>
    <w:rsid w:val="00ED77EE"/>
    <w:rsid w:val="00EE0444"/>
    <w:rsid w:val="00EE0FE1"/>
    <w:rsid w:val="00EE0FFD"/>
    <w:rsid w:val="00EE28C5"/>
    <w:rsid w:val="00EE3C3D"/>
    <w:rsid w:val="00EE7762"/>
    <w:rsid w:val="00EF0100"/>
    <w:rsid w:val="00EF05CE"/>
    <w:rsid w:val="00EF2ADB"/>
    <w:rsid w:val="00EF4B79"/>
    <w:rsid w:val="00EF64EB"/>
    <w:rsid w:val="00EF71F3"/>
    <w:rsid w:val="00F01085"/>
    <w:rsid w:val="00F01AEB"/>
    <w:rsid w:val="00F01FCD"/>
    <w:rsid w:val="00F02B37"/>
    <w:rsid w:val="00F05C68"/>
    <w:rsid w:val="00F06D6E"/>
    <w:rsid w:val="00F10B55"/>
    <w:rsid w:val="00F11080"/>
    <w:rsid w:val="00F129E7"/>
    <w:rsid w:val="00F13749"/>
    <w:rsid w:val="00F16FC1"/>
    <w:rsid w:val="00F23697"/>
    <w:rsid w:val="00F238EB"/>
    <w:rsid w:val="00F24689"/>
    <w:rsid w:val="00F25E60"/>
    <w:rsid w:val="00F26500"/>
    <w:rsid w:val="00F279A8"/>
    <w:rsid w:val="00F326BA"/>
    <w:rsid w:val="00F33C39"/>
    <w:rsid w:val="00F340FD"/>
    <w:rsid w:val="00F36BB7"/>
    <w:rsid w:val="00F374DF"/>
    <w:rsid w:val="00F40315"/>
    <w:rsid w:val="00F436D4"/>
    <w:rsid w:val="00F471E9"/>
    <w:rsid w:val="00F47EB8"/>
    <w:rsid w:val="00F51ABA"/>
    <w:rsid w:val="00F51E88"/>
    <w:rsid w:val="00F52312"/>
    <w:rsid w:val="00F52887"/>
    <w:rsid w:val="00F5352F"/>
    <w:rsid w:val="00F56D45"/>
    <w:rsid w:val="00F56FE0"/>
    <w:rsid w:val="00F57DA9"/>
    <w:rsid w:val="00F628C6"/>
    <w:rsid w:val="00F66D40"/>
    <w:rsid w:val="00F67BE9"/>
    <w:rsid w:val="00F70FC9"/>
    <w:rsid w:val="00F715B8"/>
    <w:rsid w:val="00F71ACE"/>
    <w:rsid w:val="00F7227B"/>
    <w:rsid w:val="00F741FD"/>
    <w:rsid w:val="00F749C8"/>
    <w:rsid w:val="00F77C29"/>
    <w:rsid w:val="00F80F78"/>
    <w:rsid w:val="00F82D3F"/>
    <w:rsid w:val="00F83B34"/>
    <w:rsid w:val="00F91622"/>
    <w:rsid w:val="00F92D79"/>
    <w:rsid w:val="00F93AC1"/>
    <w:rsid w:val="00F96E43"/>
    <w:rsid w:val="00FA28B5"/>
    <w:rsid w:val="00FB068D"/>
    <w:rsid w:val="00FB09EE"/>
    <w:rsid w:val="00FB368A"/>
    <w:rsid w:val="00FB3809"/>
    <w:rsid w:val="00FB481B"/>
    <w:rsid w:val="00FB4DA5"/>
    <w:rsid w:val="00FB52CB"/>
    <w:rsid w:val="00FB560B"/>
    <w:rsid w:val="00FB6038"/>
    <w:rsid w:val="00FB763D"/>
    <w:rsid w:val="00FB792E"/>
    <w:rsid w:val="00FB7FCE"/>
    <w:rsid w:val="00FC065E"/>
    <w:rsid w:val="00FC1A9E"/>
    <w:rsid w:val="00FC32BC"/>
    <w:rsid w:val="00FD1216"/>
    <w:rsid w:val="00FD2064"/>
    <w:rsid w:val="00FD26BC"/>
    <w:rsid w:val="00FD2888"/>
    <w:rsid w:val="00FD3208"/>
    <w:rsid w:val="00FD4878"/>
    <w:rsid w:val="00FD772A"/>
    <w:rsid w:val="00FE0DB5"/>
    <w:rsid w:val="00FE1055"/>
    <w:rsid w:val="00FE18D0"/>
    <w:rsid w:val="00FE191F"/>
    <w:rsid w:val="00FE1F4B"/>
    <w:rsid w:val="00FE39A4"/>
    <w:rsid w:val="00FE44D1"/>
    <w:rsid w:val="00FF0758"/>
    <w:rsid w:val="00FF1699"/>
    <w:rsid w:val="00FF189F"/>
    <w:rsid w:val="00FF2068"/>
    <w:rsid w:val="00FF6691"/>
    <w:rsid w:val="00FF6D0C"/>
    <w:rsid w:val="00FF7A4E"/>
    <w:rsid w:val="00FF7AC5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3160094"/>
  <w15:docId w15:val="{248B7907-F820-424F-ACAD-503AC27F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ody Text 1"/>
    <w:qFormat/>
    <w:rsid w:val="00B24044"/>
  </w:style>
  <w:style w:type="paragraph" w:styleId="Heading1">
    <w:name w:val="heading 1"/>
    <w:basedOn w:val="Normal"/>
    <w:next w:val="Normal"/>
    <w:link w:val="Heading1Char"/>
    <w:uiPriority w:val="9"/>
    <w:qFormat/>
    <w:rsid w:val="00B240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0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0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0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0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0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0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0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0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</w:pPr>
    <w:rPr>
      <w:b/>
      <w:u w:val="single"/>
    </w:rPr>
  </w:style>
  <w:style w:type="character" w:styleId="Hyperlink">
    <w:name w:val="Hyperlink"/>
    <w:basedOn w:val="DefaultParagraphFont"/>
    <w:rsid w:val="00265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9F1"/>
    <w:pPr>
      <w:ind w:left="720"/>
      <w:contextualSpacing/>
    </w:pPr>
  </w:style>
  <w:style w:type="paragraph" w:styleId="NoSpacing">
    <w:name w:val="No Spacing"/>
    <w:uiPriority w:val="1"/>
    <w:qFormat/>
    <w:rsid w:val="00B24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4B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4B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B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4B7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04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0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240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0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404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04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04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04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04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04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04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0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240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04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0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04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24044"/>
    <w:rPr>
      <w:b/>
      <w:bCs/>
    </w:rPr>
  </w:style>
  <w:style w:type="character" w:styleId="Emphasis">
    <w:name w:val="Emphasis"/>
    <w:basedOn w:val="DefaultParagraphFont"/>
    <w:uiPriority w:val="20"/>
    <w:qFormat/>
    <w:rsid w:val="00B2404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240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404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240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40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40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404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404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04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B123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FF7A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7AC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FF7A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7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7AC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F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7A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4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8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2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047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4539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1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0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1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4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9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4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2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63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99570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7638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42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82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704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327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032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246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7102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38671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8705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546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7220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2213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36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7141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5406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193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103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0996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0413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5711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2622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5535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272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0650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4384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02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9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2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3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2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23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9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2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9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2802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54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48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128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458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9323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6047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99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149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121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1606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7284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7736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2556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50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1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9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45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10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13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90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8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0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76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925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1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2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48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68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9065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431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855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73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2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2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13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1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6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490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00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4751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602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76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17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318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45879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9954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52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088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7674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7707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1953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0475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654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5438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6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5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3940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2009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5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52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24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35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4994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9261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548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001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93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265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021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570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7358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4578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4047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352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103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2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2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8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1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81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51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6323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08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18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80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48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054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9437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762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417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101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balsley\LOCALS~1\Temp\TCDA.tmp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7755-4160-494F-8CC4-8DE5CA9D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NCAEHA</vt:lpstr>
    </vt:vector>
  </TitlesOfParts>
  <Company>Microsoft Corporation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NCAEHA</dc:title>
  <dc:creator>DTS</dc:creator>
  <cp:lastModifiedBy>Julia Balsley</cp:lastModifiedBy>
  <cp:revision>2</cp:revision>
  <cp:lastPrinted>2020-03-03T12:59:00Z</cp:lastPrinted>
  <dcterms:created xsi:type="dcterms:W3CDTF">2020-03-06T20:20:00Z</dcterms:created>
  <dcterms:modified xsi:type="dcterms:W3CDTF">2020-03-06T20:20:00Z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