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DBE" w:rsidRDefault="00F40315" w:rsidP="004E6455">
      <w:r>
        <w:t xml:space="preserve"> </w:t>
      </w:r>
      <w:r w:rsidR="00B554BD" w:rsidRPr="00310EA1">
        <w:t>Conference Call</w:t>
      </w:r>
      <w:r w:rsidR="00FF6D0C">
        <w:t xml:space="preserve"> Number 1.218.895</w:t>
      </w:r>
      <w:r w:rsidR="00A02DBE">
        <w:t xml:space="preserve">.9699 Passcode: 622342# </w:t>
      </w:r>
    </w:p>
    <w:p w:rsidR="00554276" w:rsidRPr="00310EA1" w:rsidRDefault="00D57609" w:rsidP="00F11080">
      <w:pPr>
        <w:pStyle w:val="IntenseQuote"/>
        <w:ind w:left="0"/>
      </w:pPr>
      <w:r>
        <w:t>July 2</w:t>
      </w:r>
      <w:r w:rsidR="00960614" w:rsidRPr="00310EA1">
        <w:t xml:space="preserve">, </w:t>
      </w:r>
      <w:r w:rsidR="007D2ECC">
        <w:t>2019</w:t>
      </w:r>
      <w:r w:rsidR="001D64F9">
        <w:t xml:space="preserve"> 9:00</w:t>
      </w:r>
      <w:r w:rsidR="00FF6D0C">
        <w:t xml:space="preserve"> a</w:t>
      </w:r>
      <w:r w:rsidR="000D4A75" w:rsidRPr="00310EA1">
        <w:t>.m.</w:t>
      </w:r>
    </w:p>
    <w:p w:rsidR="00B023B8" w:rsidRDefault="00B023B8" w:rsidP="001A7A2F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 xml:space="preserve">Call to Order: </w:t>
      </w:r>
      <w:r w:rsidR="00861E62">
        <w:rPr>
          <w:b w:val="0"/>
          <w:sz w:val="22"/>
          <w:szCs w:val="22"/>
          <w:u w:val="none"/>
        </w:rPr>
        <w:t>9</w:t>
      </w:r>
      <w:r w:rsidR="00255BFE">
        <w:rPr>
          <w:b w:val="0"/>
          <w:sz w:val="22"/>
          <w:szCs w:val="22"/>
          <w:u w:val="none"/>
        </w:rPr>
        <w:t>:</w:t>
      </w:r>
      <w:r w:rsidR="00D4293E">
        <w:rPr>
          <w:b w:val="0"/>
          <w:sz w:val="22"/>
          <w:szCs w:val="22"/>
          <w:u w:val="none"/>
        </w:rPr>
        <w:t>01</w:t>
      </w:r>
      <w:r>
        <w:rPr>
          <w:b w:val="0"/>
          <w:sz w:val="22"/>
          <w:szCs w:val="22"/>
          <w:u w:val="none"/>
        </w:rPr>
        <w:t xml:space="preserve"> a.m.</w:t>
      </w:r>
      <w:r w:rsidR="001D64F9">
        <w:rPr>
          <w:b w:val="0"/>
          <w:sz w:val="22"/>
          <w:szCs w:val="22"/>
          <w:u w:val="none"/>
        </w:rPr>
        <w:t xml:space="preserve"> by Kristen Pybus</w:t>
      </w:r>
    </w:p>
    <w:p w:rsidR="001A7A2F" w:rsidRPr="00FE1055" w:rsidRDefault="004A4463" w:rsidP="001A7A2F">
      <w:pPr>
        <w:pStyle w:val="ListNumber"/>
        <w:rPr>
          <w:sz w:val="22"/>
          <w:szCs w:val="22"/>
        </w:rPr>
      </w:pPr>
      <w:r w:rsidRPr="00FE0DB5">
        <w:rPr>
          <w:sz w:val="22"/>
          <w:szCs w:val="22"/>
        </w:rPr>
        <w:t>Attendance</w:t>
      </w:r>
      <w:r w:rsidR="00A97E69" w:rsidRPr="00FE0DB5">
        <w:rPr>
          <w:sz w:val="22"/>
          <w:szCs w:val="22"/>
        </w:rPr>
        <w:t>:</w:t>
      </w:r>
      <w:r w:rsidR="00A97E69" w:rsidRPr="00FE0DB5">
        <w:rPr>
          <w:b w:val="0"/>
          <w:sz w:val="22"/>
          <w:szCs w:val="22"/>
          <w:u w:val="none"/>
        </w:rPr>
        <w:t xml:space="preserve"> </w:t>
      </w:r>
      <w:r w:rsidR="0015180F" w:rsidRPr="00FE0DB5">
        <w:rPr>
          <w:b w:val="0"/>
          <w:sz w:val="22"/>
          <w:szCs w:val="22"/>
          <w:u w:val="none"/>
        </w:rPr>
        <w:t xml:space="preserve">The following </w:t>
      </w:r>
      <w:r w:rsidR="006928C1" w:rsidRPr="00FE0DB5">
        <w:rPr>
          <w:b w:val="0"/>
          <w:sz w:val="22"/>
          <w:szCs w:val="22"/>
          <w:u w:val="none"/>
        </w:rPr>
        <w:t>persons</w:t>
      </w:r>
      <w:r w:rsidR="0015180F" w:rsidRPr="00FE0DB5">
        <w:rPr>
          <w:b w:val="0"/>
          <w:sz w:val="22"/>
          <w:szCs w:val="22"/>
          <w:u w:val="none"/>
        </w:rPr>
        <w:t xml:space="preserve"> were present:</w:t>
      </w:r>
      <w:r w:rsidR="0095039F">
        <w:rPr>
          <w:b w:val="0"/>
          <w:sz w:val="22"/>
          <w:szCs w:val="22"/>
          <w:u w:val="none"/>
        </w:rPr>
        <w:t xml:space="preserve"> </w:t>
      </w:r>
      <w:r w:rsidR="00F52887">
        <w:rPr>
          <w:b w:val="0"/>
          <w:sz w:val="22"/>
          <w:szCs w:val="22"/>
          <w:u w:val="none"/>
        </w:rPr>
        <w:t>Julia Balsley</w:t>
      </w:r>
      <w:r w:rsidR="00466E73">
        <w:rPr>
          <w:b w:val="0"/>
          <w:sz w:val="22"/>
          <w:szCs w:val="22"/>
          <w:u w:val="none"/>
        </w:rPr>
        <w:t xml:space="preserve">, </w:t>
      </w:r>
      <w:r w:rsidR="00D505E8">
        <w:rPr>
          <w:b w:val="0"/>
          <w:sz w:val="22"/>
          <w:szCs w:val="22"/>
          <w:u w:val="none"/>
        </w:rPr>
        <w:t xml:space="preserve">Jeanine Flaherty, </w:t>
      </w:r>
      <w:r w:rsidR="00424A0A">
        <w:rPr>
          <w:b w:val="0"/>
          <w:sz w:val="22"/>
          <w:szCs w:val="22"/>
          <w:u w:val="none"/>
        </w:rPr>
        <w:t xml:space="preserve">Nicole </w:t>
      </w:r>
      <w:proofErr w:type="spellStart"/>
      <w:r w:rsidR="00424A0A">
        <w:rPr>
          <w:b w:val="0"/>
          <w:sz w:val="22"/>
          <w:szCs w:val="22"/>
          <w:u w:val="none"/>
        </w:rPr>
        <w:t>Gr</w:t>
      </w:r>
      <w:r w:rsidR="00802C9F">
        <w:rPr>
          <w:b w:val="0"/>
          <w:sz w:val="22"/>
          <w:szCs w:val="22"/>
          <w:u w:val="none"/>
        </w:rPr>
        <w:t>a</w:t>
      </w:r>
      <w:r w:rsidR="00424A0A">
        <w:rPr>
          <w:b w:val="0"/>
          <w:sz w:val="22"/>
          <w:szCs w:val="22"/>
          <w:u w:val="none"/>
        </w:rPr>
        <w:t>gasin</w:t>
      </w:r>
      <w:proofErr w:type="spellEnd"/>
      <w:r w:rsidR="00424A0A">
        <w:rPr>
          <w:b w:val="0"/>
          <w:sz w:val="22"/>
          <w:szCs w:val="22"/>
          <w:u w:val="none"/>
        </w:rPr>
        <w:t xml:space="preserve">, </w:t>
      </w:r>
      <w:r w:rsidR="00373F83">
        <w:rPr>
          <w:b w:val="0"/>
          <w:sz w:val="22"/>
          <w:szCs w:val="22"/>
          <w:u w:val="none"/>
        </w:rPr>
        <w:t xml:space="preserve">Allison Olguin, </w:t>
      </w:r>
      <w:r w:rsidR="003912E4">
        <w:rPr>
          <w:b w:val="0"/>
          <w:sz w:val="22"/>
          <w:szCs w:val="22"/>
          <w:u w:val="none"/>
        </w:rPr>
        <w:t>Kristen Pybus</w:t>
      </w:r>
      <w:r w:rsidR="00424A0A">
        <w:rPr>
          <w:b w:val="0"/>
          <w:sz w:val="22"/>
          <w:szCs w:val="22"/>
          <w:u w:val="none"/>
        </w:rPr>
        <w:t xml:space="preserve"> and Austyn </w:t>
      </w:r>
      <w:proofErr w:type="spellStart"/>
      <w:r w:rsidR="00424A0A">
        <w:rPr>
          <w:b w:val="0"/>
          <w:sz w:val="22"/>
          <w:szCs w:val="22"/>
          <w:u w:val="none"/>
        </w:rPr>
        <w:t>Ries</w:t>
      </w:r>
      <w:proofErr w:type="spellEnd"/>
    </w:p>
    <w:p w:rsidR="00391A76" w:rsidRDefault="00391A76" w:rsidP="00703379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>Adoptions of minutes/no additions to the agenda</w:t>
      </w:r>
    </w:p>
    <w:p w:rsidR="00960614" w:rsidRDefault="00424A0A" w:rsidP="00703379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 xml:space="preserve">New </w:t>
      </w:r>
      <w:r w:rsidR="000D1F35">
        <w:rPr>
          <w:sz w:val="22"/>
          <w:szCs w:val="22"/>
        </w:rPr>
        <w:t>B</w:t>
      </w:r>
      <w:r w:rsidR="00960614">
        <w:rPr>
          <w:sz w:val="22"/>
          <w:szCs w:val="22"/>
        </w:rPr>
        <w:t>usiness:</w:t>
      </w:r>
    </w:p>
    <w:p w:rsidR="00F340FD" w:rsidRPr="00F340FD" w:rsidRDefault="00373F83" w:rsidP="00F70FC9">
      <w:pPr>
        <w:pStyle w:val="ListNumber"/>
        <w:numPr>
          <w:ilvl w:val="0"/>
          <w:numId w:val="3"/>
        </w:numPr>
        <w:spacing w:after="0"/>
        <w:rPr>
          <w:sz w:val="22"/>
          <w:szCs w:val="22"/>
        </w:rPr>
      </w:pPr>
      <w:proofErr w:type="spellStart"/>
      <w:r w:rsidRPr="00391A76">
        <w:rPr>
          <w:sz w:val="22"/>
          <w:szCs w:val="22"/>
          <w:u w:val="none"/>
        </w:rPr>
        <w:t>Tresurer’</w:t>
      </w:r>
      <w:r w:rsidR="00C41F32" w:rsidRPr="00391A76">
        <w:rPr>
          <w:sz w:val="22"/>
          <w:szCs w:val="22"/>
          <w:u w:val="none"/>
        </w:rPr>
        <w:t>s</w:t>
      </w:r>
      <w:proofErr w:type="spellEnd"/>
      <w:r w:rsidR="00C41F32" w:rsidRPr="00391A76">
        <w:rPr>
          <w:sz w:val="22"/>
          <w:szCs w:val="22"/>
          <w:u w:val="none"/>
        </w:rPr>
        <w:t xml:space="preserve"> Report</w:t>
      </w:r>
      <w:r w:rsidRPr="00391A76">
        <w:rPr>
          <w:sz w:val="22"/>
          <w:szCs w:val="22"/>
          <w:u w:val="none"/>
        </w:rPr>
        <w:t xml:space="preserve">: </w:t>
      </w:r>
      <w:r w:rsidRPr="00391A76">
        <w:rPr>
          <w:b w:val="0"/>
          <w:sz w:val="22"/>
          <w:szCs w:val="22"/>
          <w:u w:val="none"/>
        </w:rPr>
        <w:t>Vicki Griffith</w:t>
      </w:r>
    </w:p>
    <w:p w:rsidR="00F70FC9" w:rsidRPr="00E95F74" w:rsidRDefault="00F70FC9" w:rsidP="00F340FD">
      <w:pPr>
        <w:pStyle w:val="ListNumber"/>
        <w:numPr>
          <w:ilvl w:val="1"/>
          <w:numId w:val="3"/>
        </w:numPr>
        <w:spacing w:after="0"/>
        <w:rPr>
          <w:b w:val="0"/>
          <w:sz w:val="22"/>
          <w:szCs w:val="22"/>
          <w:u w:val="none"/>
        </w:rPr>
      </w:pPr>
      <w:r w:rsidRPr="00E95F74">
        <w:rPr>
          <w:b w:val="0"/>
          <w:u w:val="none"/>
        </w:rPr>
        <w:t>NCAEHA TREASURER REPORT</w:t>
      </w:r>
      <w:r w:rsidRPr="00E95F74">
        <w:rPr>
          <w:b w:val="0"/>
          <w:u w:val="none"/>
        </w:rPr>
        <w:tab/>
      </w:r>
      <w:r w:rsidRPr="00E95F74">
        <w:rPr>
          <w:b w:val="0"/>
          <w:u w:val="none"/>
        </w:rPr>
        <w:tab/>
      </w:r>
      <w:r w:rsidRPr="00E95F74">
        <w:rPr>
          <w:b w:val="0"/>
          <w:u w:val="none"/>
        </w:rPr>
        <w:tab/>
      </w:r>
      <w:r w:rsidRPr="00E95F74">
        <w:rPr>
          <w:b w:val="0"/>
          <w:u w:val="none"/>
        </w:rPr>
        <w:tab/>
      </w:r>
      <w:r w:rsidRPr="00E95F74">
        <w:rPr>
          <w:b w:val="0"/>
          <w:u w:val="none"/>
        </w:rPr>
        <w:tab/>
      </w:r>
      <w:r w:rsidRPr="00E95F74">
        <w:rPr>
          <w:b w:val="0"/>
          <w:u w:val="none"/>
        </w:rPr>
        <w:tab/>
      </w:r>
      <w:r w:rsidRPr="00E95F74">
        <w:rPr>
          <w:b w:val="0"/>
          <w:u w:val="none"/>
        </w:rPr>
        <w:tab/>
      </w:r>
    </w:p>
    <w:p w:rsidR="00F70FC9" w:rsidRDefault="007847B2" w:rsidP="00F70FC9">
      <w:r>
        <w:t>Date:</w:t>
      </w:r>
      <w:r>
        <w:tab/>
        <w:t>30</w:t>
      </w:r>
      <w:r w:rsidR="00690C74">
        <w:t>-June</w:t>
      </w:r>
      <w:r w:rsidR="00F70FC9">
        <w:t>-19</w:t>
      </w:r>
      <w:r w:rsidR="00F70FC9">
        <w:tab/>
      </w:r>
      <w:r w:rsidR="00F70FC9">
        <w:tab/>
      </w:r>
      <w:r w:rsidR="00F70FC9">
        <w:tab/>
      </w:r>
      <w:r w:rsidR="00F70FC9">
        <w:tab/>
      </w:r>
      <w:r w:rsidR="00F70FC9">
        <w:tab/>
      </w:r>
    </w:p>
    <w:p w:rsidR="00F70FC9" w:rsidRDefault="00F70FC9" w:rsidP="00F70FC9">
      <w:r>
        <w:t>CASH BALANCES</w:t>
      </w:r>
      <w:r>
        <w:tab/>
      </w:r>
      <w:r>
        <w:tab/>
      </w:r>
      <w:r>
        <w:tab/>
      </w:r>
      <w:r>
        <w:tab/>
      </w:r>
      <w:r>
        <w:tab/>
      </w:r>
      <w:r>
        <w:tab/>
        <w:t>RECONCILIATION:</w:t>
      </w:r>
      <w:r>
        <w:tab/>
      </w:r>
      <w:r>
        <w:tab/>
      </w:r>
    </w:p>
    <w:p w:rsidR="00F70FC9" w:rsidRDefault="00690C74" w:rsidP="00F70FC9">
      <w:r>
        <w:t>Last Balance:</w:t>
      </w:r>
      <w:r>
        <w:tab/>
        <w:t>3</w:t>
      </w:r>
      <w:r w:rsidR="009F12EF">
        <w:t>1-May-19</w:t>
      </w:r>
      <w:r w:rsidR="009F12EF">
        <w:tab/>
        <w:t xml:space="preserve"> $ </w:t>
      </w:r>
      <w:r w:rsidR="007847B2">
        <w:t>23,599.1</w:t>
      </w:r>
      <w:r w:rsidR="009F12EF">
        <w:t>7</w:t>
      </w:r>
      <w:r w:rsidR="007847B2">
        <w:t xml:space="preserve"> </w:t>
      </w:r>
      <w:r w:rsidR="007847B2">
        <w:tab/>
      </w:r>
      <w:r w:rsidR="007847B2">
        <w:tab/>
        <w:t>Cash Difference:</w:t>
      </w:r>
      <w:r w:rsidR="007847B2">
        <w:tab/>
        <w:t>$268</w:t>
      </w:r>
      <w:r w:rsidR="009F12EF">
        <w:t>.</w:t>
      </w:r>
      <w:r w:rsidR="007847B2">
        <w:t>48</w:t>
      </w:r>
      <w:r w:rsidR="00F70FC9">
        <w:t xml:space="preserve"> </w:t>
      </w:r>
      <w:r w:rsidR="00F70FC9">
        <w:tab/>
      </w:r>
    </w:p>
    <w:p w:rsidR="00F70FC9" w:rsidRDefault="00690C74" w:rsidP="00F70FC9">
      <w:r>
        <w:t>Current Balance: 30-June</w:t>
      </w:r>
      <w:r w:rsidR="007847B2">
        <w:t>-19</w:t>
      </w:r>
      <w:r w:rsidR="007847B2">
        <w:tab/>
        <w:t xml:space="preserve"> $ 23</w:t>
      </w:r>
      <w:r w:rsidR="009F12EF">
        <w:t>,</w:t>
      </w:r>
      <w:r w:rsidR="007847B2">
        <w:t xml:space="preserve">330.69 </w:t>
      </w:r>
      <w:r w:rsidR="007847B2">
        <w:tab/>
      </w:r>
      <w:r w:rsidR="007847B2">
        <w:tab/>
        <w:t>Net income diff:   $268.48</w:t>
      </w:r>
      <w:r w:rsidR="00F70FC9">
        <w:t xml:space="preserve"> </w:t>
      </w:r>
      <w:r w:rsidR="00F70FC9">
        <w:tab/>
      </w:r>
    </w:p>
    <w:p w:rsidR="00F70FC9" w:rsidRDefault="00F70FC9" w:rsidP="00F70FC9">
      <w:r>
        <w:t>Difference:</w:t>
      </w:r>
      <w:r>
        <w:tab/>
      </w:r>
      <w:r>
        <w:tab/>
      </w:r>
      <w:r>
        <w:tab/>
        <w:t xml:space="preserve"> </w:t>
      </w:r>
      <w:r w:rsidR="007847B2">
        <w:t>$ 268.4</w:t>
      </w:r>
      <w:r w:rsidR="009F12EF">
        <w:t>8</w:t>
      </w:r>
      <w:r w:rsidR="007847B2">
        <w:t xml:space="preserve"> </w:t>
      </w:r>
      <w:r w:rsidR="007847B2">
        <w:tab/>
      </w:r>
      <w:r w:rsidR="007847B2">
        <w:tab/>
        <w:t xml:space="preserve">Deviation: </w:t>
      </w:r>
      <w:r w:rsidR="007847B2">
        <w:tab/>
        <w:t>$0.00</w:t>
      </w:r>
      <w:r>
        <w:tab/>
      </w:r>
    </w:p>
    <w:p w:rsidR="00391A76" w:rsidRDefault="00391A76" w:rsidP="00F70FC9"/>
    <w:p w:rsidR="00F70FC9" w:rsidRDefault="00F70FC9" w:rsidP="00F70FC9">
      <w:r>
        <w:t>Current Balance Break Down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0FC9" w:rsidRDefault="007847B2" w:rsidP="00F70FC9">
      <w:r>
        <w:t>Scholarship Fund:</w:t>
      </w:r>
      <w:r>
        <w:tab/>
        <w:t xml:space="preserve"> </w:t>
      </w:r>
      <w:r>
        <w:tab/>
        <w:t xml:space="preserve"> $ 14,202.20</w:t>
      </w:r>
      <w:r w:rsidR="00F70FC9">
        <w:t xml:space="preserve"> </w:t>
      </w:r>
      <w:r w:rsidR="00F70FC9">
        <w:tab/>
      </w:r>
      <w:r w:rsidR="00F70FC9">
        <w:tab/>
      </w:r>
      <w:r w:rsidR="00F70FC9">
        <w:tab/>
      </w:r>
      <w:r>
        <w:t xml:space="preserve">FDA Checking X8474 </w:t>
      </w:r>
      <w:r>
        <w:tab/>
        <w:t>15,552.27</w:t>
      </w:r>
      <w:r w:rsidR="00F70FC9">
        <w:tab/>
      </w:r>
    </w:p>
    <w:p w:rsidR="00F70FC9" w:rsidRDefault="00F70FC9" w:rsidP="00F70FC9">
      <w:r>
        <w:t>Petty Cash:</w:t>
      </w:r>
      <w:r>
        <w:tab/>
      </w:r>
      <w:r>
        <w:tab/>
        <w:t xml:space="preserve"> $ 40.00 </w:t>
      </w:r>
      <w:r>
        <w:tab/>
      </w:r>
      <w:r>
        <w:tab/>
      </w:r>
      <w:r>
        <w:tab/>
      </w:r>
      <w:r w:rsidR="007847B2">
        <w:tab/>
      </w:r>
      <w:r>
        <w:tab/>
      </w:r>
    </w:p>
    <w:p w:rsidR="00F70FC9" w:rsidRDefault="007847B2" w:rsidP="00F70FC9">
      <w:r>
        <w:t>Checking Acct: x1565</w:t>
      </w:r>
      <w:r>
        <w:tab/>
        <w:t xml:space="preserve"> $ 9,088.49</w:t>
      </w:r>
      <w:r w:rsidR="00F70FC9">
        <w:t xml:space="preserve"> </w:t>
      </w:r>
      <w:r w:rsidR="00F70FC9">
        <w:tab/>
      </w:r>
      <w:r w:rsidR="00F70FC9">
        <w:tab/>
      </w:r>
      <w:r w:rsidR="00F70FC9">
        <w:tab/>
      </w:r>
      <w:r w:rsidR="00F70FC9">
        <w:tab/>
      </w:r>
    </w:p>
    <w:p w:rsidR="00F70FC9" w:rsidRDefault="00F70FC9" w:rsidP="00F70FC9">
      <w:r>
        <w:t>Pay Pal:</w:t>
      </w:r>
      <w:r>
        <w:tab/>
      </w:r>
      <w:r>
        <w:tab/>
      </w:r>
      <w:r>
        <w:tab/>
        <w:t xml:space="preserve"> $ -   </w:t>
      </w:r>
      <w:r>
        <w:tab/>
      </w:r>
      <w:r>
        <w:tab/>
      </w:r>
      <w:r>
        <w:tab/>
      </w:r>
      <w:r>
        <w:tab/>
      </w:r>
      <w:r>
        <w:tab/>
      </w:r>
    </w:p>
    <w:p w:rsidR="00F70FC9" w:rsidRDefault="007847B2" w:rsidP="00F70FC9">
      <w:r>
        <w:t>TOTAL:</w:t>
      </w:r>
      <w:r>
        <w:tab/>
      </w:r>
      <w:r>
        <w:tab/>
      </w:r>
      <w:r>
        <w:tab/>
        <w:t xml:space="preserve"> $ 23,330.69</w:t>
      </w:r>
      <w:r>
        <w:tab/>
      </w:r>
      <w:r>
        <w:tab/>
      </w:r>
      <w:r>
        <w:tab/>
      </w:r>
      <w:r w:rsidR="00F70FC9">
        <w:tab/>
      </w:r>
    </w:p>
    <w:p w:rsidR="00391A76" w:rsidRDefault="00391A76" w:rsidP="00F70FC9"/>
    <w:p w:rsidR="00F70FC9" w:rsidRDefault="00F70FC9" w:rsidP="00F70FC9">
      <w:r>
        <w:t>INCOMES: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0FC9" w:rsidRDefault="00F70FC9" w:rsidP="00F70FC9">
      <w:r>
        <w:t>Date</w:t>
      </w:r>
      <w:r>
        <w:tab/>
      </w:r>
      <w:r>
        <w:tab/>
        <w:t>Action</w:t>
      </w:r>
      <w:r>
        <w:tab/>
      </w:r>
      <w:r>
        <w:tab/>
      </w:r>
      <w:r>
        <w:tab/>
        <w:t>Amt</w:t>
      </w:r>
      <w:r>
        <w:tab/>
      </w:r>
      <w:r>
        <w:tab/>
        <w:t>Description</w:t>
      </w:r>
      <w:r>
        <w:tab/>
      </w:r>
      <w:r>
        <w:tab/>
      </w:r>
      <w:r>
        <w:tab/>
      </w:r>
    </w:p>
    <w:p w:rsidR="007847B2" w:rsidRDefault="009F12EF" w:rsidP="00F70FC9">
      <w:r>
        <w:t xml:space="preserve"> </w:t>
      </w:r>
      <w:r w:rsidR="007847B2">
        <w:t>6/28/2019</w:t>
      </w:r>
      <w:r w:rsidR="007847B2">
        <w:tab/>
        <w:t>Membership fee</w:t>
      </w:r>
      <w:r w:rsidR="007847B2">
        <w:tab/>
      </w:r>
      <w:r w:rsidR="007847B2">
        <w:tab/>
        <w:t>$</w:t>
      </w:r>
      <w:r w:rsidR="00391A76">
        <w:t xml:space="preserve"> </w:t>
      </w:r>
      <w:r w:rsidR="007847B2">
        <w:t>57.78</w:t>
      </w:r>
    </w:p>
    <w:p w:rsidR="007847B2" w:rsidRDefault="007847B2" w:rsidP="00F70FC9">
      <w:r>
        <w:t>5/31/2019</w:t>
      </w:r>
      <w:r>
        <w:tab/>
        <w:t>Scholarship interest</w:t>
      </w:r>
      <w:r>
        <w:tab/>
        <w:t>$</w:t>
      </w:r>
      <w:r w:rsidR="00391A76">
        <w:t xml:space="preserve"> </w:t>
      </w:r>
      <w:r>
        <w:t>0.12</w:t>
      </w:r>
    </w:p>
    <w:p w:rsidR="00F70FC9" w:rsidRDefault="007847B2" w:rsidP="00F70FC9">
      <w:r>
        <w:t>6/28/2019</w:t>
      </w:r>
      <w:r>
        <w:tab/>
        <w:t>Scholarship interest</w:t>
      </w:r>
      <w:r>
        <w:tab/>
        <w:t>$</w:t>
      </w:r>
      <w:r w:rsidR="00391A76">
        <w:t xml:space="preserve"> </w:t>
      </w:r>
      <w:r>
        <w:t>0.12</w:t>
      </w:r>
      <w:r w:rsidR="00F70FC9">
        <w:t xml:space="preserve"> </w:t>
      </w:r>
      <w:r w:rsidR="00F70FC9">
        <w:tab/>
      </w:r>
      <w:r w:rsidR="00F70FC9">
        <w:tab/>
      </w:r>
      <w:r w:rsidR="00F70FC9">
        <w:tab/>
      </w:r>
      <w:r w:rsidR="00F70FC9">
        <w:tab/>
      </w:r>
      <w:r w:rsidR="00F70FC9">
        <w:tab/>
      </w:r>
    </w:p>
    <w:p w:rsidR="00F70FC9" w:rsidRDefault="00F70FC9" w:rsidP="00F70FC9">
      <w:r>
        <w:tab/>
      </w:r>
      <w:r>
        <w:tab/>
      </w:r>
      <w:r>
        <w:tab/>
      </w:r>
      <w:r w:rsidR="00391A76">
        <w:tab/>
        <w:t>TOTAL:</w:t>
      </w:r>
      <w:r w:rsidR="00391A76">
        <w:tab/>
        <w:t xml:space="preserve">$ </w:t>
      </w:r>
      <w:r w:rsidR="009F12EF">
        <w:t>5</w:t>
      </w:r>
      <w:r w:rsidR="00391A76">
        <w:t>8.02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F70FC9" w:rsidRDefault="00F70FC9" w:rsidP="00F70FC9">
      <w:r>
        <w:t>EXPENDITURES:</w:t>
      </w:r>
      <w:r>
        <w:tab/>
      </w:r>
      <w:r>
        <w:tab/>
      </w:r>
      <w:r>
        <w:tab/>
      </w:r>
      <w:r>
        <w:tab/>
      </w:r>
      <w:r>
        <w:tab/>
      </w:r>
    </w:p>
    <w:p w:rsidR="00391A76" w:rsidRDefault="00391A76" w:rsidP="00F70FC9">
      <w:r>
        <w:t>6/27/2019</w:t>
      </w:r>
      <w:r w:rsidR="00F70FC9">
        <w:tab/>
      </w:r>
      <w:r>
        <w:t xml:space="preserve">Gov-tax </w:t>
      </w:r>
      <w:proofErr w:type="spellStart"/>
      <w:r>
        <w:t>empt</w:t>
      </w:r>
      <w:proofErr w:type="spellEnd"/>
      <w:r>
        <w:t xml:space="preserve"> app</w:t>
      </w:r>
      <w:r w:rsidR="00F70FC9">
        <w:t xml:space="preserve"> </w:t>
      </w:r>
      <w:r w:rsidR="009F12EF">
        <w:t xml:space="preserve">   </w:t>
      </w:r>
      <w:r>
        <w:tab/>
        <w:t>$ 275.00</w:t>
      </w:r>
    </w:p>
    <w:p w:rsidR="00391A76" w:rsidRDefault="00391A76" w:rsidP="00F70FC9">
      <w:r>
        <w:t>6/20/2019</w:t>
      </w:r>
      <w:r>
        <w:tab/>
        <w:t>Wild Apricot</w:t>
      </w:r>
      <w:r>
        <w:tab/>
      </w:r>
      <w:r>
        <w:tab/>
        <w:t>$ 1.50</w:t>
      </w:r>
    </w:p>
    <w:p w:rsidR="00F70FC9" w:rsidRDefault="00391A76" w:rsidP="00F70FC9">
      <w:r>
        <w:t>6/20/2019</w:t>
      </w:r>
      <w:r>
        <w:tab/>
        <w:t>Wild Apricot</w:t>
      </w:r>
      <w:r>
        <w:tab/>
      </w:r>
      <w:r>
        <w:tab/>
        <w:t>$ 50.00</w:t>
      </w:r>
      <w:r w:rsidR="00F70FC9">
        <w:tab/>
      </w:r>
      <w:r w:rsidR="00F70FC9">
        <w:tab/>
      </w:r>
      <w:r w:rsidR="00F70FC9">
        <w:tab/>
      </w:r>
      <w:r w:rsidR="00F70FC9">
        <w:tab/>
      </w:r>
      <w:r w:rsidR="00F70FC9">
        <w:tab/>
      </w:r>
    </w:p>
    <w:p w:rsidR="00E95F74" w:rsidRDefault="00F70FC9" w:rsidP="00AF5BBD">
      <w:r>
        <w:tab/>
      </w:r>
      <w:r>
        <w:tab/>
      </w:r>
      <w:r>
        <w:tab/>
      </w:r>
      <w:r>
        <w:tab/>
      </w:r>
      <w:r w:rsidR="009F12EF">
        <w:t>TOTAL:</w:t>
      </w:r>
      <w:r w:rsidR="009F12EF">
        <w:tab/>
      </w:r>
      <w:r w:rsidR="00391A76">
        <w:t>$ 326.50</w:t>
      </w:r>
      <w:r>
        <w:tab/>
      </w:r>
    </w:p>
    <w:p w:rsidR="00C41F32" w:rsidRPr="00AF5BBD" w:rsidRDefault="00E95F74" w:rsidP="00E95F74">
      <w:pPr>
        <w:pStyle w:val="ListParagraph"/>
        <w:numPr>
          <w:ilvl w:val="1"/>
          <w:numId w:val="3"/>
        </w:numPr>
      </w:pPr>
      <w:r>
        <w:lastRenderedPageBreak/>
        <w:t>FDA Central Region Seminar fundraising-update: Kristen believes that Vicki has raised About $2000</w:t>
      </w:r>
      <w:r w:rsidR="00F70FC9">
        <w:tab/>
      </w:r>
    </w:p>
    <w:p w:rsidR="00424A0A" w:rsidRPr="00424A0A" w:rsidRDefault="00424A0A" w:rsidP="00255BFE">
      <w:pPr>
        <w:pStyle w:val="ListNumber"/>
        <w:numPr>
          <w:ilvl w:val="0"/>
          <w:numId w:val="3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President: </w:t>
      </w:r>
      <w:r>
        <w:rPr>
          <w:b w:val="0"/>
          <w:sz w:val="22"/>
          <w:szCs w:val="22"/>
          <w:u w:val="none"/>
        </w:rPr>
        <w:t>Kristen Pybus</w:t>
      </w:r>
    </w:p>
    <w:p w:rsidR="00823927" w:rsidRDefault="000F2A1C" w:rsidP="00C41F32">
      <w:pPr>
        <w:pStyle w:val="ListNumber"/>
        <w:numPr>
          <w:ilvl w:val="2"/>
          <w:numId w:val="27"/>
        </w:numPr>
        <w:spacing w:after="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>Annual Survey</w:t>
      </w:r>
      <w:r w:rsidR="00C41F32">
        <w:rPr>
          <w:sz w:val="22"/>
          <w:szCs w:val="22"/>
          <w:u w:val="none"/>
        </w:rPr>
        <w:t xml:space="preserve"> Results:</w:t>
      </w:r>
      <w:r w:rsidR="00C41F32">
        <w:rPr>
          <w:b w:val="0"/>
          <w:sz w:val="22"/>
          <w:szCs w:val="22"/>
          <w:u w:val="none"/>
        </w:rPr>
        <w:t xml:space="preserve">  </w:t>
      </w:r>
      <w:r w:rsidR="00823927">
        <w:rPr>
          <w:b w:val="0"/>
          <w:sz w:val="22"/>
          <w:szCs w:val="22"/>
          <w:u w:val="none"/>
        </w:rPr>
        <w:t>due July 16</w:t>
      </w:r>
      <w:r w:rsidR="00823927" w:rsidRPr="00823927">
        <w:rPr>
          <w:b w:val="0"/>
          <w:sz w:val="22"/>
          <w:szCs w:val="22"/>
          <w:u w:val="none"/>
          <w:vertAlign w:val="superscript"/>
        </w:rPr>
        <w:t>th</w:t>
      </w:r>
    </w:p>
    <w:p w:rsidR="00C41F32" w:rsidRPr="00787FC1" w:rsidRDefault="00675C24" w:rsidP="00823927">
      <w:pPr>
        <w:pStyle w:val="ListNumber"/>
        <w:numPr>
          <w:ilvl w:val="0"/>
          <w:numId w:val="0"/>
        </w:numPr>
        <w:spacing w:after="0"/>
        <w:ind w:left="1224"/>
        <w:rPr>
          <w:b w:val="0"/>
          <w:sz w:val="22"/>
          <w:szCs w:val="22"/>
          <w:u w:val="none"/>
        </w:rPr>
      </w:pPr>
      <w:hyperlink r:id="rId8" w:tgtFrame="_blank" w:history="1">
        <w:r w:rsidR="00C41F32">
          <w:rPr>
            <w:rFonts w:ascii="Arial" w:hAnsi="Arial" w:cs="Arial"/>
            <w:color w:val="0000FF"/>
          </w:rPr>
          <w:t>https://data.surveygizmo.com/r/658710_5cdeaf79de7018.17422059</w:t>
        </w:r>
      </w:hyperlink>
    </w:p>
    <w:p w:rsidR="00823927" w:rsidRPr="00823927" w:rsidRDefault="00C41F32" w:rsidP="00C41F32">
      <w:pPr>
        <w:pStyle w:val="ListNumber"/>
        <w:numPr>
          <w:ilvl w:val="2"/>
          <w:numId w:val="27"/>
        </w:numPr>
        <w:spacing w:after="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Annual </w:t>
      </w:r>
      <w:r w:rsidR="00823927">
        <w:rPr>
          <w:sz w:val="22"/>
          <w:szCs w:val="22"/>
          <w:u w:val="none"/>
        </w:rPr>
        <w:t>Planning Document:</w:t>
      </w:r>
    </w:p>
    <w:tbl>
      <w:tblPr>
        <w:tblpPr w:leftFromText="180" w:rightFromText="180" w:vertAnchor="text" w:horzAnchor="page" w:tblpX="3109" w:tblpY="161"/>
        <w:tblW w:w="4160" w:type="dxa"/>
        <w:tblLook w:val="04A0" w:firstRow="1" w:lastRow="0" w:firstColumn="1" w:lastColumn="0" w:noHBand="0" w:noVBand="1"/>
      </w:tblPr>
      <w:tblGrid>
        <w:gridCol w:w="2160"/>
        <w:gridCol w:w="2000"/>
      </w:tblGrid>
      <w:tr w:rsidR="00823927" w:rsidTr="00823927">
        <w:trPr>
          <w:trHeight w:val="270"/>
        </w:trPr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27" w:rsidRDefault="00823927" w:rsidP="0082392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July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27" w:rsidRDefault="00823927" w:rsidP="0082392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August</w:t>
            </w:r>
          </w:p>
        </w:tc>
      </w:tr>
      <w:tr w:rsidR="00823927" w:rsidTr="00823927">
        <w:trPr>
          <w:trHeight w:val="4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27" w:rsidRDefault="00823927" w:rsidP="00823927">
            <w:pPr>
              <w:rPr>
                <w:rFonts w:ascii="Calibri" w:hAnsi="Calibri" w:cs="Calibri"/>
                <w:color w:val="1F4E78"/>
                <w:sz w:val="18"/>
                <w:szCs w:val="18"/>
              </w:rPr>
            </w:pPr>
            <w:r>
              <w:rPr>
                <w:rFonts w:ascii="Calibri" w:hAnsi="Calibri" w:cs="Calibri"/>
                <w:color w:val="1F4E78"/>
                <w:sz w:val="18"/>
                <w:szCs w:val="18"/>
              </w:rPr>
              <w:t>Prepare Annual Report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27" w:rsidRDefault="00823927" w:rsidP="00823927">
            <w:pPr>
              <w:rPr>
                <w:rFonts w:ascii="Calibri" w:hAnsi="Calibri" w:cs="Calibri"/>
                <w:color w:val="1F4E78"/>
                <w:sz w:val="18"/>
                <w:szCs w:val="18"/>
              </w:rPr>
            </w:pPr>
            <w:r>
              <w:rPr>
                <w:rFonts w:ascii="Calibri" w:hAnsi="Calibri" w:cs="Calibri"/>
                <w:color w:val="1F4E78"/>
                <w:sz w:val="18"/>
                <w:szCs w:val="18"/>
              </w:rPr>
              <w:t>VP &amp; Pres. Mtg.</w:t>
            </w:r>
          </w:p>
        </w:tc>
      </w:tr>
      <w:tr w:rsidR="00823927" w:rsidTr="00823927">
        <w:trPr>
          <w:trHeight w:val="4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27" w:rsidRDefault="00823927" w:rsidP="00823927">
            <w:pPr>
              <w:rPr>
                <w:rFonts w:ascii="Calibri" w:hAnsi="Calibri" w:cs="Calibri"/>
                <w:color w:val="548235"/>
                <w:sz w:val="18"/>
                <w:szCs w:val="18"/>
              </w:rPr>
            </w:pPr>
            <w:r>
              <w:rPr>
                <w:rFonts w:ascii="Calibri" w:hAnsi="Calibri" w:cs="Calibri"/>
                <w:color w:val="548235"/>
                <w:sz w:val="18"/>
                <w:szCs w:val="18"/>
              </w:rPr>
              <w:t>Fall Conf. Agenda Due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27" w:rsidRDefault="00823927" w:rsidP="008239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23927" w:rsidTr="00823927">
        <w:trPr>
          <w:trHeight w:val="44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927" w:rsidRDefault="00823927" w:rsidP="008239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C00000"/>
                <w:sz w:val="18"/>
                <w:szCs w:val="18"/>
              </w:rPr>
              <w:t>Send out Annual Dinner Invite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927" w:rsidRDefault="00823927" w:rsidP="008239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C00000"/>
                <w:sz w:val="18"/>
                <w:szCs w:val="18"/>
              </w:rPr>
              <w:t>Host Annual Awards Dinner</w:t>
            </w:r>
          </w:p>
        </w:tc>
      </w:tr>
      <w:tr w:rsidR="00823927" w:rsidTr="00823927">
        <w:trPr>
          <w:trHeight w:val="37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27" w:rsidRDefault="00823927" w:rsidP="008239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5B9BD5"/>
                <w:sz w:val="18"/>
                <w:szCs w:val="18"/>
              </w:rPr>
              <w:t>Treasurers Report Due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27" w:rsidRDefault="00823927" w:rsidP="008239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5B9BD5"/>
                <w:sz w:val="18"/>
                <w:szCs w:val="18"/>
              </w:rPr>
              <w:t>Treasurers Report Due</w:t>
            </w:r>
          </w:p>
        </w:tc>
      </w:tr>
      <w:tr w:rsidR="00823927" w:rsidTr="00823927">
        <w:trPr>
          <w:trHeight w:val="2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27" w:rsidRDefault="00823927" w:rsidP="008239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Board Mtg. (2nd Tues.)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27" w:rsidRDefault="00823927" w:rsidP="008239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Board Mtg. (2nd Tues.)</w:t>
            </w:r>
          </w:p>
        </w:tc>
      </w:tr>
      <w:tr w:rsidR="00823927" w:rsidTr="00823927">
        <w:trPr>
          <w:trHeight w:val="2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27" w:rsidRDefault="00823927" w:rsidP="00823927">
            <w:pPr>
              <w:rPr>
                <w:rFonts w:ascii="Calibri" w:hAnsi="Calibri" w:cs="Calibri"/>
                <w:color w:val="5B9BD5"/>
                <w:sz w:val="18"/>
                <w:szCs w:val="18"/>
              </w:rPr>
            </w:pPr>
            <w:r>
              <w:rPr>
                <w:rFonts w:ascii="Calibri" w:hAnsi="Calibri" w:cs="Calibri"/>
                <w:color w:val="BF8F00"/>
                <w:sz w:val="18"/>
                <w:szCs w:val="18"/>
              </w:rPr>
              <w:t>Meeting Minutes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27" w:rsidRDefault="00823927" w:rsidP="00823927">
            <w:pPr>
              <w:rPr>
                <w:rFonts w:ascii="Calibri" w:hAnsi="Calibri" w:cs="Calibri"/>
                <w:color w:val="5B9BD5"/>
                <w:sz w:val="18"/>
                <w:szCs w:val="18"/>
              </w:rPr>
            </w:pPr>
            <w:r>
              <w:rPr>
                <w:rFonts w:ascii="Calibri" w:hAnsi="Calibri" w:cs="Calibri"/>
                <w:color w:val="BF8F00"/>
                <w:sz w:val="18"/>
                <w:szCs w:val="18"/>
              </w:rPr>
              <w:t>Meeting Minutes</w:t>
            </w:r>
          </w:p>
        </w:tc>
      </w:tr>
      <w:tr w:rsidR="00823927" w:rsidTr="00823927">
        <w:trPr>
          <w:trHeight w:val="2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27" w:rsidRDefault="00823927" w:rsidP="008239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7030A0"/>
                <w:sz w:val="18"/>
                <w:szCs w:val="18"/>
              </w:rPr>
              <w:t>Start Advertising Conf.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27" w:rsidRDefault="00823927" w:rsidP="0082392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823927" w:rsidRDefault="00823927" w:rsidP="00823927">
      <w:pPr>
        <w:pStyle w:val="ListNumber"/>
        <w:numPr>
          <w:ilvl w:val="0"/>
          <w:numId w:val="0"/>
        </w:numPr>
        <w:spacing w:after="0"/>
        <w:ind w:left="1224"/>
        <w:rPr>
          <w:b w:val="0"/>
          <w:sz w:val="22"/>
          <w:szCs w:val="22"/>
          <w:u w:val="none"/>
        </w:rPr>
      </w:pPr>
    </w:p>
    <w:p w:rsidR="00823927" w:rsidRDefault="00823927" w:rsidP="00823927">
      <w:pPr>
        <w:pStyle w:val="ListNumber"/>
        <w:numPr>
          <w:ilvl w:val="0"/>
          <w:numId w:val="0"/>
        </w:numPr>
        <w:spacing w:after="0"/>
        <w:ind w:left="1224"/>
        <w:rPr>
          <w:b w:val="0"/>
          <w:sz w:val="22"/>
          <w:szCs w:val="22"/>
          <w:u w:val="none"/>
        </w:rPr>
      </w:pPr>
    </w:p>
    <w:p w:rsidR="00823927" w:rsidRDefault="00823927" w:rsidP="00823927">
      <w:pPr>
        <w:pStyle w:val="ListNumber"/>
        <w:numPr>
          <w:ilvl w:val="0"/>
          <w:numId w:val="0"/>
        </w:numPr>
        <w:spacing w:after="0"/>
        <w:ind w:left="1224"/>
        <w:rPr>
          <w:b w:val="0"/>
          <w:sz w:val="22"/>
          <w:szCs w:val="22"/>
          <w:u w:val="none"/>
        </w:rPr>
      </w:pPr>
    </w:p>
    <w:p w:rsidR="00823927" w:rsidRDefault="00823927" w:rsidP="00823927">
      <w:pPr>
        <w:pStyle w:val="ListNumber"/>
        <w:numPr>
          <w:ilvl w:val="0"/>
          <w:numId w:val="0"/>
        </w:numPr>
        <w:spacing w:after="0"/>
        <w:ind w:left="1224"/>
        <w:rPr>
          <w:b w:val="0"/>
          <w:sz w:val="22"/>
          <w:szCs w:val="22"/>
          <w:u w:val="none"/>
        </w:rPr>
      </w:pPr>
    </w:p>
    <w:p w:rsidR="00823927" w:rsidRDefault="00823927" w:rsidP="00823927">
      <w:pPr>
        <w:pStyle w:val="ListNumber"/>
        <w:numPr>
          <w:ilvl w:val="0"/>
          <w:numId w:val="0"/>
        </w:numPr>
        <w:spacing w:after="0"/>
        <w:ind w:left="1224"/>
        <w:rPr>
          <w:b w:val="0"/>
          <w:sz w:val="22"/>
          <w:szCs w:val="22"/>
          <w:u w:val="none"/>
        </w:rPr>
      </w:pPr>
    </w:p>
    <w:p w:rsidR="00823927" w:rsidRDefault="00823927" w:rsidP="00823927">
      <w:pPr>
        <w:pStyle w:val="ListNumber"/>
        <w:numPr>
          <w:ilvl w:val="0"/>
          <w:numId w:val="0"/>
        </w:numPr>
        <w:spacing w:after="0"/>
        <w:ind w:left="1224"/>
        <w:rPr>
          <w:b w:val="0"/>
          <w:sz w:val="22"/>
          <w:szCs w:val="22"/>
          <w:u w:val="none"/>
        </w:rPr>
      </w:pPr>
    </w:p>
    <w:p w:rsidR="00823927" w:rsidRDefault="00823927" w:rsidP="00823927">
      <w:pPr>
        <w:pStyle w:val="ListNumber"/>
        <w:numPr>
          <w:ilvl w:val="0"/>
          <w:numId w:val="0"/>
        </w:numPr>
        <w:spacing w:after="0"/>
        <w:ind w:left="1224"/>
        <w:rPr>
          <w:b w:val="0"/>
          <w:sz w:val="22"/>
          <w:szCs w:val="22"/>
          <w:u w:val="none"/>
        </w:rPr>
      </w:pPr>
    </w:p>
    <w:p w:rsidR="00823927" w:rsidRDefault="00823927" w:rsidP="00823927">
      <w:pPr>
        <w:pStyle w:val="ListNumber"/>
        <w:numPr>
          <w:ilvl w:val="0"/>
          <w:numId w:val="0"/>
        </w:numPr>
        <w:spacing w:after="0"/>
        <w:ind w:left="1224"/>
        <w:rPr>
          <w:b w:val="0"/>
          <w:sz w:val="22"/>
          <w:szCs w:val="22"/>
          <w:u w:val="none"/>
        </w:rPr>
      </w:pPr>
    </w:p>
    <w:p w:rsidR="00823927" w:rsidRDefault="00823927" w:rsidP="00823927">
      <w:pPr>
        <w:pStyle w:val="ListNumber"/>
        <w:numPr>
          <w:ilvl w:val="0"/>
          <w:numId w:val="0"/>
        </w:numPr>
        <w:spacing w:after="0"/>
        <w:ind w:left="1224"/>
        <w:rPr>
          <w:b w:val="0"/>
          <w:sz w:val="22"/>
          <w:szCs w:val="22"/>
          <w:u w:val="none"/>
        </w:rPr>
      </w:pPr>
    </w:p>
    <w:p w:rsidR="00823927" w:rsidRDefault="00823927" w:rsidP="00823927">
      <w:pPr>
        <w:pStyle w:val="ListNumber"/>
        <w:numPr>
          <w:ilvl w:val="0"/>
          <w:numId w:val="0"/>
        </w:numPr>
        <w:spacing w:after="0"/>
        <w:ind w:left="1224"/>
        <w:rPr>
          <w:b w:val="0"/>
          <w:sz w:val="22"/>
          <w:szCs w:val="22"/>
          <w:u w:val="none"/>
        </w:rPr>
      </w:pPr>
    </w:p>
    <w:p w:rsidR="00823927" w:rsidRDefault="00823927" w:rsidP="00823927">
      <w:pPr>
        <w:pStyle w:val="ListNumber"/>
        <w:numPr>
          <w:ilvl w:val="0"/>
          <w:numId w:val="0"/>
        </w:numPr>
        <w:spacing w:after="0"/>
        <w:ind w:left="1224"/>
        <w:rPr>
          <w:b w:val="0"/>
          <w:sz w:val="22"/>
          <w:szCs w:val="22"/>
          <w:u w:val="none"/>
        </w:rPr>
      </w:pPr>
    </w:p>
    <w:p w:rsidR="00823927" w:rsidRDefault="00823927" w:rsidP="00823927">
      <w:pPr>
        <w:pStyle w:val="ListNumber"/>
        <w:numPr>
          <w:ilvl w:val="0"/>
          <w:numId w:val="0"/>
        </w:numPr>
        <w:spacing w:after="0"/>
        <w:ind w:left="1224"/>
        <w:rPr>
          <w:b w:val="0"/>
          <w:sz w:val="22"/>
          <w:szCs w:val="22"/>
          <w:u w:val="none"/>
        </w:rPr>
      </w:pPr>
    </w:p>
    <w:p w:rsidR="00823927" w:rsidRDefault="00823927" w:rsidP="00823927">
      <w:pPr>
        <w:pStyle w:val="ListNumber"/>
        <w:numPr>
          <w:ilvl w:val="0"/>
          <w:numId w:val="0"/>
        </w:numPr>
        <w:spacing w:after="0"/>
        <w:ind w:left="1224"/>
        <w:rPr>
          <w:b w:val="0"/>
          <w:sz w:val="22"/>
          <w:szCs w:val="22"/>
          <w:u w:val="none"/>
        </w:rPr>
      </w:pPr>
    </w:p>
    <w:p w:rsidR="00823927" w:rsidRPr="00823927" w:rsidRDefault="00823927" w:rsidP="00C41F32">
      <w:pPr>
        <w:pStyle w:val="ListNumber"/>
        <w:numPr>
          <w:ilvl w:val="2"/>
          <w:numId w:val="27"/>
        </w:numPr>
        <w:spacing w:after="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FDA Central Region Seminar: </w:t>
      </w:r>
      <w:r>
        <w:rPr>
          <w:b w:val="0"/>
          <w:sz w:val="22"/>
          <w:szCs w:val="22"/>
          <w:u w:val="none"/>
        </w:rPr>
        <w:t>we will have a table set-up during the seminar and will need a board member to be present</w:t>
      </w:r>
    </w:p>
    <w:p w:rsidR="00A57BC2" w:rsidRPr="00823927" w:rsidRDefault="00823927" w:rsidP="00E1046A">
      <w:pPr>
        <w:pStyle w:val="ListNumber"/>
        <w:numPr>
          <w:ilvl w:val="0"/>
          <w:numId w:val="0"/>
        </w:numPr>
        <w:spacing w:after="0"/>
        <w:ind w:left="1224"/>
        <w:rPr>
          <w:sz w:val="22"/>
          <w:szCs w:val="22"/>
          <w:u w:val="none"/>
        </w:rPr>
      </w:pPr>
      <w:r w:rsidRPr="00823927">
        <w:rPr>
          <w:sz w:val="22"/>
          <w:szCs w:val="22"/>
          <w:u w:val="none"/>
        </w:rPr>
        <w:t>Tablecloth</w:t>
      </w:r>
      <w:r w:rsidR="00C41F32" w:rsidRPr="00823927">
        <w:rPr>
          <w:sz w:val="22"/>
          <w:szCs w:val="22"/>
          <w:u w:val="none"/>
        </w:rPr>
        <w:t>:</w:t>
      </w:r>
      <w:r w:rsidR="00C41F32" w:rsidRPr="00823927">
        <w:rPr>
          <w:b w:val="0"/>
          <w:sz w:val="22"/>
          <w:szCs w:val="22"/>
          <w:u w:val="none"/>
        </w:rPr>
        <w:t xml:space="preserve"> </w:t>
      </w:r>
      <w:r w:rsidRPr="00823927">
        <w:rPr>
          <w:b w:val="0"/>
          <w:sz w:val="22"/>
          <w:szCs w:val="22"/>
          <w:u w:val="none"/>
        </w:rPr>
        <w:t>all board m</w:t>
      </w:r>
      <w:r w:rsidR="00C41F32" w:rsidRPr="00823927">
        <w:rPr>
          <w:b w:val="0"/>
          <w:sz w:val="22"/>
          <w:szCs w:val="22"/>
          <w:u w:val="none"/>
        </w:rPr>
        <w:t>ember</w:t>
      </w:r>
      <w:r w:rsidR="00787FC1" w:rsidRPr="00823927">
        <w:rPr>
          <w:b w:val="0"/>
          <w:sz w:val="22"/>
          <w:szCs w:val="22"/>
          <w:u w:val="none"/>
        </w:rPr>
        <w:t xml:space="preserve">s </w:t>
      </w:r>
      <w:r w:rsidRPr="00823927">
        <w:rPr>
          <w:b w:val="0"/>
          <w:sz w:val="22"/>
          <w:szCs w:val="22"/>
          <w:u w:val="none"/>
        </w:rPr>
        <w:t xml:space="preserve">on the call approved for Kristen to obtain a NCAEHA tablecloth to be used at all future events </w:t>
      </w:r>
    </w:p>
    <w:p w:rsidR="007A03D9" w:rsidRPr="00D30A94" w:rsidRDefault="00255BFE" w:rsidP="007A03D9">
      <w:pPr>
        <w:pStyle w:val="ListNumber"/>
        <w:numPr>
          <w:ilvl w:val="0"/>
          <w:numId w:val="3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VP of Membership: </w:t>
      </w:r>
      <w:r w:rsidR="00424A0A">
        <w:rPr>
          <w:b w:val="0"/>
          <w:sz w:val="22"/>
          <w:szCs w:val="22"/>
          <w:u w:val="none"/>
        </w:rPr>
        <w:t xml:space="preserve">Nicole </w:t>
      </w:r>
      <w:proofErr w:type="spellStart"/>
      <w:r w:rsidR="00424A0A">
        <w:rPr>
          <w:b w:val="0"/>
          <w:sz w:val="22"/>
          <w:szCs w:val="22"/>
          <w:u w:val="none"/>
        </w:rPr>
        <w:t>Gr</w:t>
      </w:r>
      <w:r w:rsidR="00802C9F">
        <w:rPr>
          <w:b w:val="0"/>
          <w:sz w:val="22"/>
          <w:szCs w:val="22"/>
          <w:u w:val="none"/>
        </w:rPr>
        <w:t>a</w:t>
      </w:r>
      <w:bookmarkStart w:id="0" w:name="_GoBack"/>
      <w:bookmarkEnd w:id="0"/>
      <w:r w:rsidR="00424A0A">
        <w:rPr>
          <w:b w:val="0"/>
          <w:sz w:val="22"/>
          <w:szCs w:val="22"/>
          <w:u w:val="none"/>
        </w:rPr>
        <w:t>gasin</w:t>
      </w:r>
      <w:proofErr w:type="spellEnd"/>
    </w:p>
    <w:p w:rsidR="00D4614F" w:rsidRPr="00D4614F" w:rsidRDefault="00D4614F" w:rsidP="00D17451">
      <w:pPr>
        <w:pStyle w:val="ListNumber"/>
        <w:numPr>
          <w:ilvl w:val="2"/>
          <w:numId w:val="30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Annual Report: </w:t>
      </w:r>
      <w:r>
        <w:rPr>
          <w:b w:val="0"/>
          <w:sz w:val="22"/>
          <w:szCs w:val="22"/>
          <w:u w:val="none"/>
        </w:rPr>
        <w:t>is almost finished; send Nicole updated pictures of ourselves</w:t>
      </w:r>
    </w:p>
    <w:p w:rsidR="00D4614F" w:rsidRDefault="00D4614F" w:rsidP="00D17451">
      <w:pPr>
        <w:pStyle w:val="ListNumber"/>
        <w:numPr>
          <w:ilvl w:val="2"/>
          <w:numId w:val="30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Educational Event-Brewery Tour Update: </w:t>
      </w:r>
      <w:r>
        <w:rPr>
          <w:b w:val="0"/>
          <w:sz w:val="22"/>
          <w:szCs w:val="22"/>
          <w:u w:val="none"/>
        </w:rPr>
        <w:t>good event, eight people attended, Nicole would like to give out souvenirs in the future for attendees as an incentive/appreciation</w:t>
      </w:r>
    </w:p>
    <w:p w:rsidR="00D30A94" w:rsidRPr="00D4614F" w:rsidRDefault="00FF7AC5" w:rsidP="00D4614F">
      <w:pPr>
        <w:pStyle w:val="ListNumber"/>
        <w:numPr>
          <w:ilvl w:val="2"/>
          <w:numId w:val="30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Awards Committee</w:t>
      </w:r>
      <w:r w:rsidR="00D30A94" w:rsidRPr="00D4614F">
        <w:rPr>
          <w:sz w:val="22"/>
          <w:szCs w:val="22"/>
          <w:u w:val="none"/>
        </w:rPr>
        <w:t>:</w:t>
      </w:r>
      <w:r w:rsidR="00D4614F">
        <w:rPr>
          <w:sz w:val="22"/>
          <w:szCs w:val="22"/>
          <w:u w:val="none"/>
        </w:rPr>
        <w:t xml:space="preserve"> </w:t>
      </w:r>
      <w:r w:rsidR="00D4614F">
        <w:rPr>
          <w:b w:val="0"/>
          <w:sz w:val="22"/>
          <w:szCs w:val="22"/>
          <w:u w:val="none"/>
        </w:rPr>
        <w:t>All the winners have been notified. The Jerrold M. Michael Award plaque has gone up in price to $106. The vendor has cheaper options for $64 &amp; $81 which just have a different type of wood. She will email pictures to the board for review and approval.</w:t>
      </w:r>
    </w:p>
    <w:p w:rsidR="00801A63" w:rsidRDefault="00D17451" w:rsidP="00D17451">
      <w:pPr>
        <w:pStyle w:val="ListNumber"/>
        <w:numPr>
          <w:ilvl w:val="2"/>
          <w:numId w:val="30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Annual Awards Dinner:</w:t>
      </w:r>
    </w:p>
    <w:p w:rsidR="00801A63" w:rsidRPr="00801A63" w:rsidRDefault="00FF7AC5" w:rsidP="00801A63">
      <w:pPr>
        <w:pStyle w:val="ListNumber"/>
        <w:numPr>
          <w:ilvl w:val="4"/>
          <w:numId w:val="3"/>
        </w:numPr>
        <w:spacing w:after="0"/>
        <w:rPr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July 25, 2019 at JR’s Stockyard in McLean/Tyson’s</w:t>
      </w:r>
      <w:r w:rsidR="00375F75">
        <w:rPr>
          <w:b w:val="0"/>
          <w:sz w:val="22"/>
          <w:szCs w:val="22"/>
          <w:u w:val="none"/>
        </w:rPr>
        <w:t xml:space="preserve"> starting at 6 p.m</w:t>
      </w:r>
      <w:r>
        <w:rPr>
          <w:b w:val="0"/>
          <w:sz w:val="22"/>
          <w:szCs w:val="22"/>
          <w:u w:val="none"/>
        </w:rPr>
        <w:t>.</w:t>
      </w:r>
      <w:r w:rsidR="00375F75">
        <w:rPr>
          <w:b w:val="0"/>
          <w:sz w:val="22"/>
          <w:szCs w:val="22"/>
          <w:u w:val="none"/>
        </w:rPr>
        <w:t xml:space="preserve"> </w:t>
      </w:r>
      <w:r w:rsidR="00801A63">
        <w:rPr>
          <w:b w:val="0"/>
          <w:sz w:val="22"/>
          <w:szCs w:val="22"/>
          <w:u w:val="none"/>
        </w:rPr>
        <w:t xml:space="preserve">It will be a causal cocktail and dinner at high top tables and then a formal awards ceremony in a different room after dinner. </w:t>
      </w:r>
    </w:p>
    <w:p w:rsidR="00801A63" w:rsidRPr="00801A63" w:rsidRDefault="00801A63" w:rsidP="00801A63">
      <w:pPr>
        <w:pStyle w:val="ListNumber"/>
        <w:numPr>
          <w:ilvl w:val="4"/>
          <w:numId w:val="3"/>
        </w:numPr>
        <w:spacing w:after="0"/>
        <w:rPr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Board members should get there between 5-5:30 p.m. to help set-up. </w:t>
      </w:r>
    </w:p>
    <w:p w:rsidR="00801A63" w:rsidRPr="00801A63" w:rsidRDefault="00801A63" w:rsidP="00801A63">
      <w:pPr>
        <w:pStyle w:val="ListNumber"/>
        <w:numPr>
          <w:ilvl w:val="4"/>
          <w:numId w:val="3"/>
        </w:numPr>
        <w:spacing w:after="0"/>
        <w:rPr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Do we have a budget to spend on raffle prizes of $100? Kristen will check with Vicki and go shopping with Nicole for items.</w:t>
      </w:r>
      <w:r>
        <w:rPr>
          <w:sz w:val="22"/>
          <w:szCs w:val="22"/>
          <w:u w:val="none"/>
        </w:rPr>
        <w:t xml:space="preserve"> </w:t>
      </w:r>
      <w:r w:rsidRPr="00801A63">
        <w:rPr>
          <w:b w:val="0"/>
          <w:sz w:val="22"/>
          <w:szCs w:val="22"/>
          <w:u w:val="none"/>
        </w:rPr>
        <w:t>Vicki has been collecting raffle prizes. Julia has the raffle tickets.</w:t>
      </w:r>
    </w:p>
    <w:p w:rsidR="00587C4F" w:rsidRPr="00587C4F" w:rsidRDefault="00587C4F" w:rsidP="00D30A94">
      <w:pPr>
        <w:pStyle w:val="ListNumber"/>
        <w:numPr>
          <w:ilvl w:val="0"/>
          <w:numId w:val="3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VP of Programs &amp; Professional Advancement: </w:t>
      </w:r>
      <w:r>
        <w:rPr>
          <w:b w:val="0"/>
          <w:sz w:val="22"/>
          <w:szCs w:val="22"/>
          <w:u w:val="none"/>
        </w:rPr>
        <w:t>Allison Olguin</w:t>
      </w:r>
    </w:p>
    <w:p w:rsidR="001E6D46" w:rsidRPr="001E6D46" w:rsidRDefault="002B5559" w:rsidP="001E6D46">
      <w:pPr>
        <w:pStyle w:val="ListNumber"/>
        <w:numPr>
          <w:ilvl w:val="2"/>
          <w:numId w:val="22"/>
        </w:numPr>
        <w:spacing w:after="0"/>
        <w:rPr>
          <w:sz w:val="22"/>
          <w:szCs w:val="22"/>
          <w:u w:val="none"/>
        </w:rPr>
      </w:pPr>
      <w:r w:rsidRPr="00EA4FE8">
        <w:rPr>
          <w:sz w:val="22"/>
          <w:szCs w:val="22"/>
          <w:u w:val="none"/>
        </w:rPr>
        <w:lastRenderedPageBreak/>
        <w:t>Conference</w:t>
      </w:r>
      <w:r w:rsidR="00EA4FE8">
        <w:rPr>
          <w:sz w:val="22"/>
          <w:szCs w:val="22"/>
          <w:u w:val="none"/>
        </w:rPr>
        <w:t xml:space="preserve"> Planning Meeting with Representatives</w:t>
      </w:r>
      <w:r w:rsidRPr="00EA4FE8">
        <w:rPr>
          <w:sz w:val="22"/>
          <w:szCs w:val="22"/>
          <w:u w:val="none"/>
        </w:rPr>
        <w:t xml:space="preserve">: </w:t>
      </w:r>
      <w:r w:rsidR="008628C8" w:rsidRPr="00EA4FE8">
        <w:rPr>
          <w:b w:val="0"/>
          <w:sz w:val="22"/>
          <w:szCs w:val="22"/>
          <w:u w:val="none"/>
        </w:rPr>
        <w:t xml:space="preserve">Allison </w:t>
      </w:r>
      <w:r w:rsidR="001E6D46">
        <w:rPr>
          <w:b w:val="0"/>
          <w:sz w:val="22"/>
          <w:szCs w:val="22"/>
          <w:u w:val="none"/>
        </w:rPr>
        <w:t>has tried to</w:t>
      </w:r>
      <w:r w:rsidR="002C6EE1" w:rsidRPr="00EA4FE8">
        <w:rPr>
          <w:b w:val="0"/>
          <w:sz w:val="22"/>
          <w:szCs w:val="22"/>
          <w:u w:val="none"/>
        </w:rPr>
        <w:t xml:space="preserve"> </w:t>
      </w:r>
      <w:r w:rsidR="00EA4FE8">
        <w:rPr>
          <w:b w:val="0"/>
          <w:sz w:val="22"/>
          <w:szCs w:val="22"/>
          <w:u w:val="none"/>
        </w:rPr>
        <w:t>schedule a meeting with the represent</w:t>
      </w:r>
      <w:r w:rsidR="002C6EE1" w:rsidRPr="00EA4FE8">
        <w:rPr>
          <w:b w:val="0"/>
          <w:sz w:val="22"/>
          <w:szCs w:val="22"/>
          <w:u w:val="none"/>
        </w:rPr>
        <w:t>a</w:t>
      </w:r>
      <w:r w:rsidR="00EA4FE8">
        <w:rPr>
          <w:b w:val="0"/>
          <w:sz w:val="22"/>
          <w:szCs w:val="22"/>
          <w:u w:val="none"/>
        </w:rPr>
        <w:t>tives to discuss the upcoming conferences</w:t>
      </w:r>
      <w:r w:rsidR="001E6D46">
        <w:rPr>
          <w:b w:val="0"/>
          <w:sz w:val="22"/>
          <w:szCs w:val="22"/>
          <w:u w:val="none"/>
        </w:rPr>
        <w:t xml:space="preserve"> and will try again. She is waiting to hear bac from Terry from Giant.</w:t>
      </w:r>
      <w:r w:rsidR="00EA4FE8">
        <w:rPr>
          <w:b w:val="0"/>
          <w:sz w:val="22"/>
          <w:szCs w:val="22"/>
          <w:u w:val="none"/>
        </w:rPr>
        <w:t xml:space="preserve"> </w:t>
      </w:r>
    </w:p>
    <w:p w:rsidR="001E6D46" w:rsidRDefault="001E6D46" w:rsidP="001E6D46">
      <w:pPr>
        <w:pStyle w:val="ListNumber"/>
        <w:numPr>
          <w:ilvl w:val="0"/>
          <w:numId w:val="3"/>
        </w:numPr>
        <w:spacing w:after="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Industry Liaison: </w:t>
      </w:r>
      <w:r>
        <w:rPr>
          <w:b w:val="0"/>
          <w:sz w:val="22"/>
          <w:szCs w:val="22"/>
          <w:u w:val="none"/>
        </w:rPr>
        <w:t xml:space="preserve">Jeanine Flaherty recommends a </w:t>
      </w:r>
      <w:proofErr w:type="gramStart"/>
      <w:r>
        <w:rPr>
          <w:b w:val="0"/>
          <w:sz w:val="22"/>
          <w:szCs w:val="22"/>
          <w:u w:val="none"/>
        </w:rPr>
        <w:t>two hour</w:t>
      </w:r>
      <w:proofErr w:type="gramEnd"/>
      <w:r>
        <w:rPr>
          <w:b w:val="0"/>
          <w:sz w:val="22"/>
          <w:szCs w:val="22"/>
          <w:u w:val="none"/>
        </w:rPr>
        <w:t xml:space="preserve"> tour of the Hearn &amp; Kirkwood Produce Plant that has been recently bought by Coastal Produce. She states it is a beautiful space/room located on Whiskey Bottom Rd., Laurel, MD. Kristen will look at our annual survey and give Jeanine dates for the tour; most likely in September</w:t>
      </w:r>
    </w:p>
    <w:p w:rsidR="001E6D46" w:rsidRPr="001E6D46" w:rsidRDefault="001E6D46" w:rsidP="001E6D46">
      <w:pPr>
        <w:pStyle w:val="ListNumber"/>
        <w:numPr>
          <w:ilvl w:val="0"/>
          <w:numId w:val="0"/>
        </w:numPr>
        <w:spacing w:after="0"/>
        <w:ind w:left="360"/>
        <w:rPr>
          <w:b w:val="0"/>
          <w:sz w:val="22"/>
          <w:szCs w:val="22"/>
          <w:u w:val="none"/>
        </w:rPr>
      </w:pPr>
      <w:r w:rsidRPr="001E6D46">
        <w:rPr>
          <w:b w:val="0"/>
          <w:sz w:val="22"/>
          <w:szCs w:val="22"/>
          <w:u w:val="none"/>
        </w:rPr>
        <w:tab/>
      </w:r>
    </w:p>
    <w:p w:rsidR="00A57BC2" w:rsidRPr="001E6D46" w:rsidRDefault="00B92DAD" w:rsidP="001E6D46">
      <w:pPr>
        <w:pStyle w:val="ListNumber"/>
        <w:numPr>
          <w:ilvl w:val="0"/>
          <w:numId w:val="3"/>
        </w:numPr>
        <w:spacing w:after="0"/>
        <w:rPr>
          <w:b w:val="0"/>
          <w:sz w:val="22"/>
          <w:szCs w:val="22"/>
          <w:u w:val="none"/>
        </w:rPr>
      </w:pPr>
      <w:r w:rsidRPr="00A57BC2">
        <w:rPr>
          <w:sz w:val="22"/>
          <w:szCs w:val="22"/>
          <w:u w:val="none"/>
        </w:rPr>
        <w:t xml:space="preserve">Director of Communications: </w:t>
      </w:r>
      <w:r w:rsidR="00A57BC2">
        <w:rPr>
          <w:b w:val="0"/>
          <w:sz w:val="22"/>
          <w:szCs w:val="22"/>
          <w:u w:val="none"/>
        </w:rPr>
        <w:t xml:space="preserve">Austyn </w:t>
      </w:r>
      <w:proofErr w:type="spellStart"/>
      <w:r w:rsidR="00A57BC2">
        <w:rPr>
          <w:b w:val="0"/>
          <w:sz w:val="22"/>
          <w:szCs w:val="22"/>
          <w:u w:val="none"/>
        </w:rPr>
        <w:t>Ries</w:t>
      </w:r>
      <w:proofErr w:type="spellEnd"/>
      <w:r w:rsidR="00A57BC2">
        <w:rPr>
          <w:b w:val="0"/>
          <w:sz w:val="22"/>
          <w:szCs w:val="22"/>
          <w:u w:val="none"/>
        </w:rPr>
        <w:t xml:space="preserve"> </w:t>
      </w:r>
      <w:r w:rsidR="001E6D46">
        <w:rPr>
          <w:b w:val="0"/>
          <w:sz w:val="22"/>
          <w:szCs w:val="22"/>
          <w:u w:val="none"/>
        </w:rPr>
        <w:t>thanked Nicole for her help and we have 74 people registered for the FDA Seminar</w:t>
      </w:r>
    </w:p>
    <w:p w:rsidR="00197185" w:rsidRPr="00A57BC2" w:rsidRDefault="00197185" w:rsidP="007A03D9">
      <w:pPr>
        <w:pStyle w:val="ListNumber"/>
        <w:numPr>
          <w:ilvl w:val="0"/>
          <w:numId w:val="3"/>
        </w:numPr>
        <w:spacing w:after="0"/>
        <w:rPr>
          <w:b w:val="0"/>
          <w:sz w:val="22"/>
          <w:szCs w:val="22"/>
          <w:u w:val="none"/>
        </w:rPr>
      </w:pPr>
      <w:r w:rsidRPr="00A57BC2">
        <w:rPr>
          <w:sz w:val="22"/>
          <w:szCs w:val="22"/>
          <w:u w:val="none"/>
        </w:rPr>
        <w:t>Next Conference Call</w:t>
      </w:r>
      <w:r w:rsidRPr="00A57BC2">
        <w:rPr>
          <w:b w:val="0"/>
          <w:sz w:val="22"/>
          <w:szCs w:val="22"/>
          <w:u w:val="none"/>
        </w:rPr>
        <w:t xml:space="preserve">:  </w:t>
      </w:r>
      <w:r w:rsidR="001E6D46">
        <w:rPr>
          <w:b w:val="0"/>
          <w:sz w:val="22"/>
          <w:szCs w:val="22"/>
          <w:u w:val="none"/>
        </w:rPr>
        <w:t>Wedne</w:t>
      </w:r>
      <w:r w:rsidR="00AE1774">
        <w:rPr>
          <w:b w:val="0"/>
          <w:sz w:val="22"/>
          <w:szCs w:val="22"/>
          <w:u w:val="none"/>
        </w:rPr>
        <w:t>s</w:t>
      </w:r>
      <w:r w:rsidR="00A57BC2">
        <w:rPr>
          <w:b w:val="0"/>
          <w:sz w:val="22"/>
          <w:szCs w:val="22"/>
          <w:u w:val="none"/>
        </w:rPr>
        <w:t xml:space="preserve">day, </w:t>
      </w:r>
      <w:r w:rsidR="001E6D46">
        <w:rPr>
          <w:b w:val="0"/>
          <w:sz w:val="22"/>
          <w:szCs w:val="22"/>
          <w:u w:val="none"/>
        </w:rPr>
        <w:t>August 6</w:t>
      </w:r>
      <w:r w:rsidR="00AE1774">
        <w:rPr>
          <w:b w:val="0"/>
          <w:sz w:val="22"/>
          <w:szCs w:val="22"/>
          <w:u w:val="none"/>
        </w:rPr>
        <w:t>, 2019 9</w:t>
      </w:r>
      <w:r w:rsidRPr="00A57BC2">
        <w:rPr>
          <w:b w:val="0"/>
          <w:sz w:val="22"/>
          <w:szCs w:val="22"/>
          <w:u w:val="none"/>
        </w:rPr>
        <w:t xml:space="preserve"> a.m.</w:t>
      </w:r>
      <w:r w:rsidR="00A57BC2">
        <w:rPr>
          <w:b w:val="0"/>
          <w:sz w:val="22"/>
          <w:szCs w:val="22"/>
          <w:u w:val="none"/>
        </w:rPr>
        <w:t xml:space="preserve"> </w:t>
      </w:r>
    </w:p>
    <w:p w:rsidR="00703ADC" w:rsidRDefault="00703ADC" w:rsidP="003D646A">
      <w:pPr>
        <w:pStyle w:val="ListNumber"/>
        <w:numPr>
          <w:ilvl w:val="0"/>
          <w:numId w:val="0"/>
        </w:numPr>
        <w:ind w:left="180"/>
        <w:rPr>
          <w:sz w:val="22"/>
          <w:szCs w:val="22"/>
        </w:rPr>
      </w:pPr>
    </w:p>
    <w:p w:rsidR="0095039F" w:rsidRPr="005D265C" w:rsidRDefault="0015180F" w:rsidP="003D646A">
      <w:pPr>
        <w:pStyle w:val="ListNumber"/>
        <w:numPr>
          <w:ilvl w:val="0"/>
          <w:numId w:val="0"/>
        </w:numPr>
        <w:ind w:left="180"/>
        <w:rPr>
          <w:rStyle w:val="BodyText2Char"/>
          <w:b w:val="0"/>
          <w:sz w:val="22"/>
          <w:szCs w:val="22"/>
          <w:u w:val="none"/>
        </w:rPr>
      </w:pPr>
      <w:r w:rsidRPr="005D265C">
        <w:rPr>
          <w:sz w:val="22"/>
          <w:szCs w:val="22"/>
        </w:rPr>
        <w:t>Adjournment</w:t>
      </w:r>
      <w:r w:rsidR="00A97E69" w:rsidRPr="005D265C">
        <w:rPr>
          <w:b w:val="0"/>
          <w:sz w:val="22"/>
          <w:szCs w:val="22"/>
          <w:u w:val="none"/>
        </w:rPr>
        <w:t>:</w:t>
      </w:r>
      <w:r w:rsidR="00926018" w:rsidRPr="005D265C">
        <w:rPr>
          <w:b w:val="0"/>
          <w:sz w:val="22"/>
          <w:szCs w:val="22"/>
          <w:u w:val="none"/>
        </w:rPr>
        <w:t xml:space="preserve"> </w:t>
      </w:r>
      <w:r w:rsidR="000E2241">
        <w:rPr>
          <w:b w:val="0"/>
          <w:sz w:val="22"/>
          <w:szCs w:val="22"/>
          <w:u w:val="none"/>
        </w:rPr>
        <w:t>9:30</w:t>
      </w:r>
      <w:r w:rsidR="00AE1774">
        <w:rPr>
          <w:b w:val="0"/>
          <w:sz w:val="22"/>
          <w:szCs w:val="22"/>
          <w:u w:val="none"/>
        </w:rPr>
        <w:t xml:space="preserve"> </w:t>
      </w:r>
      <w:r w:rsidR="00B71D7F">
        <w:rPr>
          <w:b w:val="0"/>
          <w:sz w:val="22"/>
          <w:szCs w:val="22"/>
          <w:u w:val="none"/>
        </w:rPr>
        <w:t>a.m.</w:t>
      </w:r>
    </w:p>
    <w:p w:rsidR="00B43657" w:rsidRPr="004B5F0D" w:rsidRDefault="00B43657" w:rsidP="003D646A">
      <w:pPr>
        <w:pStyle w:val="ListNumber"/>
        <w:numPr>
          <w:ilvl w:val="0"/>
          <w:numId w:val="0"/>
        </w:numPr>
        <w:ind w:left="180"/>
        <w:rPr>
          <w:b w:val="0"/>
          <w:sz w:val="22"/>
          <w:szCs w:val="22"/>
          <w:u w:val="none"/>
        </w:rPr>
      </w:pPr>
      <w:r w:rsidRPr="005D265C">
        <w:rPr>
          <w:b w:val="0"/>
          <w:sz w:val="22"/>
          <w:szCs w:val="22"/>
          <w:u w:val="none"/>
        </w:rPr>
        <w:t>Minutes</w:t>
      </w:r>
      <w:r w:rsidRPr="004B5F0D">
        <w:rPr>
          <w:b w:val="0"/>
          <w:sz w:val="22"/>
          <w:szCs w:val="22"/>
          <w:u w:val="none"/>
        </w:rPr>
        <w:t xml:space="preserve"> submitted by Julia Balsley</w:t>
      </w:r>
      <w:r w:rsidR="000D3215">
        <w:rPr>
          <w:b w:val="0"/>
          <w:sz w:val="22"/>
          <w:szCs w:val="22"/>
          <w:u w:val="none"/>
        </w:rPr>
        <w:t xml:space="preserve"> </w:t>
      </w:r>
      <w:r w:rsidR="00D46C16">
        <w:rPr>
          <w:b w:val="0"/>
          <w:sz w:val="22"/>
          <w:szCs w:val="22"/>
          <w:u w:val="none"/>
        </w:rPr>
        <w:t xml:space="preserve"> </w:t>
      </w:r>
    </w:p>
    <w:sectPr w:rsidR="00B43657" w:rsidRPr="004B5F0D" w:rsidSect="00D32C2D">
      <w:headerReference w:type="default" r:id="rId9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C24" w:rsidRDefault="00675C24" w:rsidP="00EF4B79">
      <w:pPr>
        <w:spacing w:after="0"/>
      </w:pPr>
      <w:r>
        <w:separator/>
      </w:r>
    </w:p>
  </w:endnote>
  <w:endnote w:type="continuationSeparator" w:id="0">
    <w:p w:rsidR="00675C24" w:rsidRDefault="00675C24" w:rsidP="00EF4B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C24" w:rsidRDefault="00675C24" w:rsidP="00EF4B79">
      <w:pPr>
        <w:spacing w:after="0"/>
      </w:pPr>
      <w:r>
        <w:separator/>
      </w:r>
    </w:p>
  </w:footnote>
  <w:footnote w:type="continuationSeparator" w:id="0">
    <w:p w:rsidR="00675C24" w:rsidRDefault="00675C24" w:rsidP="00EF4B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46A" w:rsidRPr="00EF4B79" w:rsidRDefault="003D646A" w:rsidP="00EF4B79">
    <w:pPr>
      <w:pStyle w:val="Heading1"/>
      <w:rPr>
        <w:rFonts w:ascii="Times New Roman" w:hAnsi="Times New Roman" w:cs="Times New Roman"/>
        <w:sz w:val="24"/>
        <w:szCs w:val="24"/>
      </w:rPr>
    </w:pPr>
    <w:r w:rsidRPr="00FE0DB5">
      <w:rPr>
        <w:rFonts w:ascii="Times New Roman" w:hAnsi="Times New Roman" w:cs="Times New Roman"/>
        <w:sz w:val="24"/>
        <w:szCs w:val="24"/>
      </w:rPr>
      <w:t>N</w:t>
    </w:r>
    <w:r>
      <w:rPr>
        <w:rFonts w:ascii="Times New Roman" w:hAnsi="Times New Roman" w:cs="Times New Roman"/>
        <w:sz w:val="24"/>
        <w:szCs w:val="24"/>
      </w:rPr>
      <w:t>CAEHA Board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1165FDE"/>
    <w:lvl w:ilvl="0">
      <w:start w:val="1"/>
      <w:numFmt w:val="lowerLetter"/>
      <w:pStyle w:val="ListNumber3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005A08"/>
    <w:multiLevelType w:val="hybridMultilevel"/>
    <w:tmpl w:val="40463844"/>
    <w:lvl w:ilvl="0" w:tplc="C00ACF8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03AE60B0"/>
    <w:multiLevelType w:val="hybridMultilevel"/>
    <w:tmpl w:val="30FC87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AC55B5"/>
    <w:multiLevelType w:val="hybridMultilevel"/>
    <w:tmpl w:val="B54833A0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0C1D55C3"/>
    <w:multiLevelType w:val="hybridMultilevel"/>
    <w:tmpl w:val="06985DD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0DF478A6"/>
    <w:multiLevelType w:val="hybridMultilevel"/>
    <w:tmpl w:val="B8EE15A8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EBD132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308519E"/>
    <w:multiLevelType w:val="hybridMultilevel"/>
    <w:tmpl w:val="BA12D7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2F224C"/>
    <w:multiLevelType w:val="hybridMultilevel"/>
    <w:tmpl w:val="3C46A158"/>
    <w:lvl w:ilvl="0" w:tplc="4364C026">
      <w:start w:val="1"/>
      <w:numFmt w:val="upp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19340AAE"/>
    <w:multiLevelType w:val="hybridMultilevel"/>
    <w:tmpl w:val="F086E668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213F1772"/>
    <w:multiLevelType w:val="multilevel"/>
    <w:tmpl w:val="879A8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1D5CDE"/>
    <w:multiLevelType w:val="multilevel"/>
    <w:tmpl w:val="C3702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4203C4"/>
    <w:multiLevelType w:val="hybridMultilevel"/>
    <w:tmpl w:val="7114AF02"/>
    <w:lvl w:ilvl="0" w:tplc="6CBABA7A">
      <w:start w:val="1"/>
      <w:numFmt w:val="lowerRoman"/>
      <w:lvlText w:val="%1."/>
      <w:lvlJc w:val="righ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53B37B6"/>
    <w:multiLevelType w:val="hybridMultilevel"/>
    <w:tmpl w:val="DC649110"/>
    <w:lvl w:ilvl="0" w:tplc="6CBABA7A">
      <w:start w:val="1"/>
      <w:numFmt w:val="lowerRoman"/>
      <w:lvlText w:val="%1."/>
      <w:lvlJc w:val="righ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93C45A2"/>
    <w:multiLevelType w:val="hybridMultilevel"/>
    <w:tmpl w:val="44140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C75EE"/>
    <w:multiLevelType w:val="hybridMultilevel"/>
    <w:tmpl w:val="F6B63BD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0867C98"/>
    <w:multiLevelType w:val="hybridMultilevel"/>
    <w:tmpl w:val="4DF412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4A7E87"/>
    <w:multiLevelType w:val="hybridMultilevel"/>
    <w:tmpl w:val="C12644BA"/>
    <w:lvl w:ilvl="0" w:tplc="0409000F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59531A0E"/>
    <w:multiLevelType w:val="hybridMultilevel"/>
    <w:tmpl w:val="2AA42CA6"/>
    <w:lvl w:ilvl="0" w:tplc="0409000F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0A44FAE"/>
    <w:multiLevelType w:val="hybridMultilevel"/>
    <w:tmpl w:val="28C45BA8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61AB34EB"/>
    <w:multiLevelType w:val="hybridMultilevel"/>
    <w:tmpl w:val="CFFA273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62B035B6"/>
    <w:multiLevelType w:val="hybridMultilevel"/>
    <w:tmpl w:val="01FC98A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7C8C5E6">
      <w:start w:val="1"/>
      <w:numFmt w:val="decimal"/>
      <w:lvlText w:val="%2."/>
      <w:lvlJc w:val="left"/>
      <w:pPr>
        <w:ind w:left="1350" w:hanging="360"/>
      </w:pPr>
      <w:rPr>
        <w:rFonts w:asciiTheme="minorHAnsi" w:eastAsiaTheme="minorEastAsia" w:hAnsiTheme="minorHAnsi" w:cstheme="minorBidi"/>
        <w:b w:val="0"/>
      </w:rPr>
    </w:lvl>
    <w:lvl w:ilvl="2" w:tplc="6CBABA7A">
      <w:start w:val="1"/>
      <w:numFmt w:val="lowerRoman"/>
      <w:lvlText w:val="%3."/>
      <w:lvlJc w:val="right"/>
      <w:pPr>
        <w:ind w:left="288" w:firstLine="1584"/>
      </w:pPr>
      <w:rPr>
        <w:rFonts w:hint="default"/>
        <w:b w:val="0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63241BB6"/>
    <w:multiLevelType w:val="hybridMultilevel"/>
    <w:tmpl w:val="ADD094B6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64EC0480"/>
    <w:multiLevelType w:val="hybridMultilevel"/>
    <w:tmpl w:val="BDC493F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66180305"/>
    <w:multiLevelType w:val="multilevel"/>
    <w:tmpl w:val="D40EDD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F60B9A"/>
    <w:multiLevelType w:val="hybridMultilevel"/>
    <w:tmpl w:val="8A045C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C71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41B0021"/>
    <w:multiLevelType w:val="hybridMultilevel"/>
    <w:tmpl w:val="4E580BC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9EA57C0"/>
    <w:multiLevelType w:val="hybridMultilevel"/>
    <w:tmpl w:val="48B0E954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A5321BF"/>
    <w:multiLevelType w:val="hybridMultilevel"/>
    <w:tmpl w:val="1054E814"/>
    <w:lvl w:ilvl="0" w:tplc="BBE000C8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AC2478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875AFA50">
      <w:start w:val="2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 w:tplc="D6A291B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B970729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b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A341D6"/>
    <w:multiLevelType w:val="hybridMultilevel"/>
    <w:tmpl w:val="F6F257D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1" w15:restartNumberingAfterBreak="0">
    <w:nsid w:val="7E3F7B3F"/>
    <w:multiLevelType w:val="multilevel"/>
    <w:tmpl w:val="3560ECA4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350" w:hanging="360"/>
      </w:pPr>
      <w:rPr>
        <w:rFonts w:asciiTheme="minorHAnsi" w:eastAsiaTheme="minorEastAsia" w:hAnsiTheme="minorHAnsi" w:cstheme="minorBidi"/>
        <w:b w:val="0"/>
      </w:rPr>
    </w:lvl>
    <w:lvl w:ilvl="2">
      <w:start w:val="1"/>
      <w:numFmt w:val="lowerRoman"/>
      <w:lvlText w:val="%3."/>
      <w:lvlJc w:val="right"/>
      <w:pPr>
        <w:ind w:left="288" w:firstLine="158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9"/>
  </w:num>
  <w:num w:numId="3">
    <w:abstractNumId w:val="6"/>
  </w:num>
  <w:num w:numId="4">
    <w:abstractNumId w:val="28"/>
  </w:num>
  <w:num w:numId="5">
    <w:abstractNumId w:val="30"/>
  </w:num>
  <w:num w:numId="6">
    <w:abstractNumId w:val="20"/>
  </w:num>
  <w:num w:numId="7">
    <w:abstractNumId w:val="19"/>
  </w:num>
  <w:num w:numId="8">
    <w:abstractNumId w:val="2"/>
  </w:num>
  <w:num w:numId="9">
    <w:abstractNumId w:val="22"/>
  </w:num>
  <w:num w:numId="10">
    <w:abstractNumId w:val="27"/>
  </w:num>
  <w:num w:numId="11">
    <w:abstractNumId w:val="25"/>
  </w:num>
  <w:num w:numId="12">
    <w:abstractNumId w:val="14"/>
  </w:num>
  <w:num w:numId="13">
    <w:abstractNumId w:val="5"/>
  </w:num>
  <w:num w:numId="14">
    <w:abstractNumId w:val="13"/>
  </w:num>
  <w:num w:numId="15">
    <w:abstractNumId w:val="9"/>
  </w:num>
  <w:num w:numId="16">
    <w:abstractNumId w:val="1"/>
  </w:num>
  <w:num w:numId="17">
    <w:abstractNumId w:val="3"/>
  </w:num>
  <w:num w:numId="18">
    <w:abstractNumId w:val="4"/>
  </w:num>
  <w:num w:numId="19">
    <w:abstractNumId w:val="18"/>
  </w:num>
  <w:num w:numId="20">
    <w:abstractNumId w:val="23"/>
  </w:num>
  <w:num w:numId="21">
    <w:abstractNumId w:val="17"/>
  </w:num>
  <w:num w:numId="22">
    <w:abstractNumId w:val="24"/>
  </w:num>
  <w:num w:numId="23">
    <w:abstractNumId w:val="12"/>
  </w:num>
  <w:num w:numId="24">
    <w:abstractNumId w:val="8"/>
  </w:num>
  <w:num w:numId="25">
    <w:abstractNumId w:val="31"/>
  </w:num>
  <w:num w:numId="26">
    <w:abstractNumId w:val="15"/>
  </w:num>
  <w:num w:numId="27">
    <w:abstractNumId w:val="11"/>
  </w:num>
  <w:num w:numId="28">
    <w:abstractNumId w:val="21"/>
  </w:num>
  <w:num w:numId="29">
    <w:abstractNumId w:val="7"/>
  </w:num>
  <w:num w:numId="30">
    <w:abstractNumId w:val="10"/>
  </w:num>
  <w:num w:numId="31">
    <w:abstractNumId w:val="16"/>
  </w:num>
  <w:num w:numId="32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485"/>
    <w:rsid w:val="000019CB"/>
    <w:rsid w:val="00002B78"/>
    <w:rsid w:val="00004C68"/>
    <w:rsid w:val="000142BC"/>
    <w:rsid w:val="00015AD8"/>
    <w:rsid w:val="000200D9"/>
    <w:rsid w:val="0002209E"/>
    <w:rsid w:val="000228F5"/>
    <w:rsid w:val="000230D1"/>
    <w:rsid w:val="00023206"/>
    <w:rsid w:val="00023A8F"/>
    <w:rsid w:val="00024636"/>
    <w:rsid w:val="00024E16"/>
    <w:rsid w:val="00026D4E"/>
    <w:rsid w:val="0003051A"/>
    <w:rsid w:val="00035FBF"/>
    <w:rsid w:val="000405C1"/>
    <w:rsid w:val="00041396"/>
    <w:rsid w:val="00041EC1"/>
    <w:rsid w:val="0004251B"/>
    <w:rsid w:val="00042B0E"/>
    <w:rsid w:val="00043AF3"/>
    <w:rsid w:val="000466CA"/>
    <w:rsid w:val="00047DD7"/>
    <w:rsid w:val="00051454"/>
    <w:rsid w:val="00051CF6"/>
    <w:rsid w:val="00053AB4"/>
    <w:rsid w:val="00054358"/>
    <w:rsid w:val="000616DE"/>
    <w:rsid w:val="00065128"/>
    <w:rsid w:val="000707DF"/>
    <w:rsid w:val="00073371"/>
    <w:rsid w:val="000759FB"/>
    <w:rsid w:val="00080ED6"/>
    <w:rsid w:val="00083614"/>
    <w:rsid w:val="000847A1"/>
    <w:rsid w:val="00094476"/>
    <w:rsid w:val="00096111"/>
    <w:rsid w:val="00096653"/>
    <w:rsid w:val="00096BAD"/>
    <w:rsid w:val="00096D94"/>
    <w:rsid w:val="000A1E49"/>
    <w:rsid w:val="000A5958"/>
    <w:rsid w:val="000A7DCB"/>
    <w:rsid w:val="000B1176"/>
    <w:rsid w:val="000B17E4"/>
    <w:rsid w:val="000B3EBA"/>
    <w:rsid w:val="000B4424"/>
    <w:rsid w:val="000B6D4D"/>
    <w:rsid w:val="000B7E7A"/>
    <w:rsid w:val="000C2E19"/>
    <w:rsid w:val="000C72F5"/>
    <w:rsid w:val="000C758D"/>
    <w:rsid w:val="000D1F35"/>
    <w:rsid w:val="000D3215"/>
    <w:rsid w:val="000D4A75"/>
    <w:rsid w:val="000D6E31"/>
    <w:rsid w:val="000E2241"/>
    <w:rsid w:val="000E2F72"/>
    <w:rsid w:val="000E4176"/>
    <w:rsid w:val="000E5E95"/>
    <w:rsid w:val="000E6D29"/>
    <w:rsid w:val="000F2A1C"/>
    <w:rsid w:val="000F730D"/>
    <w:rsid w:val="00100DCB"/>
    <w:rsid w:val="001030E4"/>
    <w:rsid w:val="001056D1"/>
    <w:rsid w:val="001063E0"/>
    <w:rsid w:val="00110BA4"/>
    <w:rsid w:val="00115648"/>
    <w:rsid w:val="0011573E"/>
    <w:rsid w:val="00122AB4"/>
    <w:rsid w:val="001233B5"/>
    <w:rsid w:val="001255E7"/>
    <w:rsid w:val="001266F5"/>
    <w:rsid w:val="00127B96"/>
    <w:rsid w:val="001318AE"/>
    <w:rsid w:val="00131E6F"/>
    <w:rsid w:val="00133C4A"/>
    <w:rsid w:val="00134473"/>
    <w:rsid w:val="00140DAE"/>
    <w:rsid w:val="00141184"/>
    <w:rsid w:val="0014154C"/>
    <w:rsid w:val="00142399"/>
    <w:rsid w:val="00146B73"/>
    <w:rsid w:val="00150556"/>
    <w:rsid w:val="0015180F"/>
    <w:rsid w:val="00151830"/>
    <w:rsid w:val="0015195F"/>
    <w:rsid w:val="0015537E"/>
    <w:rsid w:val="001554F7"/>
    <w:rsid w:val="00155871"/>
    <w:rsid w:val="00155BBC"/>
    <w:rsid w:val="001566AF"/>
    <w:rsid w:val="001611EB"/>
    <w:rsid w:val="00162806"/>
    <w:rsid w:val="0016525C"/>
    <w:rsid w:val="001653FA"/>
    <w:rsid w:val="001659C7"/>
    <w:rsid w:val="00170097"/>
    <w:rsid w:val="00170640"/>
    <w:rsid w:val="00170747"/>
    <w:rsid w:val="00173834"/>
    <w:rsid w:val="001748EE"/>
    <w:rsid w:val="00180D32"/>
    <w:rsid w:val="001827BE"/>
    <w:rsid w:val="00193653"/>
    <w:rsid w:val="0019550F"/>
    <w:rsid w:val="001957DB"/>
    <w:rsid w:val="00197185"/>
    <w:rsid w:val="001A103F"/>
    <w:rsid w:val="001A2E3F"/>
    <w:rsid w:val="001A2FE3"/>
    <w:rsid w:val="001A5B34"/>
    <w:rsid w:val="001A7A2F"/>
    <w:rsid w:val="001B2473"/>
    <w:rsid w:val="001B6633"/>
    <w:rsid w:val="001C05A2"/>
    <w:rsid w:val="001C15B9"/>
    <w:rsid w:val="001C1A65"/>
    <w:rsid w:val="001C40E0"/>
    <w:rsid w:val="001C7CCC"/>
    <w:rsid w:val="001D52C8"/>
    <w:rsid w:val="001D64F9"/>
    <w:rsid w:val="001D67CA"/>
    <w:rsid w:val="001E2823"/>
    <w:rsid w:val="001E2EB5"/>
    <w:rsid w:val="001E6A3C"/>
    <w:rsid w:val="001E6D46"/>
    <w:rsid w:val="001F125A"/>
    <w:rsid w:val="001F1926"/>
    <w:rsid w:val="001F617A"/>
    <w:rsid w:val="00201079"/>
    <w:rsid w:val="0020730C"/>
    <w:rsid w:val="002100C9"/>
    <w:rsid w:val="002117C6"/>
    <w:rsid w:val="00213D2B"/>
    <w:rsid w:val="00216044"/>
    <w:rsid w:val="00217C62"/>
    <w:rsid w:val="002272E0"/>
    <w:rsid w:val="00235072"/>
    <w:rsid w:val="002361A3"/>
    <w:rsid w:val="00241064"/>
    <w:rsid w:val="00241E43"/>
    <w:rsid w:val="00243270"/>
    <w:rsid w:val="0024397B"/>
    <w:rsid w:val="00244E92"/>
    <w:rsid w:val="002510FE"/>
    <w:rsid w:val="002511A0"/>
    <w:rsid w:val="00253CFD"/>
    <w:rsid w:val="00254D02"/>
    <w:rsid w:val="00254F83"/>
    <w:rsid w:val="00255BFE"/>
    <w:rsid w:val="002647AF"/>
    <w:rsid w:val="0026572D"/>
    <w:rsid w:val="00266241"/>
    <w:rsid w:val="0027423E"/>
    <w:rsid w:val="00274937"/>
    <w:rsid w:val="002750E6"/>
    <w:rsid w:val="00276FA1"/>
    <w:rsid w:val="00280BDE"/>
    <w:rsid w:val="00280FC2"/>
    <w:rsid w:val="0028682E"/>
    <w:rsid w:val="00287B15"/>
    <w:rsid w:val="00291B4A"/>
    <w:rsid w:val="002929BB"/>
    <w:rsid w:val="0029356B"/>
    <w:rsid w:val="002A0718"/>
    <w:rsid w:val="002A35D9"/>
    <w:rsid w:val="002A3DC4"/>
    <w:rsid w:val="002A594F"/>
    <w:rsid w:val="002A6869"/>
    <w:rsid w:val="002A6B56"/>
    <w:rsid w:val="002A79CC"/>
    <w:rsid w:val="002A7D39"/>
    <w:rsid w:val="002B09D2"/>
    <w:rsid w:val="002B3B3F"/>
    <w:rsid w:val="002B5559"/>
    <w:rsid w:val="002B5EBC"/>
    <w:rsid w:val="002C12AF"/>
    <w:rsid w:val="002C6EE1"/>
    <w:rsid w:val="002D3BF1"/>
    <w:rsid w:val="002D499D"/>
    <w:rsid w:val="002D7EE2"/>
    <w:rsid w:val="002E0596"/>
    <w:rsid w:val="002E0C8E"/>
    <w:rsid w:val="002E33FD"/>
    <w:rsid w:val="002E4404"/>
    <w:rsid w:val="002E6C1C"/>
    <w:rsid w:val="002E7708"/>
    <w:rsid w:val="002F0817"/>
    <w:rsid w:val="002F6C3E"/>
    <w:rsid w:val="00300929"/>
    <w:rsid w:val="00307DC6"/>
    <w:rsid w:val="00310EA1"/>
    <w:rsid w:val="00316726"/>
    <w:rsid w:val="00321A1C"/>
    <w:rsid w:val="00321E8C"/>
    <w:rsid w:val="003226B6"/>
    <w:rsid w:val="00322B39"/>
    <w:rsid w:val="00322B72"/>
    <w:rsid w:val="0032397F"/>
    <w:rsid w:val="00323B33"/>
    <w:rsid w:val="00323BA9"/>
    <w:rsid w:val="003249D0"/>
    <w:rsid w:val="00325B06"/>
    <w:rsid w:val="00326571"/>
    <w:rsid w:val="00326D01"/>
    <w:rsid w:val="00326EBF"/>
    <w:rsid w:val="003274EA"/>
    <w:rsid w:val="0032772F"/>
    <w:rsid w:val="00332E8B"/>
    <w:rsid w:val="0033605B"/>
    <w:rsid w:val="00337129"/>
    <w:rsid w:val="0034063B"/>
    <w:rsid w:val="00340CA8"/>
    <w:rsid w:val="00340F4A"/>
    <w:rsid w:val="00346632"/>
    <w:rsid w:val="00352DF8"/>
    <w:rsid w:val="003559DF"/>
    <w:rsid w:val="00355E2C"/>
    <w:rsid w:val="00360B6E"/>
    <w:rsid w:val="00362351"/>
    <w:rsid w:val="00364943"/>
    <w:rsid w:val="00365FDD"/>
    <w:rsid w:val="0036629C"/>
    <w:rsid w:val="00367C95"/>
    <w:rsid w:val="003719F5"/>
    <w:rsid w:val="00373F3C"/>
    <w:rsid w:val="00373F83"/>
    <w:rsid w:val="00375F75"/>
    <w:rsid w:val="00376496"/>
    <w:rsid w:val="00382D17"/>
    <w:rsid w:val="00383DB9"/>
    <w:rsid w:val="003849AA"/>
    <w:rsid w:val="0038557F"/>
    <w:rsid w:val="00385A04"/>
    <w:rsid w:val="00390F56"/>
    <w:rsid w:val="003912D5"/>
    <w:rsid w:val="003912E4"/>
    <w:rsid w:val="00391A76"/>
    <w:rsid w:val="00392732"/>
    <w:rsid w:val="00393E6E"/>
    <w:rsid w:val="003945CA"/>
    <w:rsid w:val="00394D3B"/>
    <w:rsid w:val="0039599E"/>
    <w:rsid w:val="003A0220"/>
    <w:rsid w:val="003A0456"/>
    <w:rsid w:val="003A350B"/>
    <w:rsid w:val="003A3A76"/>
    <w:rsid w:val="003A6D1C"/>
    <w:rsid w:val="003B1222"/>
    <w:rsid w:val="003B5DA8"/>
    <w:rsid w:val="003B66E7"/>
    <w:rsid w:val="003B7CF0"/>
    <w:rsid w:val="003C685D"/>
    <w:rsid w:val="003C6977"/>
    <w:rsid w:val="003C75A1"/>
    <w:rsid w:val="003D09E4"/>
    <w:rsid w:val="003D1948"/>
    <w:rsid w:val="003D1D64"/>
    <w:rsid w:val="003D56F9"/>
    <w:rsid w:val="003D646A"/>
    <w:rsid w:val="003E180A"/>
    <w:rsid w:val="003E6DB1"/>
    <w:rsid w:val="003E76A1"/>
    <w:rsid w:val="003F328E"/>
    <w:rsid w:val="003F58A6"/>
    <w:rsid w:val="003F6350"/>
    <w:rsid w:val="003F6B37"/>
    <w:rsid w:val="003F791A"/>
    <w:rsid w:val="003F7A62"/>
    <w:rsid w:val="004002DC"/>
    <w:rsid w:val="00400D16"/>
    <w:rsid w:val="0040104B"/>
    <w:rsid w:val="00401785"/>
    <w:rsid w:val="00410E6B"/>
    <w:rsid w:val="004118CC"/>
    <w:rsid w:val="00411F8B"/>
    <w:rsid w:val="00421D56"/>
    <w:rsid w:val="00422161"/>
    <w:rsid w:val="00423111"/>
    <w:rsid w:val="00424A0A"/>
    <w:rsid w:val="00426726"/>
    <w:rsid w:val="00430E83"/>
    <w:rsid w:val="00431E70"/>
    <w:rsid w:val="0043235D"/>
    <w:rsid w:val="00432468"/>
    <w:rsid w:val="004347C8"/>
    <w:rsid w:val="004417C1"/>
    <w:rsid w:val="0044480E"/>
    <w:rsid w:val="004450F0"/>
    <w:rsid w:val="0045122E"/>
    <w:rsid w:val="00454BF0"/>
    <w:rsid w:val="00455420"/>
    <w:rsid w:val="00456EAD"/>
    <w:rsid w:val="004578B9"/>
    <w:rsid w:val="004600DE"/>
    <w:rsid w:val="004664AF"/>
    <w:rsid w:val="00466E73"/>
    <w:rsid w:val="00471526"/>
    <w:rsid w:val="00477352"/>
    <w:rsid w:val="00486D33"/>
    <w:rsid w:val="004875E8"/>
    <w:rsid w:val="004908D6"/>
    <w:rsid w:val="00491A14"/>
    <w:rsid w:val="00492F0B"/>
    <w:rsid w:val="00493F76"/>
    <w:rsid w:val="004951E8"/>
    <w:rsid w:val="0049625D"/>
    <w:rsid w:val="004A2DA6"/>
    <w:rsid w:val="004A4463"/>
    <w:rsid w:val="004A65AD"/>
    <w:rsid w:val="004A68CB"/>
    <w:rsid w:val="004A7063"/>
    <w:rsid w:val="004B0E9F"/>
    <w:rsid w:val="004B5C09"/>
    <w:rsid w:val="004B5F0D"/>
    <w:rsid w:val="004B633F"/>
    <w:rsid w:val="004B7F1F"/>
    <w:rsid w:val="004C105C"/>
    <w:rsid w:val="004C2C29"/>
    <w:rsid w:val="004C3DF1"/>
    <w:rsid w:val="004C795F"/>
    <w:rsid w:val="004C7CCF"/>
    <w:rsid w:val="004D1318"/>
    <w:rsid w:val="004D22E7"/>
    <w:rsid w:val="004D2D5B"/>
    <w:rsid w:val="004E0134"/>
    <w:rsid w:val="004E227E"/>
    <w:rsid w:val="004E4775"/>
    <w:rsid w:val="004E5EB8"/>
    <w:rsid w:val="004E6455"/>
    <w:rsid w:val="004F02C9"/>
    <w:rsid w:val="004F13AF"/>
    <w:rsid w:val="004F63EB"/>
    <w:rsid w:val="00500AEE"/>
    <w:rsid w:val="00510367"/>
    <w:rsid w:val="0051143B"/>
    <w:rsid w:val="005163BF"/>
    <w:rsid w:val="005224F5"/>
    <w:rsid w:val="005265AE"/>
    <w:rsid w:val="00527B54"/>
    <w:rsid w:val="00530C37"/>
    <w:rsid w:val="0053168A"/>
    <w:rsid w:val="00532315"/>
    <w:rsid w:val="00533FCF"/>
    <w:rsid w:val="00534E95"/>
    <w:rsid w:val="0053751A"/>
    <w:rsid w:val="005423FE"/>
    <w:rsid w:val="005442EC"/>
    <w:rsid w:val="0054601D"/>
    <w:rsid w:val="00546201"/>
    <w:rsid w:val="0054649D"/>
    <w:rsid w:val="00547E0F"/>
    <w:rsid w:val="00551704"/>
    <w:rsid w:val="00552031"/>
    <w:rsid w:val="005526C7"/>
    <w:rsid w:val="00554276"/>
    <w:rsid w:val="0056072D"/>
    <w:rsid w:val="00560C9B"/>
    <w:rsid w:val="00562209"/>
    <w:rsid w:val="005624C4"/>
    <w:rsid w:val="0056389E"/>
    <w:rsid w:val="00564A41"/>
    <w:rsid w:val="005654C0"/>
    <w:rsid w:val="005707FF"/>
    <w:rsid w:val="00577F65"/>
    <w:rsid w:val="00580685"/>
    <w:rsid w:val="0058381F"/>
    <w:rsid w:val="00583EA0"/>
    <w:rsid w:val="0058475E"/>
    <w:rsid w:val="00586F2F"/>
    <w:rsid w:val="00587C4F"/>
    <w:rsid w:val="005A54F0"/>
    <w:rsid w:val="005A5DF8"/>
    <w:rsid w:val="005B0F0D"/>
    <w:rsid w:val="005B0FDC"/>
    <w:rsid w:val="005B2D8D"/>
    <w:rsid w:val="005B3846"/>
    <w:rsid w:val="005B3EAF"/>
    <w:rsid w:val="005B5F77"/>
    <w:rsid w:val="005C44B6"/>
    <w:rsid w:val="005C55ED"/>
    <w:rsid w:val="005D0EEF"/>
    <w:rsid w:val="005D265C"/>
    <w:rsid w:val="005D3722"/>
    <w:rsid w:val="005D474D"/>
    <w:rsid w:val="005D5F76"/>
    <w:rsid w:val="005E762E"/>
    <w:rsid w:val="005F0515"/>
    <w:rsid w:val="005F1531"/>
    <w:rsid w:val="005F3011"/>
    <w:rsid w:val="005F31D8"/>
    <w:rsid w:val="005F366C"/>
    <w:rsid w:val="005F5139"/>
    <w:rsid w:val="005F5177"/>
    <w:rsid w:val="005F60C7"/>
    <w:rsid w:val="00601857"/>
    <w:rsid w:val="00604838"/>
    <w:rsid w:val="00604F3B"/>
    <w:rsid w:val="006071B9"/>
    <w:rsid w:val="00607787"/>
    <w:rsid w:val="0061017D"/>
    <w:rsid w:val="00610D18"/>
    <w:rsid w:val="00611CBB"/>
    <w:rsid w:val="006131DA"/>
    <w:rsid w:val="0061368C"/>
    <w:rsid w:val="00614A05"/>
    <w:rsid w:val="00616B41"/>
    <w:rsid w:val="00617112"/>
    <w:rsid w:val="00620AE8"/>
    <w:rsid w:val="00621E35"/>
    <w:rsid w:val="0062274F"/>
    <w:rsid w:val="00622765"/>
    <w:rsid w:val="006235ED"/>
    <w:rsid w:val="00623620"/>
    <w:rsid w:val="00623B58"/>
    <w:rsid w:val="00623B6C"/>
    <w:rsid w:val="006325B4"/>
    <w:rsid w:val="00634026"/>
    <w:rsid w:val="00637EE2"/>
    <w:rsid w:val="006454B9"/>
    <w:rsid w:val="0064628C"/>
    <w:rsid w:val="00651E4E"/>
    <w:rsid w:val="00654C21"/>
    <w:rsid w:val="0066025A"/>
    <w:rsid w:val="00660402"/>
    <w:rsid w:val="00661C50"/>
    <w:rsid w:val="006627BA"/>
    <w:rsid w:val="0066301C"/>
    <w:rsid w:val="006645B5"/>
    <w:rsid w:val="00664613"/>
    <w:rsid w:val="00664D6C"/>
    <w:rsid w:val="00665521"/>
    <w:rsid w:val="006707EA"/>
    <w:rsid w:val="0067207E"/>
    <w:rsid w:val="00672A00"/>
    <w:rsid w:val="00675C24"/>
    <w:rsid w:val="0067764D"/>
    <w:rsid w:val="00677DA2"/>
    <w:rsid w:val="00680296"/>
    <w:rsid w:val="00680C10"/>
    <w:rsid w:val="00681953"/>
    <w:rsid w:val="00681D9E"/>
    <w:rsid w:val="00681E42"/>
    <w:rsid w:val="00685B3E"/>
    <w:rsid w:val="00687389"/>
    <w:rsid w:val="00690C74"/>
    <w:rsid w:val="00691B2A"/>
    <w:rsid w:val="006928C1"/>
    <w:rsid w:val="00692DEB"/>
    <w:rsid w:val="006979F7"/>
    <w:rsid w:val="006A093A"/>
    <w:rsid w:val="006A1115"/>
    <w:rsid w:val="006A122B"/>
    <w:rsid w:val="006A4594"/>
    <w:rsid w:val="006A4890"/>
    <w:rsid w:val="006A4D49"/>
    <w:rsid w:val="006C0C03"/>
    <w:rsid w:val="006C0E0D"/>
    <w:rsid w:val="006C3751"/>
    <w:rsid w:val="006C44DA"/>
    <w:rsid w:val="006C4CF9"/>
    <w:rsid w:val="006C527D"/>
    <w:rsid w:val="006C5C26"/>
    <w:rsid w:val="006D1483"/>
    <w:rsid w:val="006D49AF"/>
    <w:rsid w:val="006D7916"/>
    <w:rsid w:val="006E12D8"/>
    <w:rsid w:val="006E5CC6"/>
    <w:rsid w:val="006E606B"/>
    <w:rsid w:val="006F03D4"/>
    <w:rsid w:val="006F167C"/>
    <w:rsid w:val="006F1D03"/>
    <w:rsid w:val="006F34E7"/>
    <w:rsid w:val="006F4D7F"/>
    <w:rsid w:val="006F6C7D"/>
    <w:rsid w:val="0070135F"/>
    <w:rsid w:val="007016A0"/>
    <w:rsid w:val="007030CB"/>
    <w:rsid w:val="00703379"/>
    <w:rsid w:val="00703ADC"/>
    <w:rsid w:val="00703E0E"/>
    <w:rsid w:val="00705254"/>
    <w:rsid w:val="0070533A"/>
    <w:rsid w:val="007066BE"/>
    <w:rsid w:val="00707ABE"/>
    <w:rsid w:val="007127F7"/>
    <w:rsid w:val="007137DF"/>
    <w:rsid w:val="00713DF3"/>
    <w:rsid w:val="0071512A"/>
    <w:rsid w:val="00721573"/>
    <w:rsid w:val="00727B34"/>
    <w:rsid w:val="00730BE6"/>
    <w:rsid w:val="00732072"/>
    <w:rsid w:val="00732A88"/>
    <w:rsid w:val="00751E2B"/>
    <w:rsid w:val="0075529B"/>
    <w:rsid w:val="0076003C"/>
    <w:rsid w:val="00766262"/>
    <w:rsid w:val="0076712C"/>
    <w:rsid w:val="00770F62"/>
    <w:rsid w:val="00771C24"/>
    <w:rsid w:val="00781EAF"/>
    <w:rsid w:val="00782967"/>
    <w:rsid w:val="00784246"/>
    <w:rsid w:val="007847B2"/>
    <w:rsid w:val="00787FC1"/>
    <w:rsid w:val="00793247"/>
    <w:rsid w:val="007946AD"/>
    <w:rsid w:val="00797474"/>
    <w:rsid w:val="00797E06"/>
    <w:rsid w:val="007A03D9"/>
    <w:rsid w:val="007A0D40"/>
    <w:rsid w:val="007A3674"/>
    <w:rsid w:val="007A77E6"/>
    <w:rsid w:val="007A7AEC"/>
    <w:rsid w:val="007B0AB1"/>
    <w:rsid w:val="007B1F78"/>
    <w:rsid w:val="007B5756"/>
    <w:rsid w:val="007C00DF"/>
    <w:rsid w:val="007C25DC"/>
    <w:rsid w:val="007C298E"/>
    <w:rsid w:val="007C5B82"/>
    <w:rsid w:val="007D11EF"/>
    <w:rsid w:val="007D2ECC"/>
    <w:rsid w:val="007D35CD"/>
    <w:rsid w:val="007D5836"/>
    <w:rsid w:val="007D5A72"/>
    <w:rsid w:val="007D7960"/>
    <w:rsid w:val="007E3A51"/>
    <w:rsid w:val="007E3C1B"/>
    <w:rsid w:val="007E5028"/>
    <w:rsid w:val="007E6639"/>
    <w:rsid w:val="007F0D79"/>
    <w:rsid w:val="007F2B6D"/>
    <w:rsid w:val="007F38AF"/>
    <w:rsid w:val="00801A63"/>
    <w:rsid w:val="00802B02"/>
    <w:rsid w:val="00802C9F"/>
    <w:rsid w:val="008051AE"/>
    <w:rsid w:val="00805BE1"/>
    <w:rsid w:val="00811249"/>
    <w:rsid w:val="00821175"/>
    <w:rsid w:val="00822F16"/>
    <w:rsid w:val="00823927"/>
    <w:rsid w:val="008240DA"/>
    <w:rsid w:val="008265DA"/>
    <w:rsid w:val="00831DB6"/>
    <w:rsid w:val="0083307E"/>
    <w:rsid w:val="00837B83"/>
    <w:rsid w:val="008429E5"/>
    <w:rsid w:val="0084396E"/>
    <w:rsid w:val="00845DA1"/>
    <w:rsid w:val="008465C2"/>
    <w:rsid w:val="00846B04"/>
    <w:rsid w:val="0084792D"/>
    <w:rsid w:val="00850841"/>
    <w:rsid w:val="0085139C"/>
    <w:rsid w:val="0085361E"/>
    <w:rsid w:val="00861E62"/>
    <w:rsid w:val="008628C8"/>
    <w:rsid w:val="00863310"/>
    <w:rsid w:val="00866387"/>
    <w:rsid w:val="00867EA4"/>
    <w:rsid w:val="00870687"/>
    <w:rsid w:val="00871298"/>
    <w:rsid w:val="00872430"/>
    <w:rsid w:val="00872597"/>
    <w:rsid w:val="008739E3"/>
    <w:rsid w:val="00877C3E"/>
    <w:rsid w:val="00880788"/>
    <w:rsid w:val="00881830"/>
    <w:rsid w:val="008837AD"/>
    <w:rsid w:val="00883D3C"/>
    <w:rsid w:val="00884772"/>
    <w:rsid w:val="00886B7A"/>
    <w:rsid w:val="0088732E"/>
    <w:rsid w:val="0089149C"/>
    <w:rsid w:val="00891749"/>
    <w:rsid w:val="0089219C"/>
    <w:rsid w:val="00892650"/>
    <w:rsid w:val="0089608C"/>
    <w:rsid w:val="00897D88"/>
    <w:rsid w:val="008A1CBE"/>
    <w:rsid w:val="008A292B"/>
    <w:rsid w:val="008A6B64"/>
    <w:rsid w:val="008A7E39"/>
    <w:rsid w:val="008B279F"/>
    <w:rsid w:val="008B3E46"/>
    <w:rsid w:val="008B60A0"/>
    <w:rsid w:val="008C07AE"/>
    <w:rsid w:val="008C4411"/>
    <w:rsid w:val="008C6649"/>
    <w:rsid w:val="008D00D7"/>
    <w:rsid w:val="008D0C40"/>
    <w:rsid w:val="008D3D6B"/>
    <w:rsid w:val="008D5689"/>
    <w:rsid w:val="008D5D2D"/>
    <w:rsid w:val="008D7D54"/>
    <w:rsid w:val="008E0525"/>
    <w:rsid w:val="008E0BDA"/>
    <w:rsid w:val="008E0E6C"/>
    <w:rsid w:val="008E476B"/>
    <w:rsid w:val="008E540C"/>
    <w:rsid w:val="008F05DF"/>
    <w:rsid w:val="008F1AE6"/>
    <w:rsid w:val="008F2FEF"/>
    <w:rsid w:val="008F5A43"/>
    <w:rsid w:val="00901D27"/>
    <w:rsid w:val="00905E81"/>
    <w:rsid w:val="0090752E"/>
    <w:rsid w:val="009102C7"/>
    <w:rsid w:val="0091080F"/>
    <w:rsid w:val="0091654C"/>
    <w:rsid w:val="009174AA"/>
    <w:rsid w:val="009178FA"/>
    <w:rsid w:val="00921937"/>
    <w:rsid w:val="00922700"/>
    <w:rsid w:val="00922FBE"/>
    <w:rsid w:val="00926018"/>
    <w:rsid w:val="00927711"/>
    <w:rsid w:val="00930781"/>
    <w:rsid w:val="00931CB0"/>
    <w:rsid w:val="00932F50"/>
    <w:rsid w:val="0094038C"/>
    <w:rsid w:val="00940718"/>
    <w:rsid w:val="009417AB"/>
    <w:rsid w:val="00941E65"/>
    <w:rsid w:val="0094524A"/>
    <w:rsid w:val="00946266"/>
    <w:rsid w:val="0095039F"/>
    <w:rsid w:val="0095402C"/>
    <w:rsid w:val="00954D1D"/>
    <w:rsid w:val="0095634E"/>
    <w:rsid w:val="00960197"/>
    <w:rsid w:val="009604D1"/>
    <w:rsid w:val="00960614"/>
    <w:rsid w:val="00962931"/>
    <w:rsid w:val="0096454D"/>
    <w:rsid w:val="009658C7"/>
    <w:rsid w:val="00966FCF"/>
    <w:rsid w:val="009723E6"/>
    <w:rsid w:val="00972F45"/>
    <w:rsid w:val="00977271"/>
    <w:rsid w:val="009773F0"/>
    <w:rsid w:val="00980469"/>
    <w:rsid w:val="00983F0D"/>
    <w:rsid w:val="00985490"/>
    <w:rsid w:val="009908E8"/>
    <w:rsid w:val="00992021"/>
    <w:rsid w:val="009921B8"/>
    <w:rsid w:val="009925A8"/>
    <w:rsid w:val="0099294C"/>
    <w:rsid w:val="009969AE"/>
    <w:rsid w:val="009A23DC"/>
    <w:rsid w:val="009A4296"/>
    <w:rsid w:val="009A551E"/>
    <w:rsid w:val="009B015E"/>
    <w:rsid w:val="009B1BB4"/>
    <w:rsid w:val="009B20FB"/>
    <w:rsid w:val="009B3F02"/>
    <w:rsid w:val="009B4C77"/>
    <w:rsid w:val="009C0559"/>
    <w:rsid w:val="009C1D05"/>
    <w:rsid w:val="009C326D"/>
    <w:rsid w:val="009C35C4"/>
    <w:rsid w:val="009C5ECE"/>
    <w:rsid w:val="009C6057"/>
    <w:rsid w:val="009C636D"/>
    <w:rsid w:val="009D58FD"/>
    <w:rsid w:val="009D75D1"/>
    <w:rsid w:val="009D7B7E"/>
    <w:rsid w:val="009E1C7E"/>
    <w:rsid w:val="009E2730"/>
    <w:rsid w:val="009E4BD3"/>
    <w:rsid w:val="009F12EF"/>
    <w:rsid w:val="009F1914"/>
    <w:rsid w:val="009F4813"/>
    <w:rsid w:val="009F4E15"/>
    <w:rsid w:val="009F5D97"/>
    <w:rsid w:val="00A02DBE"/>
    <w:rsid w:val="00A03FC4"/>
    <w:rsid w:val="00A055D8"/>
    <w:rsid w:val="00A05708"/>
    <w:rsid w:val="00A06016"/>
    <w:rsid w:val="00A07662"/>
    <w:rsid w:val="00A078EC"/>
    <w:rsid w:val="00A11C8B"/>
    <w:rsid w:val="00A11F81"/>
    <w:rsid w:val="00A133DA"/>
    <w:rsid w:val="00A14784"/>
    <w:rsid w:val="00A15339"/>
    <w:rsid w:val="00A164F9"/>
    <w:rsid w:val="00A16F55"/>
    <w:rsid w:val="00A234AA"/>
    <w:rsid w:val="00A24E9F"/>
    <w:rsid w:val="00A2565B"/>
    <w:rsid w:val="00A25DB8"/>
    <w:rsid w:val="00A30D6C"/>
    <w:rsid w:val="00A33E21"/>
    <w:rsid w:val="00A378EE"/>
    <w:rsid w:val="00A40858"/>
    <w:rsid w:val="00A4374B"/>
    <w:rsid w:val="00A466C9"/>
    <w:rsid w:val="00A50858"/>
    <w:rsid w:val="00A53C30"/>
    <w:rsid w:val="00A55D15"/>
    <w:rsid w:val="00A56505"/>
    <w:rsid w:val="00A57BC2"/>
    <w:rsid w:val="00A67AEA"/>
    <w:rsid w:val="00A708B5"/>
    <w:rsid w:val="00A730A0"/>
    <w:rsid w:val="00A7368B"/>
    <w:rsid w:val="00A74833"/>
    <w:rsid w:val="00A76047"/>
    <w:rsid w:val="00A76BA1"/>
    <w:rsid w:val="00A7743C"/>
    <w:rsid w:val="00A80CD1"/>
    <w:rsid w:val="00A829CF"/>
    <w:rsid w:val="00A844AE"/>
    <w:rsid w:val="00A847F8"/>
    <w:rsid w:val="00A86B25"/>
    <w:rsid w:val="00A8712B"/>
    <w:rsid w:val="00A91FF7"/>
    <w:rsid w:val="00A9231C"/>
    <w:rsid w:val="00A923A5"/>
    <w:rsid w:val="00A92509"/>
    <w:rsid w:val="00A94CAE"/>
    <w:rsid w:val="00A97E69"/>
    <w:rsid w:val="00AA2E6A"/>
    <w:rsid w:val="00AA6271"/>
    <w:rsid w:val="00AB4550"/>
    <w:rsid w:val="00AC0503"/>
    <w:rsid w:val="00AC76CB"/>
    <w:rsid w:val="00AD2E41"/>
    <w:rsid w:val="00AD5309"/>
    <w:rsid w:val="00AD75DC"/>
    <w:rsid w:val="00AE1774"/>
    <w:rsid w:val="00AE23D0"/>
    <w:rsid w:val="00AE361F"/>
    <w:rsid w:val="00AE366A"/>
    <w:rsid w:val="00AE5FEF"/>
    <w:rsid w:val="00AE616B"/>
    <w:rsid w:val="00AF17FC"/>
    <w:rsid w:val="00AF29F1"/>
    <w:rsid w:val="00AF406E"/>
    <w:rsid w:val="00AF5BBD"/>
    <w:rsid w:val="00AF5CE7"/>
    <w:rsid w:val="00AF709C"/>
    <w:rsid w:val="00B023B8"/>
    <w:rsid w:val="00B04991"/>
    <w:rsid w:val="00B05509"/>
    <w:rsid w:val="00B1109D"/>
    <w:rsid w:val="00B11A22"/>
    <w:rsid w:val="00B11C54"/>
    <w:rsid w:val="00B13785"/>
    <w:rsid w:val="00B162D7"/>
    <w:rsid w:val="00B20138"/>
    <w:rsid w:val="00B201A2"/>
    <w:rsid w:val="00B24044"/>
    <w:rsid w:val="00B24E26"/>
    <w:rsid w:val="00B26E0C"/>
    <w:rsid w:val="00B35B76"/>
    <w:rsid w:val="00B378BC"/>
    <w:rsid w:val="00B402EF"/>
    <w:rsid w:val="00B405EE"/>
    <w:rsid w:val="00B435B5"/>
    <w:rsid w:val="00B43657"/>
    <w:rsid w:val="00B50EED"/>
    <w:rsid w:val="00B52623"/>
    <w:rsid w:val="00B538BD"/>
    <w:rsid w:val="00B53D19"/>
    <w:rsid w:val="00B55398"/>
    <w:rsid w:val="00B55432"/>
    <w:rsid w:val="00B554BD"/>
    <w:rsid w:val="00B57010"/>
    <w:rsid w:val="00B609DE"/>
    <w:rsid w:val="00B62067"/>
    <w:rsid w:val="00B6519F"/>
    <w:rsid w:val="00B666B7"/>
    <w:rsid w:val="00B6770A"/>
    <w:rsid w:val="00B70485"/>
    <w:rsid w:val="00B70BD7"/>
    <w:rsid w:val="00B70CBC"/>
    <w:rsid w:val="00B71D7F"/>
    <w:rsid w:val="00B74603"/>
    <w:rsid w:val="00B75CFC"/>
    <w:rsid w:val="00B80188"/>
    <w:rsid w:val="00B813F5"/>
    <w:rsid w:val="00B8257A"/>
    <w:rsid w:val="00B846A7"/>
    <w:rsid w:val="00B857ED"/>
    <w:rsid w:val="00B86298"/>
    <w:rsid w:val="00B868D0"/>
    <w:rsid w:val="00B8693C"/>
    <w:rsid w:val="00B90AD7"/>
    <w:rsid w:val="00B92DAD"/>
    <w:rsid w:val="00B95037"/>
    <w:rsid w:val="00B9743A"/>
    <w:rsid w:val="00BA198B"/>
    <w:rsid w:val="00BA2413"/>
    <w:rsid w:val="00BA4B80"/>
    <w:rsid w:val="00BC296A"/>
    <w:rsid w:val="00BC327F"/>
    <w:rsid w:val="00BC33A7"/>
    <w:rsid w:val="00BC36E1"/>
    <w:rsid w:val="00BC7B78"/>
    <w:rsid w:val="00BD109D"/>
    <w:rsid w:val="00BD3C7A"/>
    <w:rsid w:val="00BD709C"/>
    <w:rsid w:val="00BD75DA"/>
    <w:rsid w:val="00BE1EF6"/>
    <w:rsid w:val="00BE386F"/>
    <w:rsid w:val="00BE3BA1"/>
    <w:rsid w:val="00BE6999"/>
    <w:rsid w:val="00BE7B14"/>
    <w:rsid w:val="00BF1130"/>
    <w:rsid w:val="00BF33E7"/>
    <w:rsid w:val="00BF49B8"/>
    <w:rsid w:val="00BF6913"/>
    <w:rsid w:val="00BF6FAB"/>
    <w:rsid w:val="00C104AE"/>
    <w:rsid w:val="00C13F12"/>
    <w:rsid w:val="00C1400C"/>
    <w:rsid w:val="00C1595A"/>
    <w:rsid w:val="00C1643D"/>
    <w:rsid w:val="00C21E39"/>
    <w:rsid w:val="00C21E97"/>
    <w:rsid w:val="00C23211"/>
    <w:rsid w:val="00C23759"/>
    <w:rsid w:val="00C24D1F"/>
    <w:rsid w:val="00C261A9"/>
    <w:rsid w:val="00C26D84"/>
    <w:rsid w:val="00C2782A"/>
    <w:rsid w:val="00C31E58"/>
    <w:rsid w:val="00C33BB7"/>
    <w:rsid w:val="00C33C38"/>
    <w:rsid w:val="00C358F7"/>
    <w:rsid w:val="00C37729"/>
    <w:rsid w:val="00C41F32"/>
    <w:rsid w:val="00C424E6"/>
    <w:rsid w:val="00C43A96"/>
    <w:rsid w:val="00C44D22"/>
    <w:rsid w:val="00C539C5"/>
    <w:rsid w:val="00C539CB"/>
    <w:rsid w:val="00C54966"/>
    <w:rsid w:val="00C54E32"/>
    <w:rsid w:val="00C577E5"/>
    <w:rsid w:val="00C57A92"/>
    <w:rsid w:val="00C61CDA"/>
    <w:rsid w:val="00C65C69"/>
    <w:rsid w:val="00C70E95"/>
    <w:rsid w:val="00C7103B"/>
    <w:rsid w:val="00C719EF"/>
    <w:rsid w:val="00C7341C"/>
    <w:rsid w:val="00C74310"/>
    <w:rsid w:val="00C7596D"/>
    <w:rsid w:val="00C75B8D"/>
    <w:rsid w:val="00C75C9A"/>
    <w:rsid w:val="00C761F1"/>
    <w:rsid w:val="00C86B0E"/>
    <w:rsid w:val="00C87652"/>
    <w:rsid w:val="00C90AAA"/>
    <w:rsid w:val="00C9190D"/>
    <w:rsid w:val="00C95A09"/>
    <w:rsid w:val="00C9731A"/>
    <w:rsid w:val="00CA0A9C"/>
    <w:rsid w:val="00CA1EC4"/>
    <w:rsid w:val="00CA3862"/>
    <w:rsid w:val="00CA3AE9"/>
    <w:rsid w:val="00CA3EDC"/>
    <w:rsid w:val="00CA5B5E"/>
    <w:rsid w:val="00CA6620"/>
    <w:rsid w:val="00CB0158"/>
    <w:rsid w:val="00CB4066"/>
    <w:rsid w:val="00CB5E21"/>
    <w:rsid w:val="00CC1340"/>
    <w:rsid w:val="00CC1B7A"/>
    <w:rsid w:val="00CC2158"/>
    <w:rsid w:val="00CC2E86"/>
    <w:rsid w:val="00CC302E"/>
    <w:rsid w:val="00CC5C16"/>
    <w:rsid w:val="00CC661D"/>
    <w:rsid w:val="00CD26B3"/>
    <w:rsid w:val="00CD52A8"/>
    <w:rsid w:val="00CD7148"/>
    <w:rsid w:val="00CE0829"/>
    <w:rsid w:val="00CE11C5"/>
    <w:rsid w:val="00CE1FF1"/>
    <w:rsid w:val="00CE7BA9"/>
    <w:rsid w:val="00CF28B1"/>
    <w:rsid w:val="00CF4E6C"/>
    <w:rsid w:val="00D04DF5"/>
    <w:rsid w:val="00D051F5"/>
    <w:rsid w:val="00D0601C"/>
    <w:rsid w:val="00D0666A"/>
    <w:rsid w:val="00D069C6"/>
    <w:rsid w:val="00D121EB"/>
    <w:rsid w:val="00D12E6C"/>
    <w:rsid w:val="00D16E71"/>
    <w:rsid w:val="00D17451"/>
    <w:rsid w:val="00D2124B"/>
    <w:rsid w:val="00D21E8E"/>
    <w:rsid w:val="00D24045"/>
    <w:rsid w:val="00D240FC"/>
    <w:rsid w:val="00D268FD"/>
    <w:rsid w:val="00D30A94"/>
    <w:rsid w:val="00D31AB7"/>
    <w:rsid w:val="00D31D8C"/>
    <w:rsid w:val="00D31FA3"/>
    <w:rsid w:val="00D32C2D"/>
    <w:rsid w:val="00D4293E"/>
    <w:rsid w:val="00D45368"/>
    <w:rsid w:val="00D4614F"/>
    <w:rsid w:val="00D46C16"/>
    <w:rsid w:val="00D501CD"/>
    <w:rsid w:val="00D505E8"/>
    <w:rsid w:val="00D50BFF"/>
    <w:rsid w:val="00D51284"/>
    <w:rsid w:val="00D518DC"/>
    <w:rsid w:val="00D52F3A"/>
    <w:rsid w:val="00D5383D"/>
    <w:rsid w:val="00D53D0F"/>
    <w:rsid w:val="00D54EF9"/>
    <w:rsid w:val="00D5547D"/>
    <w:rsid w:val="00D57609"/>
    <w:rsid w:val="00D60BF9"/>
    <w:rsid w:val="00D612D2"/>
    <w:rsid w:val="00D64A28"/>
    <w:rsid w:val="00D650FA"/>
    <w:rsid w:val="00D65B8C"/>
    <w:rsid w:val="00D6627C"/>
    <w:rsid w:val="00D71485"/>
    <w:rsid w:val="00D732AF"/>
    <w:rsid w:val="00D73CF7"/>
    <w:rsid w:val="00D74DE5"/>
    <w:rsid w:val="00D759AD"/>
    <w:rsid w:val="00D76A51"/>
    <w:rsid w:val="00D81ADB"/>
    <w:rsid w:val="00D81EB7"/>
    <w:rsid w:val="00D8287A"/>
    <w:rsid w:val="00D82C3F"/>
    <w:rsid w:val="00D85249"/>
    <w:rsid w:val="00D8701F"/>
    <w:rsid w:val="00D90244"/>
    <w:rsid w:val="00D90909"/>
    <w:rsid w:val="00D91F20"/>
    <w:rsid w:val="00D91FFC"/>
    <w:rsid w:val="00D94A7D"/>
    <w:rsid w:val="00D965E0"/>
    <w:rsid w:val="00D97C7E"/>
    <w:rsid w:val="00DA0603"/>
    <w:rsid w:val="00DA3136"/>
    <w:rsid w:val="00DA3D89"/>
    <w:rsid w:val="00DA41BA"/>
    <w:rsid w:val="00DA47EA"/>
    <w:rsid w:val="00DA5DC2"/>
    <w:rsid w:val="00DA6130"/>
    <w:rsid w:val="00DA78AA"/>
    <w:rsid w:val="00DA7994"/>
    <w:rsid w:val="00DB123F"/>
    <w:rsid w:val="00DB3030"/>
    <w:rsid w:val="00DB4C4E"/>
    <w:rsid w:val="00DB5084"/>
    <w:rsid w:val="00DB615D"/>
    <w:rsid w:val="00DB64E1"/>
    <w:rsid w:val="00DC48F0"/>
    <w:rsid w:val="00DC78F7"/>
    <w:rsid w:val="00DD132C"/>
    <w:rsid w:val="00DD1640"/>
    <w:rsid w:val="00DD1F2E"/>
    <w:rsid w:val="00DD53D1"/>
    <w:rsid w:val="00DD5E4F"/>
    <w:rsid w:val="00DD6D8C"/>
    <w:rsid w:val="00DD7915"/>
    <w:rsid w:val="00DE0E0F"/>
    <w:rsid w:val="00DE22A4"/>
    <w:rsid w:val="00DE22E7"/>
    <w:rsid w:val="00DE2581"/>
    <w:rsid w:val="00DE78E3"/>
    <w:rsid w:val="00DF1545"/>
    <w:rsid w:val="00DF20E0"/>
    <w:rsid w:val="00DF2868"/>
    <w:rsid w:val="00DF30D6"/>
    <w:rsid w:val="00DF410C"/>
    <w:rsid w:val="00E0108C"/>
    <w:rsid w:val="00E02CAF"/>
    <w:rsid w:val="00E03C67"/>
    <w:rsid w:val="00E03CB3"/>
    <w:rsid w:val="00E06A3A"/>
    <w:rsid w:val="00E10154"/>
    <w:rsid w:val="00E115E1"/>
    <w:rsid w:val="00E118B6"/>
    <w:rsid w:val="00E118FF"/>
    <w:rsid w:val="00E12AF1"/>
    <w:rsid w:val="00E144A7"/>
    <w:rsid w:val="00E1547E"/>
    <w:rsid w:val="00E20B47"/>
    <w:rsid w:val="00E22C95"/>
    <w:rsid w:val="00E23505"/>
    <w:rsid w:val="00E25A0B"/>
    <w:rsid w:val="00E25EA3"/>
    <w:rsid w:val="00E26107"/>
    <w:rsid w:val="00E30005"/>
    <w:rsid w:val="00E30810"/>
    <w:rsid w:val="00E308A9"/>
    <w:rsid w:val="00E3176F"/>
    <w:rsid w:val="00E31B03"/>
    <w:rsid w:val="00E35534"/>
    <w:rsid w:val="00E35EFB"/>
    <w:rsid w:val="00E36DD8"/>
    <w:rsid w:val="00E45635"/>
    <w:rsid w:val="00E4770C"/>
    <w:rsid w:val="00E478F8"/>
    <w:rsid w:val="00E60949"/>
    <w:rsid w:val="00E6762C"/>
    <w:rsid w:val="00E75CCF"/>
    <w:rsid w:val="00E775BA"/>
    <w:rsid w:val="00E800C6"/>
    <w:rsid w:val="00E817B2"/>
    <w:rsid w:val="00E81AE3"/>
    <w:rsid w:val="00E8344C"/>
    <w:rsid w:val="00E8392F"/>
    <w:rsid w:val="00E95F74"/>
    <w:rsid w:val="00EA0887"/>
    <w:rsid w:val="00EA1C1B"/>
    <w:rsid w:val="00EA4FE8"/>
    <w:rsid w:val="00EA622C"/>
    <w:rsid w:val="00EA797E"/>
    <w:rsid w:val="00EB06A6"/>
    <w:rsid w:val="00EB0B25"/>
    <w:rsid w:val="00EB1CA7"/>
    <w:rsid w:val="00EB2EF1"/>
    <w:rsid w:val="00EC25BF"/>
    <w:rsid w:val="00EC5926"/>
    <w:rsid w:val="00EC5AA7"/>
    <w:rsid w:val="00EC5E36"/>
    <w:rsid w:val="00ED3107"/>
    <w:rsid w:val="00ED5FD5"/>
    <w:rsid w:val="00ED77EE"/>
    <w:rsid w:val="00EE0444"/>
    <w:rsid w:val="00EE0FE1"/>
    <w:rsid w:val="00EE28C5"/>
    <w:rsid w:val="00EE3C3D"/>
    <w:rsid w:val="00EE7762"/>
    <w:rsid w:val="00EF0100"/>
    <w:rsid w:val="00EF05CE"/>
    <w:rsid w:val="00EF2ADB"/>
    <w:rsid w:val="00EF4B79"/>
    <w:rsid w:val="00EF64EB"/>
    <w:rsid w:val="00EF71F3"/>
    <w:rsid w:val="00F01085"/>
    <w:rsid w:val="00F01AEB"/>
    <w:rsid w:val="00F01FCD"/>
    <w:rsid w:val="00F02B37"/>
    <w:rsid w:val="00F05C68"/>
    <w:rsid w:val="00F06D6E"/>
    <w:rsid w:val="00F10B55"/>
    <w:rsid w:val="00F11080"/>
    <w:rsid w:val="00F129E7"/>
    <w:rsid w:val="00F13749"/>
    <w:rsid w:val="00F16FC1"/>
    <w:rsid w:val="00F23697"/>
    <w:rsid w:val="00F25E60"/>
    <w:rsid w:val="00F26500"/>
    <w:rsid w:val="00F279A8"/>
    <w:rsid w:val="00F326BA"/>
    <w:rsid w:val="00F33C39"/>
    <w:rsid w:val="00F340FD"/>
    <w:rsid w:val="00F36BB7"/>
    <w:rsid w:val="00F374DF"/>
    <w:rsid w:val="00F40315"/>
    <w:rsid w:val="00F436D4"/>
    <w:rsid w:val="00F471E9"/>
    <w:rsid w:val="00F51ABA"/>
    <w:rsid w:val="00F51E88"/>
    <w:rsid w:val="00F52312"/>
    <w:rsid w:val="00F52887"/>
    <w:rsid w:val="00F5352F"/>
    <w:rsid w:val="00F56D45"/>
    <w:rsid w:val="00F56FE0"/>
    <w:rsid w:val="00F57DA9"/>
    <w:rsid w:val="00F628C6"/>
    <w:rsid w:val="00F66D40"/>
    <w:rsid w:val="00F67BE9"/>
    <w:rsid w:val="00F70FC9"/>
    <w:rsid w:val="00F715B8"/>
    <w:rsid w:val="00F71ACE"/>
    <w:rsid w:val="00F7227B"/>
    <w:rsid w:val="00F749C8"/>
    <w:rsid w:val="00F77C29"/>
    <w:rsid w:val="00F80F78"/>
    <w:rsid w:val="00F82D3F"/>
    <w:rsid w:val="00F83B34"/>
    <w:rsid w:val="00F91622"/>
    <w:rsid w:val="00F92D79"/>
    <w:rsid w:val="00F93AC1"/>
    <w:rsid w:val="00F96E43"/>
    <w:rsid w:val="00FA28B5"/>
    <w:rsid w:val="00FB068D"/>
    <w:rsid w:val="00FB09EE"/>
    <w:rsid w:val="00FB368A"/>
    <w:rsid w:val="00FB3809"/>
    <w:rsid w:val="00FB481B"/>
    <w:rsid w:val="00FB4DA5"/>
    <w:rsid w:val="00FB52CB"/>
    <w:rsid w:val="00FB560B"/>
    <w:rsid w:val="00FB6038"/>
    <w:rsid w:val="00FB763D"/>
    <w:rsid w:val="00FB792E"/>
    <w:rsid w:val="00FB7FCE"/>
    <w:rsid w:val="00FC065E"/>
    <w:rsid w:val="00FC1A9E"/>
    <w:rsid w:val="00FC32BC"/>
    <w:rsid w:val="00FD1216"/>
    <w:rsid w:val="00FD2064"/>
    <w:rsid w:val="00FD3208"/>
    <w:rsid w:val="00FD4878"/>
    <w:rsid w:val="00FD772A"/>
    <w:rsid w:val="00FE0DB5"/>
    <w:rsid w:val="00FE1055"/>
    <w:rsid w:val="00FE18D0"/>
    <w:rsid w:val="00FE191F"/>
    <w:rsid w:val="00FE1F4B"/>
    <w:rsid w:val="00FE39A4"/>
    <w:rsid w:val="00FE44D1"/>
    <w:rsid w:val="00FF0758"/>
    <w:rsid w:val="00FF1699"/>
    <w:rsid w:val="00FF189F"/>
    <w:rsid w:val="00FF2068"/>
    <w:rsid w:val="00FF6D0C"/>
    <w:rsid w:val="00FF7A4E"/>
    <w:rsid w:val="00FF7AC5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57DB7015"/>
  <w15:docId w15:val="{248B7907-F820-424F-ACAD-503AC27F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Body Text 1"/>
    <w:qFormat/>
    <w:rsid w:val="00B24044"/>
  </w:style>
  <w:style w:type="paragraph" w:styleId="Heading1">
    <w:name w:val="heading 1"/>
    <w:basedOn w:val="Normal"/>
    <w:next w:val="Normal"/>
    <w:link w:val="Heading1Char"/>
    <w:uiPriority w:val="9"/>
    <w:qFormat/>
    <w:rsid w:val="00B2404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04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40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0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40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40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40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40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0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</w:pPr>
  </w:style>
  <w:style w:type="paragraph" w:styleId="ListNumber3">
    <w:name w:val="List Number 3"/>
    <w:basedOn w:val="Normal"/>
    <w:rsid w:val="00291B4A"/>
    <w:pPr>
      <w:numPr>
        <w:numId w:val="1"/>
      </w:numPr>
    </w:pPr>
  </w:style>
  <w:style w:type="paragraph" w:styleId="Date">
    <w:name w:val="Date"/>
    <w:basedOn w:val="Normal"/>
    <w:next w:val="Normal"/>
    <w:rsid w:val="00932F50"/>
    <w:pPr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2"/>
      </w:numPr>
    </w:pPr>
    <w:rPr>
      <w:b/>
      <w:u w:val="single"/>
    </w:rPr>
  </w:style>
  <w:style w:type="character" w:styleId="Hyperlink">
    <w:name w:val="Hyperlink"/>
    <w:basedOn w:val="DefaultParagraphFont"/>
    <w:rsid w:val="002657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9F1"/>
    <w:pPr>
      <w:ind w:left="720"/>
      <w:contextualSpacing/>
    </w:pPr>
  </w:style>
  <w:style w:type="paragraph" w:styleId="NoSpacing">
    <w:name w:val="No Spacing"/>
    <w:uiPriority w:val="1"/>
    <w:qFormat/>
    <w:rsid w:val="00B240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4B7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4B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B7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4B79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044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04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240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404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24044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04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044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4044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4044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4044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4044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404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240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4044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04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404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24044"/>
    <w:rPr>
      <w:b/>
      <w:bCs/>
    </w:rPr>
  </w:style>
  <w:style w:type="character" w:styleId="Emphasis">
    <w:name w:val="Emphasis"/>
    <w:basedOn w:val="DefaultParagraphFont"/>
    <w:uiPriority w:val="20"/>
    <w:qFormat/>
    <w:rsid w:val="00B2404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2404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4044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B2404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240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2404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2404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2404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044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DB123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FF7A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7AC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FF7AC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7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7AC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F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7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1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8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2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9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0476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4539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1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70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1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045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098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64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824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631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99570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7638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5426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882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704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6327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3032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0246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7102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386719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8705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1546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72205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22135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363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7141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54064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1935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103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0996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0413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5711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26227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55351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2724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06506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4384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21022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4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2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26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9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12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63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3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2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23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26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493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220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895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5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2802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549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488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128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458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393235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760475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999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8149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121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1606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7284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7736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25567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350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8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3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2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23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1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69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45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37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10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13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908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186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003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76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2925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702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1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24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481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6681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9065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9431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855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2734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1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9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3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7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32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420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33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13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18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46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490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000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4751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602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76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176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318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545879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399543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5523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8088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7674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7707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19534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0475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4654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5438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2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1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2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25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3940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2009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0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58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64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521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24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357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145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4994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9261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548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0001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937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7265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8021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8570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7358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4578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4047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4352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103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8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95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91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524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32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11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7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686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615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812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21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351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63235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088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181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980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48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2054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19437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37627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4417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2101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surveygizmo.com/r/658710_5cdeaf79de7018.174220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balsley\LOCALS~1\Temp\TCDA.tmp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B6EAF-D049-4574-BEED-95370355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0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NCAEHA</vt:lpstr>
    </vt:vector>
  </TitlesOfParts>
  <Company>Microsoft Corporation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NCAEHA</dc:title>
  <dc:creator>DTS</dc:creator>
  <cp:lastModifiedBy>Julia Balsley</cp:lastModifiedBy>
  <cp:revision>4</cp:revision>
  <cp:lastPrinted>2010-11-23T14:27:00Z</cp:lastPrinted>
  <dcterms:created xsi:type="dcterms:W3CDTF">2019-07-05T21:42:00Z</dcterms:created>
  <dcterms:modified xsi:type="dcterms:W3CDTF">2020-03-03T15:45:00Z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