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B554BD" w:rsidRPr="00310EA1">
        <w:t>Conference Call</w:t>
      </w:r>
      <w:r w:rsidR="00FF6D0C">
        <w:t xml:space="preserve"> Number 1.218.895</w:t>
      </w:r>
      <w:r w:rsidR="00A02DBE">
        <w:t xml:space="preserve">.9699 Passcode: 622342# </w:t>
      </w:r>
    </w:p>
    <w:p w:rsidR="00554276" w:rsidRPr="00310EA1" w:rsidRDefault="00146ABF" w:rsidP="00F11080">
      <w:pPr>
        <w:pStyle w:val="IntenseQuote"/>
        <w:ind w:left="0"/>
      </w:pPr>
      <w:r>
        <w:t>January 7</w:t>
      </w:r>
      <w:r w:rsidR="00960614" w:rsidRPr="00310EA1">
        <w:t xml:space="preserve">, </w:t>
      </w:r>
      <w:r>
        <w:t>2020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887649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  <w:u w:val="none"/>
        </w:rPr>
        <w:t xml:space="preserve"> 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>02</w:t>
      </w:r>
      <w:r w:rsidR="00B023B8"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B97189">
        <w:rPr>
          <w:b w:val="0"/>
          <w:sz w:val="22"/>
          <w:szCs w:val="22"/>
          <w:u w:val="none"/>
        </w:rPr>
        <w:t xml:space="preserve">, </w:t>
      </w:r>
      <w:r w:rsidR="00993416">
        <w:rPr>
          <w:b w:val="0"/>
          <w:sz w:val="22"/>
          <w:szCs w:val="22"/>
          <w:u w:val="none"/>
        </w:rPr>
        <w:t>Je</w:t>
      </w:r>
      <w:r w:rsidR="00EE0FFD">
        <w:rPr>
          <w:b w:val="0"/>
          <w:sz w:val="22"/>
          <w:szCs w:val="22"/>
          <w:u w:val="none"/>
        </w:rPr>
        <w:t xml:space="preserve">anine Flaherty, </w:t>
      </w:r>
      <w:r w:rsidR="00B97189">
        <w:rPr>
          <w:b w:val="0"/>
          <w:sz w:val="22"/>
          <w:szCs w:val="22"/>
          <w:u w:val="none"/>
        </w:rPr>
        <w:t xml:space="preserve">Nicole </w:t>
      </w:r>
      <w:proofErr w:type="spellStart"/>
      <w:r w:rsidR="00B97189">
        <w:rPr>
          <w:b w:val="0"/>
          <w:sz w:val="22"/>
          <w:szCs w:val="22"/>
          <w:u w:val="none"/>
        </w:rPr>
        <w:t>Gregasin</w:t>
      </w:r>
      <w:proofErr w:type="spellEnd"/>
      <w:r w:rsidR="00B97189">
        <w:rPr>
          <w:b w:val="0"/>
          <w:sz w:val="22"/>
          <w:szCs w:val="22"/>
          <w:u w:val="none"/>
        </w:rPr>
        <w:t>,</w:t>
      </w:r>
      <w:r w:rsidR="00373F83">
        <w:rPr>
          <w:b w:val="0"/>
          <w:sz w:val="22"/>
          <w:szCs w:val="22"/>
          <w:u w:val="none"/>
        </w:rPr>
        <w:t xml:space="preserve"> </w:t>
      </w:r>
      <w:r w:rsidR="009A2518">
        <w:rPr>
          <w:b w:val="0"/>
          <w:sz w:val="22"/>
          <w:szCs w:val="22"/>
          <w:u w:val="none"/>
        </w:rPr>
        <w:t xml:space="preserve">Amanda </w:t>
      </w:r>
      <w:proofErr w:type="spellStart"/>
      <w:r w:rsidR="009A2518">
        <w:rPr>
          <w:b w:val="0"/>
          <w:sz w:val="22"/>
          <w:szCs w:val="22"/>
          <w:u w:val="none"/>
        </w:rPr>
        <w:t>Losardo</w:t>
      </w:r>
      <w:proofErr w:type="spellEnd"/>
      <w:r w:rsidR="00EB7F74">
        <w:rPr>
          <w:b w:val="0"/>
          <w:sz w:val="22"/>
          <w:szCs w:val="22"/>
          <w:u w:val="none"/>
        </w:rPr>
        <w:t>, Allison Olguin and</w:t>
      </w:r>
      <w:r w:rsidR="00993416">
        <w:rPr>
          <w:b w:val="0"/>
          <w:sz w:val="22"/>
          <w:szCs w:val="22"/>
          <w:u w:val="none"/>
        </w:rPr>
        <w:t xml:space="preserve"> </w:t>
      </w:r>
      <w:r w:rsidR="003912E4">
        <w:rPr>
          <w:b w:val="0"/>
          <w:sz w:val="22"/>
          <w:szCs w:val="22"/>
          <w:u w:val="none"/>
        </w:rPr>
        <w:t>Kristen Pybus</w:t>
      </w:r>
    </w:p>
    <w:p w:rsidR="00C41F32" w:rsidRPr="00887649" w:rsidRDefault="00424A0A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083E38" w:rsidRDefault="00424A0A" w:rsidP="00083E38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047E1E" w:rsidRDefault="00A41619" w:rsidP="00083E38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083E38">
        <w:rPr>
          <w:sz w:val="22"/>
          <w:szCs w:val="22"/>
          <w:u w:val="none"/>
        </w:rPr>
        <w:t xml:space="preserve">a)  </w:t>
      </w:r>
      <w:r w:rsidR="00E373E1" w:rsidRPr="00083E38">
        <w:rPr>
          <w:sz w:val="22"/>
          <w:szCs w:val="22"/>
          <w:u w:val="none"/>
        </w:rPr>
        <w:t>Elections</w:t>
      </w:r>
      <w:r w:rsidR="00823927" w:rsidRPr="00083E38">
        <w:rPr>
          <w:sz w:val="22"/>
          <w:szCs w:val="22"/>
          <w:u w:val="none"/>
        </w:rPr>
        <w:t xml:space="preserve">: </w:t>
      </w:r>
      <w:r w:rsidR="004F4402" w:rsidRPr="00083E38">
        <w:rPr>
          <w:sz w:val="22"/>
          <w:szCs w:val="22"/>
          <w:u w:val="none"/>
        </w:rPr>
        <w:t xml:space="preserve"> </w:t>
      </w:r>
      <w:r w:rsidR="00294823" w:rsidRPr="00083E38">
        <w:rPr>
          <w:b w:val="0"/>
          <w:sz w:val="22"/>
          <w:szCs w:val="22"/>
          <w:u w:val="none"/>
        </w:rPr>
        <w:t xml:space="preserve">Courtney Hale is our new Treasurer; Kristen will meet </w:t>
      </w:r>
      <w:r w:rsidR="0067359B" w:rsidRPr="00083E38">
        <w:rPr>
          <w:b w:val="0"/>
          <w:sz w:val="22"/>
          <w:szCs w:val="22"/>
          <w:u w:val="none"/>
        </w:rPr>
        <w:t xml:space="preserve">up with Vicki at an </w:t>
      </w:r>
      <w:r>
        <w:rPr>
          <w:b w:val="0"/>
          <w:sz w:val="22"/>
          <w:szCs w:val="22"/>
          <w:u w:val="none"/>
        </w:rPr>
        <w:t xml:space="preserve">  </w:t>
      </w:r>
      <w:r>
        <w:rPr>
          <w:b w:val="0"/>
          <w:sz w:val="22"/>
          <w:szCs w:val="22"/>
          <w:u w:val="none"/>
        </w:rPr>
        <w:tab/>
        <w:t xml:space="preserve">   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67359B" w:rsidRPr="00083E38">
        <w:rPr>
          <w:b w:val="0"/>
          <w:sz w:val="22"/>
          <w:szCs w:val="22"/>
          <w:u w:val="none"/>
        </w:rPr>
        <w:t xml:space="preserve">BB&amp;T bank to transfer information into her name and then she will take Courtney to </w:t>
      </w:r>
      <w:r>
        <w:rPr>
          <w:b w:val="0"/>
          <w:sz w:val="22"/>
          <w:szCs w:val="22"/>
          <w:u w:val="none"/>
        </w:rPr>
        <w:tab/>
        <w:t xml:space="preserve"> 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67359B" w:rsidRPr="00083E38">
        <w:rPr>
          <w:b w:val="0"/>
          <w:sz w:val="22"/>
          <w:szCs w:val="22"/>
          <w:u w:val="none"/>
        </w:rPr>
        <w:t>the bank</w:t>
      </w:r>
      <w:r w:rsidR="005B044D" w:rsidRPr="00083E38">
        <w:rPr>
          <w:b w:val="0"/>
          <w:sz w:val="22"/>
          <w:szCs w:val="22"/>
          <w:u w:val="none"/>
        </w:rPr>
        <w:t xml:space="preserve">. </w:t>
      </w:r>
      <w:r w:rsidR="0067359B" w:rsidRPr="00083E38">
        <w:rPr>
          <w:b w:val="0"/>
          <w:sz w:val="22"/>
          <w:szCs w:val="22"/>
          <w:u w:val="none"/>
        </w:rPr>
        <w:t xml:space="preserve">Julia has been reelected as Secretary. Lanita has been reelected as </w:t>
      </w:r>
      <w:r w:rsidR="005B044D" w:rsidRPr="00083E38">
        <w:rPr>
          <w:b w:val="0"/>
          <w:sz w:val="22"/>
          <w:szCs w:val="22"/>
          <w:u w:val="none"/>
        </w:rPr>
        <w:t xml:space="preserve">DC </w:t>
      </w:r>
      <w:r>
        <w:rPr>
          <w:b w:val="0"/>
          <w:sz w:val="22"/>
          <w:szCs w:val="22"/>
          <w:u w:val="none"/>
        </w:rPr>
        <w:tab/>
        <w:t xml:space="preserve"> 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5B044D" w:rsidRPr="00083E38">
        <w:rPr>
          <w:b w:val="0"/>
          <w:sz w:val="22"/>
          <w:szCs w:val="22"/>
          <w:u w:val="none"/>
        </w:rPr>
        <w:t>representative.</w:t>
      </w:r>
      <w:r w:rsidR="0067359B" w:rsidRPr="00083E38">
        <w:rPr>
          <w:b w:val="0"/>
          <w:sz w:val="22"/>
          <w:szCs w:val="22"/>
          <w:u w:val="none"/>
        </w:rPr>
        <w:t xml:space="preserve"> </w:t>
      </w:r>
      <w:r w:rsidR="005B044D" w:rsidRPr="00083E38">
        <w:rPr>
          <w:b w:val="0"/>
          <w:sz w:val="22"/>
          <w:szCs w:val="22"/>
          <w:u w:val="none"/>
        </w:rPr>
        <w:t xml:space="preserve"> Amanda </w:t>
      </w:r>
      <w:r w:rsidR="0067359B" w:rsidRPr="00083E38">
        <w:rPr>
          <w:b w:val="0"/>
          <w:sz w:val="22"/>
          <w:szCs w:val="22"/>
          <w:u w:val="none"/>
        </w:rPr>
        <w:t>has bee</w:t>
      </w:r>
      <w:r w:rsidR="003B050F" w:rsidRPr="00083E38">
        <w:rPr>
          <w:b w:val="0"/>
          <w:sz w:val="22"/>
          <w:szCs w:val="22"/>
          <w:u w:val="none"/>
        </w:rPr>
        <w:t xml:space="preserve">n elected as VA Representative. </w:t>
      </w:r>
      <w:r w:rsidR="00A11798" w:rsidRPr="00083E38">
        <w:rPr>
          <w:b w:val="0"/>
          <w:sz w:val="22"/>
          <w:szCs w:val="22"/>
          <w:u w:val="none"/>
        </w:rPr>
        <w:t>MD Representative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ab/>
        <w:t xml:space="preserve">   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3B050F" w:rsidRPr="00083E38">
        <w:rPr>
          <w:b w:val="0"/>
          <w:sz w:val="22"/>
          <w:szCs w:val="22"/>
          <w:u w:val="none"/>
        </w:rPr>
        <w:t xml:space="preserve">was very close, but </w:t>
      </w:r>
      <w:proofErr w:type="spellStart"/>
      <w:r w:rsidR="003B050F" w:rsidRPr="00083E38">
        <w:rPr>
          <w:b w:val="0"/>
          <w:sz w:val="22"/>
          <w:szCs w:val="22"/>
          <w:u w:val="none"/>
        </w:rPr>
        <w:t>Rahel</w:t>
      </w:r>
      <w:proofErr w:type="spellEnd"/>
      <w:r w:rsidR="003B050F" w:rsidRPr="00083E38">
        <w:rPr>
          <w:b w:val="0"/>
          <w:sz w:val="22"/>
          <w:szCs w:val="22"/>
          <w:u w:val="none"/>
        </w:rPr>
        <w:t xml:space="preserve"> </w:t>
      </w:r>
      <w:proofErr w:type="spellStart"/>
      <w:r w:rsidR="003B050F" w:rsidRPr="00083E38">
        <w:rPr>
          <w:b w:val="0"/>
          <w:sz w:val="22"/>
          <w:szCs w:val="22"/>
          <w:u w:val="none"/>
        </w:rPr>
        <w:t>Telahun</w:t>
      </w:r>
      <w:proofErr w:type="spellEnd"/>
      <w:r w:rsidR="003B050F" w:rsidRPr="00083E38">
        <w:rPr>
          <w:b w:val="0"/>
          <w:sz w:val="22"/>
          <w:szCs w:val="22"/>
          <w:u w:val="none"/>
        </w:rPr>
        <w:t xml:space="preserve"> </w:t>
      </w:r>
      <w:r w:rsidR="00083E38" w:rsidRPr="00083E38">
        <w:rPr>
          <w:b w:val="0"/>
          <w:sz w:val="22"/>
          <w:szCs w:val="22"/>
          <w:u w:val="none"/>
        </w:rPr>
        <w:t xml:space="preserve">from Montgomery County Health Department is </w:t>
      </w:r>
      <w:r>
        <w:rPr>
          <w:b w:val="0"/>
          <w:sz w:val="22"/>
          <w:szCs w:val="22"/>
          <w:u w:val="none"/>
        </w:rPr>
        <w:tab/>
        <w:t xml:space="preserve">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083E38" w:rsidRPr="00083E38">
        <w:rPr>
          <w:b w:val="0"/>
          <w:sz w:val="22"/>
          <w:szCs w:val="22"/>
          <w:u w:val="none"/>
        </w:rPr>
        <w:t>our new MD Representative. Julia will send out congratulatory emails to them.</w:t>
      </w:r>
    </w:p>
    <w:p w:rsidR="00A11798" w:rsidRDefault="00A41619" w:rsidP="006858D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D33C98">
        <w:rPr>
          <w:sz w:val="22"/>
          <w:szCs w:val="22"/>
          <w:u w:val="none"/>
        </w:rPr>
        <w:t xml:space="preserve">b)  Director of Communications: </w:t>
      </w:r>
      <w:r w:rsidR="006858D6">
        <w:rPr>
          <w:b w:val="0"/>
          <w:sz w:val="22"/>
          <w:szCs w:val="22"/>
          <w:u w:val="none"/>
        </w:rPr>
        <w:t xml:space="preserve">Austyn is taking some time off in her role and Nicole </w:t>
      </w:r>
      <w:r>
        <w:rPr>
          <w:b w:val="0"/>
          <w:sz w:val="22"/>
          <w:szCs w:val="22"/>
          <w:u w:val="none"/>
        </w:rPr>
        <w:tab/>
        <w:t xml:space="preserve">    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6858D6">
        <w:rPr>
          <w:b w:val="0"/>
          <w:sz w:val="22"/>
          <w:szCs w:val="22"/>
          <w:u w:val="none"/>
        </w:rPr>
        <w:t xml:space="preserve">and Kristen will assume her duties until she comes back; so, contact them if you need </w:t>
      </w:r>
      <w:r>
        <w:rPr>
          <w:b w:val="0"/>
          <w:sz w:val="22"/>
          <w:szCs w:val="22"/>
          <w:u w:val="none"/>
        </w:rPr>
        <w:tab/>
        <w:t xml:space="preserve">      </w:t>
      </w:r>
      <w:r w:rsidR="006858D6">
        <w:rPr>
          <w:b w:val="0"/>
          <w:sz w:val="22"/>
          <w:szCs w:val="22"/>
          <w:u w:val="none"/>
        </w:rPr>
        <w:t>anything posted on-line</w:t>
      </w:r>
    </w:p>
    <w:p w:rsidR="00162798" w:rsidRPr="00162798" w:rsidRDefault="00A41619" w:rsidP="006858D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162798">
        <w:rPr>
          <w:sz w:val="22"/>
          <w:szCs w:val="22"/>
          <w:u w:val="none"/>
        </w:rPr>
        <w:t xml:space="preserve">C) Survey for members: </w:t>
      </w:r>
      <w:r w:rsidR="00162798">
        <w:rPr>
          <w:b w:val="0"/>
          <w:sz w:val="22"/>
          <w:szCs w:val="22"/>
          <w:u w:val="none"/>
        </w:rPr>
        <w:t>Kristen will create</w:t>
      </w:r>
    </w:p>
    <w:p w:rsidR="006858D6" w:rsidRPr="005B044D" w:rsidRDefault="006858D6" w:rsidP="006858D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7A03D9" w:rsidRPr="00D30A94" w:rsidRDefault="00255BFE" w:rsidP="00083E38">
      <w:pPr>
        <w:pStyle w:val="ListNumber"/>
        <w:numPr>
          <w:ilvl w:val="0"/>
          <w:numId w:val="35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 xml:space="preserve">Nicole </w:t>
      </w:r>
      <w:proofErr w:type="spellStart"/>
      <w:r w:rsidR="00424A0A">
        <w:rPr>
          <w:b w:val="0"/>
          <w:sz w:val="22"/>
          <w:szCs w:val="22"/>
          <w:u w:val="none"/>
        </w:rPr>
        <w:t>Gregasin</w:t>
      </w:r>
      <w:proofErr w:type="spellEnd"/>
    </w:p>
    <w:p w:rsidR="006858D6" w:rsidRPr="006858D6" w:rsidRDefault="00A27FD5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 w:rsidRPr="006858D6">
        <w:rPr>
          <w:sz w:val="22"/>
          <w:szCs w:val="22"/>
          <w:u w:val="none"/>
        </w:rPr>
        <w:t>Membership datab</w:t>
      </w:r>
      <w:r w:rsidR="00B63B7C" w:rsidRPr="006858D6">
        <w:rPr>
          <w:sz w:val="22"/>
          <w:szCs w:val="22"/>
          <w:u w:val="none"/>
        </w:rPr>
        <w:t>ase/update:</w:t>
      </w:r>
      <w:r w:rsidR="009E04E4" w:rsidRPr="006858D6">
        <w:rPr>
          <w:sz w:val="22"/>
          <w:szCs w:val="22"/>
          <w:u w:val="none"/>
        </w:rPr>
        <w:t xml:space="preserve"> </w:t>
      </w:r>
      <w:r w:rsidR="00121699" w:rsidRPr="006858D6">
        <w:rPr>
          <w:b w:val="0"/>
          <w:sz w:val="22"/>
          <w:szCs w:val="22"/>
          <w:u w:val="none"/>
        </w:rPr>
        <w:t xml:space="preserve">she </w:t>
      </w:r>
      <w:r w:rsidR="006858D6" w:rsidRPr="006858D6">
        <w:rPr>
          <w:b w:val="0"/>
          <w:sz w:val="22"/>
          <w:szCs w:val="22"/>
          <w:u w:val="none"/>
        </w:rPr>
        <w:t xml:space="preserve">completely updated the website the previous night, check out new website </w:t>
      </w:r>
      <w:hyperlink r:id="rId8" w:history="1">
        <w:r w:rsidR="006858D6" w:rsidRPr="006858D6">
          <w:rPr>
            <w:rStyle w:val="Hyperlink"/>
            <w:b w:val="0"/>
            <w:sz w:val="22"/>
            <w:szCs w:val="22"/>
          </w:rPr>
          <w:t>www.ncaeha.wildapricot.org</w:t>
        </w:r>
      </w:hyperlink>
      <w:r w:rsidR="006858D6" w:rsidRPr="006858D6">
        <w:rPr>
          <w:b w:val="0"/>
          <w:sz w:val="22"/>
          <w:szCs w:val="22"/>
          <w:u w:val="none"/>
        </w:rPr>
        <w:t xml:space="preserve"> which will change over to </w:t>
      </w:r>
      <w:hyperlink r:id="rId9" w:history="1">
        <w:r w:rsidR="006858D6" w:rsidRPr="006858D6">
          <w:rPr>
            <w:rStyle w:val="Hyperlink"/>
            <w:b w:val="0"/>
            <w:sz w:val="22"/>
            <w:szCs w:val="22"/>
          </w:rPr>
          <w:t>www.ncaeha.org</w:t>
        </w:r>
      </w:hyperlink>
      <w:r w:rsidR="006858D6" w:rsidRPr="006858D6">
        <w:rPr>
          <w:b w:val="0"/>
          <w:sz w:val="22"/>
          <w:szCs w:val="22"/>
          <w:u w:val="none"/>
        </w:rPr>
        <w:t xml:space="preserve"> on January 23, 2020. </w:t>
      </w:r>
    </w:p>
    <w:p w:rsidR="00516A5C" w:rsidRPr="00162798" w:rsidRDefault="00516A5C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 w:rsidRPr="006858D6">
        <w:rPr>
          <w:sz w:val="22"/>
          <w:szCs w:val="22"/>
          <w:u w:val="none"/>
        </w:rPr>
        <w:t xml:space="preserve">Membership: </w:t>
      </w:r>
      <w:r w:rsidR="006858D6">
        <w:rPr>
          <w:b w:val="0"/>
          <w:sz w:val="22"/>
          <w:szCs w:val="22"/>
          <w:u w:val="none"/>
        </w:rPr>
        <w:t>bring a new member to the conference and get $5 off your membership renewal</w:t>
      </w:r>
    </w:p>
    <w:p w:rsidR="00162798" w:rsidRPr="00162798" w:rsidRDefault="00162798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Newsletter: </w:t>
      </w:r>
      <w:r>
        <w:rPr>
          <w:b w:val="0"/>
          <w:sz w:val="22"/>
          <w:szCs w:val="22"/>
          <w:u w:val="none"/>
        </w:rPr>
        <w:t>is completed and is awaiting to send out per Kristen’s request</w:t>
      </w:r>
    </w:p>
    <w:p w:rsidR="00162798" w:rsidRPr="006858D6" w:rsidRDefault="00162798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Happy Hour: </w:t>
      </w:r>
      <w:r>
        <w:rPr>
          <w:b w:val="0"/>
          <w:sz w:val="22"/>
          <w:szCs w:val="22"/>
          <w:u w:val="none"/>
        </w:rPr>
        <w:t>she organized a private room at Rampart’s in Alexandria</w:t>
      </w:r>
      <w:r w:rsidR="00A41619">
        <w:rPr>
          <w:b w:val="0"/>
          <w:sz w:val="22"/>
          <w:szCs w:val="22"/>
          <w:u w:val="none"/>
        </w:rPr>
        <w:t>,</w:t>
      </w:r>
      <w:r>
        <w:rPr>
          <w:b w:val="0"/>
          <w:sz w:val="22"/>
          <w:szCs w:val="22"/>
          <w:u w:val="none"/>
        </w:rPr>
        <w:t xml:space="preserve"> $5 apps &amp; $3 draft beer</w:t>
      </w:r>
      <w:r w:rsidR="00A41619">
        <w:rPr>
          <w:b w:val="0"/>
          <w:sz w:val="22"/>
          <w:szCs w:val="22"/>
          <w:u w:val="none"/>
        </w:rPr>
        <w:t xml:space="preserve"> after the conference</w:t>
      </w:r>
    </w:p>
    <w:p w:rsidR="00A11798" w:rsidRPr="00901D39" w:rsidRDefault="00A11798" w:rsidP="00A11798">
      <w:pPr>
        <w:pStyle w:val="ListNumber"/>
        <w:numPr>
          <w:ilvl w:val="0"/>
          <w:numId w:val="0"/>
        </w:numPr>
        <w:spacing w:after="0"/>
        <w:ind w:left="1080"/>
        <w:rPr>
          <w:sz w:val="22"/>
          <w:szCs w:val="22"/>
          <w:u w:val="none"/>
        </w:rPr>
      </w:pPr>
    </w:p>
    <w:p w:rsidR="002A1D7B" w:rsidRDefault="002A1D7B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2020 Winter Educational Conference: </w:t>
      </w:r>
      <w:r w:rsidR="006858D6">
        <w:rPr>
          <w:b w:val="0"/>
          <w:sz w:val="22"/>
          <w:szCs w:val="22"/>
          <w:u w:val="none"/>
        </w:rPr>
        <w:t xml:space="preserve">Amanda </w:t>
      </w:r>
      <w:proofErr w:type="spellStart"/>
      <w:r w:rsidR="006858D6">
        <w:rPr>
          <w:b w:val="0"/>
          <w:sz w:val="22"/>
          <w:szCs w:val="22"/>
          <w:u w:val="none"/>
        </w:rPr>
        <w:t>Losardo</w:t>
      </w:r>
      <w:proofErr w:type="spellEnd"/>
    </w:p>
    <w:p w:rsidR="00BE0589" w:rsidRDefault="00622A9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 w:rsidRPr="00622A9A">
        <w:rPr>
          <w:b w:val="0"/>
          <w:sz w:val="22"/>
          <w:szCs w:val="22"/>
          <w:u w:val="none"/>
        </w:rPr>
        <w:tab/>
      </w:r>
      <w:r w:rsidRPr="00BE0589">
        <w:rPr>
          <w:sz w:val="22"/>
          <w:szCs w:val="22"/>
          <w:u w:val="none"/>
        </w:rPr>
        <w:t>a</w:t>
      </w:r>
      <w:r>
        <w:rPr>
          <w:sz w:val="22"/>
          <w:szCs w:val="22"/>
          <w:u w:val="none"/>
        </w:rPr>
        <w:t xml:space="preserve">)    </w:t>
      </w:r>
      <w:r w:rsidR="003B2DAD">
        <w:rPr>
          <w:sz w:val="22"/>
          <w:szCs w:val="22"/>
          <w:u w:val="none"/>
        </w:rPr>
        <w:t xml:space="preserve">Speakers: </w:t>
      </w:r>
      <w:r w:rsidR="002236C5">
        <w:rPr>
          <w:b w:val="0"/>
          <w:sz w:val="22"/>
          <w:szCs w:val="22"/>
          <w:u w:val="none"/>
        </w:rPr>
        <w:t xml:space="preserve">Desperately seeking final speaker; prefer food speaker; Jeanine offered </w:t>
      </w:r>
      <w:r w:rsidR="002236C5">
        <w:rPr>
          <w:b w:val="0"/>
          <w:sz w:val="22"/>
          <w:szCs w:val="22"/>
          <w:u w:val="none"/>
        </w:rPr>
        <w:tab/>
      </w:r>
      <w:r w:rsidR="002236C5">
        <w:rPr>
          <w:b w:val="0"/>
          <w:sz w:val="22"/>
          <w:szCs w:val="22"/>
          <w:u w:val="none"/>
        </w:rPr>
        <w:tab/>
        <w:t xml:space="preserve">        Ann Marie from Legal Sea Foods Inc. For all speakers we need their name, title, title         </w:t>
      </w:r>
      <w:r w:rsidR="002236C5">
        <w:rPr>
          <w:b w:val="0"/>
          <w:sz w:val="22"/>
          <w:szCs w:val="22"/>
          <w:u w:val="none"/>
        </w:rPr>
        <w:tab/>
        <w:t xml:space="preserve">        of presentation and in the future a picture of them. </w:t>
      </w:r>
    </w:p>
    <w:p w:rsidR="008356A4" w:rsidRDefault="008356A4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b)    Food &amp; Coffee: </w:t>
      </w:r>
      <w:r>
        <w:rPr>
          <w:b w:val="0"/>
          <w:sz w:val="22"/>
          <w:szCs w:val="22"/>
          <w:u w:val="none"/>
        </w:rPr>
        <w:t xml:space="preserve">Allison &amp; Amanda will work together to provide. Courtney will get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 xml:space="preserve">        the coffee</w:t>
      </w:r>
    </w:p>
    <w:p w:rsidR="008356A4" w:rsidRPr="008356A4" w:rsidRDefault="008356A4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c)     Details: </w:t>
      </w:r>
      <w:r>
        <w:rPr>
          <w:b w:val="0"/>
          <w:sz w:val="22"/>
          <w:szCs w:val="22"/>
          <w:u w:val="none"/>
        </w:rPr>
        <w:t>Julia will confirm what we need for the room, will provide the sign-up</w:t>
      </w:r>
      <w:r>
        <w:rPr>
          <w:b w:val="0"/>
          <w:sz w:val="22"/>
          <w:szCs w:val="22"/>
          <w:u w:val="none"/>
        </w:rPr>
        <w:tab/>
        <w:t xml:space="preserve">       </w:t>
      </w:r>
      <w:r w:rsidR="00E45F8C">
        <w:rPr>
          <w:b w:val="0"/>
          <w:sz w:val="22"/>
          <w:szCs w:val="22"/>
          <w:u w:val="none"/>
        </w:rPr>
        <w:t xml:space="preserve">  </w:t>
      </w:r>
      <w:r w:rsidR="00135965">
        <w:rPr>
          <w:b w:val="0"/>
          <w:sz w:val="22"/>
          <w:szCs w:val="22"/>
          <w:u w:val="none"/>
        </w:rPr>
        <w:t xml:space="preserve"> </w:t>
      </w:r>
      <w:r w:rsidR="00135965">
        <w:rPr>
          <w:b w:val="0"/>
          <w:sz w:val="22"/>
          <w:szCs w:val="22"/>
          <w:u w:val="none"/>
        </w:rPr>
        <w:tab/>
        <w:t xml:space="preserve">        </w:t>
      </w:r>
      <w:r>
        <w:rPr>
          <w:b w:val="0"/>
          <w:sz w:val="22"/>
          <w:szCs w:val="22"/>
          <w:u w:val="none"/>
        </w:rPr>
        <w:t>list</w:t>
      </w:r>
      <w:r w:rsidR="00162798">
        <w:rPr>
          <w:b w:val="0"/>
          <w:sz w:val="22"/>
          <w:szCs w:val="22"/>
          <w:u w:val="none"/>
        </w:rPr>
        <w:t>, copies of the Oath</w:t>
      </w:r>
      <w:r w:rsidR="00135965">
        <w:rPr>
          <w:b w:val="0"/>
          <w:sz w:val="22"/>
          <w:szCs w:val="22"/>
          <w:u w:val="none"/>
        </w:rPr>
        <w:t xml:space="preserve"> and laptop. Kristen will obtain speaker cert</w:t>
      </w:r>
      <w:r w:rsidR="00162798">
        <w:rPr>
          <w:b w:val="0"/>
          <w:sz w:val="22"/>
          <w:szCs w:val="22"/>
          <w:u w:val="none"/>
        </w:rPr>
        <w:t xml:space="preserve">ificates. $10 gift </w:t>
      </w:r>
      <w:r w:rsidR="00162798">
        <w:rPr>
          <w:b w:val="0"/>
          <w:sz w:val="22"/>
          <w:szCs w:val="22"/>
          <w:u w:val="none"/>
        </w:rPr>
        <w:tab/>
        <w:t xml:space="preserve">     </w:t>
      </w:r>
      <w:r w:rsidR="00162798">
        <w:rPr>
          <w:b w:val="0"/>
          <w:sz w:val="22"/>
          <w:szCs w:val="22"/>
          <w:u w:val="none"/>
        </w:rPr>
        <w:tab/>
        <w:t xml:space="preserve">        cards will be</w:t>
      </w:r>
      <w:r w:rsidR="00135965">
        <w:rPr>
          <w:b w:val="0"/>
          <w:sz w:val="22"/>
          <w:szCs w:val="22"/>
          <w:u w:val="none"/>
        </w:rPr>
        <w:t xml:space="preserve"> obtained by? Julia will do attendance certificates. Board members shall </w:t>
      </w:r>
      <w:r w:rsidR="00162798">
        <w:rPr>
          <w:b w:val="0"/>
          <w:sz w:val="22"/>
          <w:szCs w:val="22"/>
          <w:u w:val="none"/>
        </w:rPr>
        <w:tab/>
        <w:t xml:space="preserve">        </w:t>
      </w:r>
      <w:r w:rsidR="00135965">
        <w:rPr>
          <w:b w:val="0"/>
          <w:sz w:val="22"/>
          <w:szCs w:val="22"/>
          <w:u w:val="none"/>
        </w:rPr>
        <w:t>arrive at 8 a.m. to help set-up</w:t>
      </w:r>
      <w:r w:rsidR="00092F1E">
        <w:rPr>
          <w:b w:val="0"/>
          <w:sz w:val="22"/>
          <w:szCs w:val="22"/>
          <w:u w:val="none"/>
        </w:rPr>
        <w:t xml:space="preserve">. </w:t>
      </w:r>
      <w:r w:rsidR="00162798">
        <w:rPr>
          <w:b w:val="0"/>
          <w:sz w:val="22"/>
          <w:szCs w:val="22"/>
          <w:u w:val="none"/>
        </w:rPr>
        <w:t>New board members are required to be there.</w:t>
      </w:r>
    </w:p>
    <w:p w:rsidR="00A11798" w:rsidRDefault="00A11798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622A9A" w:rsidRDefault="00622A9A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Industry Liaison:</w:t>
      </w:r>
    </w:p>
    <w:p w:rsidR="00BE0589" w:rsidRDefault="00622A9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ab/>
        <w:t xml:space="preserve">a)  </w:t>
      </w:r>
      <w:r w:rsidR="00BE0589">
        <w:rPr>
          <w:sz w:val="22"/>
          <w:szCs w:val="22"/>
          <w:u w:val="none"/>
        </w:rPr>
        <w:t>Spring Conference</w:t>
      </w:r>
      <w:r>
        <w:rPr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 xml:space="preserve"> </w:t>
      </w:r>
      <w:r w:rsidR="00BE0589">
        <w:rPr>
          <w:b w:val="0"/>
          <w:sz w:val="22"/>
          <w:szCs w:val="22"/>
          <w:u w:val="none"/>
        </w:rPr>
        <w:t>Planning on moving the</w:t>
      </w:r>
      <w:r>
        <w:rPr>
          <w:b w:val="0"/>
          <w:sz w:val="22"/>
          <w:szCs w:val="22"/>
          <w:u w:val="none"/>
        </w:rPr>
        <w:t xml:space="preserve"> Spring Conference</w:t>
      </w:r>
      <w:r w:rsidR="00BE0589">
        <w:rPr>
          <w:b w:val="0"/>
          <w:sz w:val="22"/>
          <w:szCs w:val="22"/>
          <w:u w:val="none"/>
        </w:rPr>
        <w:t xml:space="preserve"> from DC to MD </w:t>
      </w:r>
      <w:r>
        <w:rPr>
          <w:b w:val="0"/>
          <w:sz w:val="22"/>
          <w:szCs w:val="22"/>
          <w:u w:val="none"/>
        </w:rPr>
        <w:t xml:space="preserve">at </w:t>
      </w:r>
      <w:r w:rsidR="00BE0589">
        <w:rPr>
          <w:b w:val="0"/>
          <w:sz w:val="22"/>
          <w:szCs w:val="22"/>
          <w:u w:val="none"/>
        </w:rPr>
        <w:tab/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r>
        <w:rPr>
          <w:b w:val="0"/>
          <w:sz w:val="22"/>
          <w:szCs w:val="22"/>
          <w:u w:val="none"/>
        </w:rPr>
        <w:t xml:space="preserve">Coastal </w:t>
      </w:r>
      <w:r w:rsidR="00BE0589">
        <w:rPr>
          <w:b w:val="0"/>
          <w:sz w:val="22"/>
          <w:szCs w:val="22"/>
          <w:u w:val="none"/>
        </w:rPr>
        <w:t xml:space="preserve">Sunbelt’s Headquarters &amp; Distribution facility </w:t>
      </w:r>
      <w:r w:rsidR="00A41619">
        <w:rPr>
          <w:b w:val="0"/>
          <w:sz w:val="22"/>
          <w:szCs w:val="22"/>
          <w:u w:val="none"/>
        </w:rPr>
        <w:t xml:space="preserve">located at 9001 Whiskey </w:t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bookmarkStart w:id="0" w:name="_GoBack"/>
      <w:bookmarkEnd w:id="0"/>
      <w:r w:rsidR="00A41619">
        <w:rPr>
          <w:b w:val="0"/>
          <w:sz w:val="22"/>
          <w:szCs w:val="22"/>
          <w:u w:val="none"/>
        </w:rPr>
        <w:t xml:space="preserve">Bottom </w:t>
      </w:r>
      <w:r w:rsidR="00BE0589">
        <w:rPr>
          <w:b w:val="0"/>
          <w:sz w:val="22"/>
          <w:szCs w:val="22"/>
          <w:u w:val="none"/>
        </w:rPr>
        <w:t>Rd, Laurel, MD 20723</w:t>
      </w:r>
      <w:r w:rsidR="00162798">
        <w:rPr>
          <w:b w:val="0"/>
          <w:sz w:val="22"/>
          <w:szCs w:val="22"/>
          <w:u w:val="none"/>
        </w:rPr>
        <w:t xml:space="preserve"> for a Thursday at the end of April. Allison and </w:t>
      </w:r>
      <w:proofErr w:type="spellStart"/>
      <w:r w:rsidR="00162798">
        <w:rPr>
          <w:b w:val="0"/>
          <w:sz w:val="22"/>
          <w:szCs w:val="22"/>
          <w:u w:val="none"/>
        </w:rPr>
        <w:t>Rahel</w:t>
      </w:r>
      <w:proofErr w:type="spellEnd"/>
      <w:r w:rsidR="00162798">
        <w:rPr>
          <w:b w:val="0"/>
          <w:sz w:val="22"/>
          <w:szCs w:val="22"/>
          <w:u w:val="none"/>
        </w:rPr>
        <w:t xml:space="preserve"> to </w:t>
      </w:r>
      <w:r w:rsidR="00A41619">
        <w:rPr>
          <w:b w:val="0"/>
          <w:sz w:val="22"/>
          <w:szCs w:val="22"/>
          <w:u w:val="none"/>
        </w:rPr>
        <w:tab/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r w:rsidR="00162798">
        <w:rPr>
          <w:b w:val="0"/>
          <w:sz w:val="22"/>
          <w:szCs w:val="22"/>
          <w:u w:val="none"/>
        </w:rPr>
        <w:t xml:space="preserve">work together to obtain speakers. Since this call, Lanita stated in an email that DC </w:t>
      </w:r>
      <w:r w:rsidR="00A41619">
        <w:rPr>
          <w:b w:val="0"/>
          <w:sz w:val="22"/>
          <w:szCs w:val="22"/>
          <w:u w:val="none"/>
        </w:rPr>
        <w:tab/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r w:rsidR="00162798">
        <w:rPr>
          <w:b w:val="0"/>
          <w:sz w:val="22"/>
          <w:szCs w:val="22"/>
          <w:u w:val="none"/>
        </w:rPr>
        <w:t xml:space="preserve">has its own food safety and defense conference in September/October timeframe </w:t>
      </w:r>
      <w:r w:rsidR="00A41619">
        <w:rPr>
          <w:b w:val="0"/>
          <w:sz w:val="22"/>
          <w:szCs w:val="22"/>
          <w:u w:val="none"/>
        </w:rPr>
        <w:tab/>
        <w:t xml:space="preserve"> </w:t>
      </w:r>
      <w:r w:rsidR="00A41619">
        <w:rPr>
          <w:b w:val="0"/>
          <w:sz w:val="22"/>
          <w:szCs w:val="22"/>
          <w:u w:val="none"/>
        </w:rPr>
        <w:tab/>
        <w:t xml:space="preserve">      </w:t>
      </w:r>
      <w:r w:rsidR="00162798">
        <w:rPr>
          <w:b w:val="0"/>
          <w:sz w:val="22"/>
          <w:szCs w:val="22"/>
          <w:u w:val="none"/>
        </w:rPr>
        <w:t>so, DC can’</w:t>
      </w:r>
      <w:r w:rsidR="00A41619">
        <w:rPr>
          <w:b w:val="0"/>
          <w:sz w:val="22"/>
          <w:szCs w:val="22"/>
          <w:u w:val="none"/>
        </w:rPr>
        <w:t xml:space="preserve">t host </w:t>
      </w:r>
      <w:r w:rsidR="00162798">
        <w:rPr>
          <w:b w:val="0"/>
          <w:sz w:val="22"/>
          <w:szCs w:val="22"/>
          <w:u w:val="none"/>
        </w:rPr>
        <w:t>in the fall.</w:t>
      </w:r>
    </w:p>
    <w:p w:rsidR="00A11798" w:rsidRDefault="00A11798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197185" w:rsidRPr="00A57BC2" w:rsidRDefault="00DA6F4A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Next Board Meeting</w:t>
      </w:r>
      <w:r w:rsidR="00197185" w:rsidRPr="00A57BC2">
        <w:rPr>
          <w:b w:val="0"/>
          <w:sz w:val="22"/>
          <w:szCs w:val="22"/>
          <w:u w:val="none"/>
        </w:rPr>
        <w:t xml:space="preserve">:  </w:t>
      </w:r>
      <w:r w:rsidR="002236C5">
        <w:rPr>
          <w:b w:val="0"/>
          <w:sz w:val="22"/>
          <w:szCs w:val="22"/>
          <w:u w:val="none"/>
        </w:rPr>
        <w:t>February 4, 2020 9-10:30 a</w:t>
      </w:r>
      <w:r w:rsidR="00197185" w:rsidRPr="00A57BC2">
        <w:rPr>
          <w:b w:val="0"/>
          <w:sz w:val="22"/>
          <w:szCs w:val="22"/>
          <w:u w:val="none"/>
        </w:rPr>
        <w:t>.m.</w:t>
      </w:r>
      <w:r w:rsidR="00A57BC2">
        <w:rPr>
          <w:b w:val="0"/>
          <w:sz w:val="22"/>
          <w:szCs w:val="22"/>
          <w:u w:val="none"/>
        </w:rPr>
        <w:t xml:space="preserve"> </w:t>
      </w:r>
      <w:r w:rsidR="002236C5">
        <w:rPr>
          <w:b w:val="0"/>
          <w:sz w:val="22"/>
          <w:szCs w:val="22"/>
          <w:u w:val="none"/>
        </w:rPr>
        <w:t>in person at Fairfax County Health Department</w:t>
      </w:r>
    </w:p>
    <w:p w:rsidR="00993416" w:rsidRDefault="00993416" w:rsidP="003D646A">
      <w:pPr>
        <w:pStyle w:val="ListNumber"/>
        <w:numPr>
          <w:ilvl w:val="0"/>
          <w:numId w:val="0"/>
        </w:numPr>
        <w:ind w:left="180"/>
        <w:rPr>
          <w:sz w:val="22"/>
          <w:szCs w:val="22"/>
        </w:rPr>
      </w:pP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2236C5">
        <w:rPr>
          <w:b w:val="0"/>
          <w:sz w:val="22"/>
          <w:szCs w:val="22"/>
          <w:u w:val="none"/>
        </w:rPr>
        <w:t>9:46</w:t>
      </w:r>
      <w:r w:rsidR="00AE1774">
        <w:rPr>
          <w:b w:val="0"/>
          <w:sz w:val="22"/>
          <w:szCs w:val="22"/>
          <w:u w:val="none"/>
        </w:rPr>
        <w:t xml:space="preserve"> </w:t>
      </w:r>
      <w:r w:rsidR="00B71D7F">
        <w:rPr>
          <w:b w:val="0"/>
          <w:sz w:val="22"/>
          <w:szCs w:val="22"/>
          <w:u w:val="none"/>
        </w:rPr>
        <w:t>a.m.</w:t>
      </w:r>
    </w:p>
    <w:p w:rsidR="002C0436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2C0436" w:rsidRPr="004B5F0D" w:rsidSect="00D32C2D">
      <w:head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6D" w:rsidRDefault="00C3516D" w:rsidP="00EF4B79">
      <w:pPr>
        <w:spacing w:after="0"/>
      </w:pPr>
      <w:r>
        <w:separator/>
      </w:r>
    </w:p>
  </w:endnote>
  <w:endnote w:type="continuationSeparator" w:id="0">
    <w:p w:rsidR="00C3516D" w:rsidRDefault="00C3516D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6D" w:rsidRDefault="00C3516D" w:rsidP="00EF4B79">
      <w:pPr>
        <w:spacing w:after="0"/>
      </w:pPr>
      <w:r>
        <w:separator/>
      </w:r>
    </w:p>
  </w:footnote>
  <w:footnote w:type="continuationSeparator" w:id="0">
    <w:p w:rsidR="00C3516D" w:rsidRDefault="00C3516D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435466"/>
    <w:multiLevelType w:val="hybridMultilevel"/>
    <w:tmpl w:val="0AEA16C6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0EBD1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867C98"/>
    <w:multiLevelType w:val="hybridMultilevel"/>
    <w:tmpl w:val="4DF412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98F12E9"/>
    <w:multiLevelType w:val="hybridMultilevel"/>
    <w:tmpl w:val="6658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B95707"/>
    <w:multiLevelType w:val="multilevel"/>
    <w:tmpl w:val="7506C1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31"/>
  </w:num>
  <w:num w:numId="5">
    <w:abstractNumId w:val="33"/>
  </w:num>
  <w:num w:numId="6">
    <w:abstractNumId w:val="22"/>
  </w:num>
  <w:num w:numId="7">
    <w:abstractNumId w:val="21"/>
  </w:num>
  <w:num w:numId="8">
    <w:abstractNumId w:val="2"/>
  </w:num>
  <w:num w:numId="9">
    <w:abstractNumId w:val="24"/>
  </w:num>
  <w:num w:numId="10">
    <w:abstractNumId w:val="30"/>
  </w:num>
  <w:num w:numId="11">
    <w:abstractNumId w:val="27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  <w:num w:numId="19">
    <w:abstractNumId w:val="19"/>
  </w:num>
  <w:num w:numId="20">
    <w:abstractNumId w:val="25"/>
  </w:num>
  <w:num w:numId="21">
    <w:abstractNumId w:val="18"/>
  </w:num>
  <w:num w:numId="22">
    <w:abstractNumId w:val="26"/>
  </w:num>
  <w:num w:numId="23">
    <w:abstractNumId w:val="13"/>
  </w:num>
  <w:num w:numId="24">
    <w:abstractNumId w:val="9"/>
  </w:num>
  <w:num w:numId="25">
    <w:abstractNumId w:val="34"/>
  </w:num>
  <w:num w:numId="26">
    <w:abstractNumId w:val="16"/>
  </w:num>
  <w:num w:numId="27">
    <w:abstractNumId w:val="12"/>
  </w:num>
  <w:num w:numId="28">
    <w:abstractNumId w:val="23"/>
  </w:num>
  <w:num w:numId="29">
    <w:abstractNumId w:val="8"/>
  </w:num>
  <w:num w:numId="30">
    <w:abstractNumId w:val="11"/>
  </w:num>
  <w:num w:numId="31">
    <w:abstractNumId w:val="17"/>
  </w:num>
  <w:num w:numId="32">
    <w:abstractNumId w:val="28"/>
  </w:num>
  <w:num w:numId="33">
    <w:abstractNumId w:val="20"/>
  </w:num>
  <w:num w:numId="34">
    <w:abstractNumId w:val="6"/>
  </w:num>
  <w:num w:numId="3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1638E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47E1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3E38"/>
    <w:rsid w:val="000847A1"/>
    <w:rsid w:val="00092F1E"/>
    <w:rsid w:val="00094476"/>
    <w:rsid w:val="00096111"/>
    <w:rsid w:val="00096653"/>
    <w:rsid w:val="00096BAD"/>
    <w:rsid w:val="00096D94"/>
    <w:rsid w:val="000A1E49"/>
    <w:rsid w:val="000A4635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241"/>
    <w:rsid w:val="000E2F72"/>
    <w:rsid w:val="000E4176"/>
    <w:rsid w:val="000E5E95"/>
    <w:rsid w:val="000E6D29"/>
    <w:rsid w:val="000F2A1C"/>
    <w:rsid w:val="000F730D"/>
    <w:rsid w:val="00100DCB"/>
    <w:rsid w:val="001030E4"/>
    <w:rsid w:val="001056D1"/>
    <w:rsid w:val="001063E0"/>
    <w:rsid w:val="00110BA4"/>
    <w:rsid w:val="00115648"/>
    <w:rsid w:val="0011573E"/>
    <w:rsid w:val="00121699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35965"/>
    <w:rsid w:val="00140DAE"/>
    <w:rsid w:val="00141184"/>
    <w:rsid w:val="0014154C"/>
    <w:rsid w:val="00142399"/>
    <w:rsid w:val="00146ABF"/>
    <w:rsid w:val="00146B73"/>
    <w:rsid w:val="00150556"/>
    <w:rsid w:val="0015180F"/>
    <w:rsid w:val="00151830"/>
    <w:rsid w:val="0015195F"/>
    <w:rsid w:val="001529AD"/>
    <w:rsid w:val="0015537E"/>
    <w:rsid w:val="001554F7"/>
    <w:rsid w:val="00155871"/>
    <w:rsid w:val="00155BBC"/>
    <w:rsid w:val="001566AF"/>
    <w:rsid w:val="001611EB"/>
    <w:rsid w:val="00162798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0C5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4049"/>
    <w:rsid w:val="001D52C8"/>
    <w:rsid w:val="001D64F9"/>
    <w:rsid w:val="001D67CA"/>
    <w:rsid w:val="001E2823"/>
    <w:rsid w:val="001E2EB5"/>
    <w:rsid w:val="001E6A3C"/>
    <w:rsid w:val="001E6D46"/>
    <w:rsid w:val="001F125A"/>
    <w:rsid w:val="001F1926"/>
    <w:rsid w:val="001F617A"/>
    <w:rsid w:val="00201079"/>
    <w:rsid w:val="00201ACC"/>
    <w:rsid w:val="0020730C"/>
    <w:rsid w:val="002100C9"/>
    <w:rsid w:val="002117C6"/>
    <w:rsid w:val="00213D2B"/>
    <w:rsid w:val="00216044"/>
    <w:rsid w:val="00217C62"/>
    <w:rsid w:val="002236C5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356B"/>
    <w:rsid w:val="00294823"/>
    <w:rsid w:val="002A0718"/>
    <w:rsid w:val="002A1D7B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0436"/>
    <w:rsid w:val="002C12AF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C3E"/>
    <w:rsid w:val="00300929"/>
    <w:rsid w:val="00307DC6"/>
    <w:rsid w:val="00310EA1"/>
    <w:rsid w:val="00313A3C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1E3B"/>
    <w:rsid w:val="00362351"/>
    <w:rsid w:val="00364943"/>
    <w:rsid w:val="00365FDD"/>
    <w:rsid w:val="0036629C"/>
    <w:rsid w:val="00367C95"/>
    <w:rsid w:val="003719F5"/>
    <w:rsid w:val="00373F3C"/>
    <w:rsid w:val="00373F83"/>
    <w:rsid w:val="00375F75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1A76"/>
    <w:rsid w:val="00392732"/>
    <w:rsid w:val="00393E6E"/>
    <w:rsid w:val="003945CA"/>
    <w:rsid w:val="00394D3B"/>
    <w:rsid w:val="0039599E"/>
    <w:rsid w:val="00396F14"/>
    <w:rsid w:val="003A0220"/>
    <w:rsid w:val="003A0456"/>
    <w:rsid w:val="003A350B"/>
    <w:rsid w:val="003A3A76"/>
    <w:rsid w:val="003A6D1C"/>
    <w:rsid w:val="003B050F"/>
    <w:rsid w:val="003B1222"/>
    <w:rsid w:val="003B2DAD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13A9F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480E"/>
    <w:rsid w:val="004450F0"/>
    <w:rsid w:val="0045122E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97E60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00FD"/>
    <w:rsid w:val="004C105C"/>
    <w:rsid w:val="004C2C29"/>
    <w:rsid w:val="004C3DF1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4402"/>
    <w:rsid w:val="004F63EB"/>
    <w:rsid w:val="00500AEE"/>
    <w:rsid w:val="00510367"/>
    <w:rsid w:val="0051143B"/>
    <w:rsid w:val="005163BF"/>
    <w:rsid w:val="00516A5C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87C4F"/>
    <w:rsid w:val="005A54F0"/>
    <w:rsid w:val="005A5DF8"/>
    <w:rsid w:val="005B044D"/>
    <w:rsid w:val="005B0F0D"/>
    <w:rsid w:val="005B0FDC"/>
    <w:rsid w:val="005B2D8D"/>
    <w:rsid w:val="005B3846"/>
    <w:rsid w:val="005B3EAF"/>
    <w:rsid w:val="005B5F77"/>
    <w:rsid w:val="005C36AF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178BA"/>
    <w:rsid w:val="00620AE8"/>
    <w:rsid w:val="00621E35"/>
    <w:rsid w:val="0062274F"/>
    <w:rsid w:val="00622765"/>
    <w:rsid w:val="00622A9A"/>
    <w:rsid w:val="006235ED"/>
    <w:rsid w:val="00623620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45B5"/>
    <w:rsid w:val="00664613"/>
    <w:rsid w:val="00664D6C"/>
    <w:rsid w:val="00665521"/>
    <w:rsid w:val="006707EA"/>
    <w:rsid w:val="0067207E"/>
    <w:rsid w:val="00672A00"/>
    <w:rsid w:val="006730EC"/>
    <w:rsid w:val="0067359B"/>
    <w:rsid w:val="0067578C"/>
    <w:rsid w:val="0067764D"/>
    <w:rsid w:val="00677DA2"/>
    <w:rsid w:val="00680296"/>
    <w:rsid w:val="00680C10"/>
    <w:rsid w:val="00681953"/>
    <w:rsid w:val="00681D9E"/>
    <w:rsid w:val="00681E42"/>
    <w:rsid w:val="006858D6"/>
    <w:rsid w:val="00685B3E"/>
    <w:rsid w:val="00687389"/>
    <w:rsid w:val="00690C74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B1CFE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1B46"/>
    <w:rsid w:val="006E5CC6"/>
    <w:rsid w:val="006E606B"/>
    <w:rsid w:val="006F03D4"/>
    <w:rsid w:val="006F167C"/>
    <w:rsid w:val="006F1D03"/>
    <w:rsid w:val="006F2EC1"/>
    <w:rsid w:val="006F34E7"/>
    <w:rsid w:val="006F4D7F"/>
    <w:rsid w:val="006F65C5"/>
    <w:rsid w:val="006F6C7D"/>
    <w:rsid w:val="0070135F"/>
    <w:rsid w:val="007016A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17791"/>
    <w:rsid w:val="00721573"/>
    <w:rsid w:val="007226BD"/>
    <w:rsid w:val="00725166"/>
    <w:rsid w:val="00727B34"/>
    <w:rsid w:val="007302D0"/>
    <w:rsid w:val="00730BE6"/>
    <w:rsid w:val="00732072"/>
    <w:rsid w:val="00732A88"/>
    <w:rsid w:val="00751E2B"/>
    <w:rsid w:val="0075529B"/>
    <w:rsid w:val="00756DDB"/>
    <w:rsid w:val="0076003C"/>
    <w:rsid w:val="00766262"/>
    <w:rsid w:val="0076712C"/>
    <w:rsid w:val="00770F62"/>
    <w:rsid w:val="00771C24"/>
    <w:rsid w:val="00781EAF"/>
    <w:rsid w:val="00782967"/>
    <w:rsid w:val="00784246"/>
    <w:rsid w:val="007847B2"/>
    <w:rsid w:val="00787FC1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0121"/>
    <w:rsid w:val="007C25DC"/>
    <w:rsid w:val="007C298E"/>
    <w:rsid w:val="007C5B82"/>
    <w:rsid w:val="007D11EF"/>
    <w:rsid w:val="007D2ECC"/>
    <w:rsid w:val="007D35CD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7F4D2C"/>
    <w:rsid w:val="00801A63"/>
    <w:rsid w:val="00802B02"/>
    <w:rsid w:val="008051AE"/>
    <w:rsid w:val="00805BE1"/>
    <w:rsid w:val="00811249"/>
    <w:rsid w:val="00821175"/>
    <w:rsid w:val="00822F16"/>
    <w:rsid w:val="00823927"/>
    <w:rsid w:val="008240DA"/>
    <w:rsid w:val="008265DA"/>
    <w:rsid w:val="00831DB6"/>
    <w:rsid w:val="0083307E"/>
    <w:rsid w:val="008356A4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42AE"/>
    <w:rsid w:val="00877C3E"/>
    <w:rsid w:val="00880788"/>
    <w:rsid w:val="00881830"/>
    <w:rsid w:val="008837AD"/>
    <w:rsid w:val="00883D3C"/>
    <w:rsid w:val="00884772"/>
    <w:rsid w:val="00886B7A"/>
    <w:rsid w:val="0088732E"/>
    <w:rsid w:val="00887649"/>
    <w:rsid w:val="0089149C"/>
    <w:rsid w:val="00891749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50B6"/>
    <w:rsid w:val="008B60A0"/>
    <w:rsid w:val="008C07AE"/>
    <w:rsid w:val="008C4411"/>
    <w:rsid w:val="008C6649"/>
    <w:rsid w:val="008D00D7"/>
    <w:rsid w:val="008D0C40"/>
    <w:rsid w:val="008D251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1D39"/>
    <w:rsid w:val="00905E81"/>
    <w:rsid w:val="0090729D"/>
    <w:rsid w:val="0090752E"/>
    <w:rsid w:val="009102C7"/>
    <w:rsid w:val="0091080F"/>
    <w:rsid w:val="0091654C"/>
    <w:rsid w:val="009174AA"/>
    <w:rsid w:val="009178FA"/>
    <w:rsid w:val="00921937"/>
    <w:rsid w:val="00922700"/>
    <w:rsid w:val="00922FBE"/>
    <w:rsid w:val="00926018"/>
    <w:rsid w:val="009268C7"/>
    <w:rsid w:val="00927711"/>
    <w:rsid w:val="00930781"/>
    <w:rsid w:val="00931CB0"/>
    <w:rsid w:val="00932F50"/>
    <w:rsid w:val="00935DF2"/>
    <w:rsid w:val="0094038C"/>
    <w:rsid w:val="00940718"/>
    <w:rsid w:val="009417AB"/>
    <w:rsid w:val="00941E65"/>
    <w:rsid w:val="0094524A"/>
    <w:rsid w:val="00946266"/>
    <w:rsid w:val="0095039F"/>
    <w:rsid w:val="0095402C"/>
    <w:rsid w:val="00954D1D"/>
    <w:rsid w:val="0095634E"/>
    <w:rsid w:val="00960197"/>
    <w:rsid w:val="009601CA"/>
    <w:rsid w:val="009604D1"/>
    <w:rsid w:val="00960614"/>
    <w:rsid w:val="00962931"/>
    <w:rsid w:val="0096454D"/>
    <w:rsid w:val="009658C7"/>
    <w:rsid w:val="00966FCF"/>
    <w:rsid w:val="009723E6"/>
    <w:rsid w:val="00972F45"/>
    <w:rsid w:val="00974BBB"/>
    <w:rsid w:val="00977271"/>
    <w:rsid w:val="009773F0"/>
    <w:rsid w:val="00980469"/>
    <w:rsid w:val="009812BC"/>
    <w:rsid w:val="00983F0D"/>
    <w:rsid w:val="00985490"/>
    <w:rsid w:val="009908E8"/>
    <w:rsid w:val="00992021"/>
    <w:rsid w:val="009921B8"/>
    <w:rsid w:val="009925A8"/>
    <w:rsid w:val="0099294C"/>
    <w:rsid w:val="00993416"/>
    <w:rsid w:val="009969AE"/>
    <w:rsid w:val="009A23DC"/>
    <w:rsid w:val="009A2518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58FD"/>
    <w:rsid w:val="009D65A1"/>
    <w:rsid w:val="009D75D1"/>
    <w:rsid w:val="009D7B7E"/>
    <w:rsid w:val="009E04E4"/>
    <w:rsid w:val="009E1C7E"/>
    <w:rsid w:val="009E2730"/>
    <w:rsid w:val="009E4BD3"/>
    <w:rsid w:val="009F12EF"/>
    <w:rsid w:val="009F1914"/>
    <w:rsid w:val="009F4813"/>
    <w:rsid w:val="009F4E15"/>
    <w:rsid w:val="009F5D97"/>
    <w:rsid w:val="00A02DBE"/>
    <w:rsid w:val="00A03FC4"/>
    <w:rsid w:val="00A055D8"/>
    <w:rsid w:val="00A05708"/>
    <w:rsid w:val="00A06016"/>
    <w:rsid w:val="00A07662"/>
    <w:rsid w:val="00A078EC"/>
    <w:rsid w:val="00A11798"/>
    <w:rsid w:val="00A11C8B"/>
    <w:rsid w:val="00A11F81"/>
    <w:rsid w:val="00A133DA"/>
    <w:rsid w:val="00A14784"/>
    <w:rsid w:val="00A147E1"/>
    <w:rsid w:val="00A15339"/>
    <w:rsid w:val="00A164F9"/>
    <w:rsid w:val="00A16F55"/>
    <w:rsid w:val="00A234AA"/>
    <w:rsid w:val="00A24E9F"/>
    <w:rsid w:val="00A2565B"/>
    <w:rsid w:val="00A25DB8"/>
    <w:rsid w:val="00A27FD5"/>
    <w:rsid w:val="00A30D6C"/>
    <w:rsid w:val="00A33E21"/>
    <w:rsid w:val="00A378EE"/>
    <w:rsid w:val="00A40858"/>
    <w:rsid w:val="00A41619"/>
    <w:rsid w:val="00A4374B"/>
    <w:rsid w:val="00A466C9"/>
    <w:rsid w:val="00A50858"/>
    <w:rsid w:val="00A53C30"/>
    <w:rsid w:val="00A55D15"/>
    <w:rsid w:val="00A56505"/>
    <w:rsid w:val="00A57BC2"/>
    <w:rsid w:val="00A65479"/>
    <w:rsid w:val="00A66B0B"/>
    <w:rsid w:val="00A67AEA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6E8B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B6539"/>
    <w:rsid w:val="00AC0503"/>
    <w:rsid w:val="00AC76CB"/>
    <w:rsid w:val="00AD2E41"/>
    <w:rsid w:val="00AD5309"/>
    <w:rsid w:val="00AD75DC"/>
    <w:rsid w:val="00AE1774"/>
    <w:rsid w:val="00AE23D0"/>
    <w:rsid w:val="00AE361F"/>
    <w:rsid w:val="00AE366A"/>
    <w:rsid w:val="00AE5A7F"/>
    <w:rsid w:val="00AE5FEF"/>
    <w:rsid w:val="00AE616B"/>
    <w:rsid w:val="00AF17FC"/>
    <w:rsid w:val="00AF29F1"/>
    <w:rsid w:val="00AF406E"/>
    <w:rsid w:val="00AF5BBD"/>
    <w:rsid w:val="00AF5CE7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3B7C"/>
    <w:rsid w:val="00B6519F"/>
    <w:rsid w:val="00B666B7"/>
    <w:rsid w:val="00B6770A"/>
    <w:rsid w:val="00B70485"/>
    <w:rsid w:val="00B70BD7"/>
    <w:rsid w:val="00B70CBC"/>
    <w:rsid w:val="00B71D7F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189"/>
    <w:rsid w:val="00B9743A"/>
    <w:rsid w:val="00BA198B"/>
    <w:rsid w:val="00BA2413"/>
    <w:rsid w:val="00BA4B80"/>
    <w:rsid w:val="00BB2BCD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0589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5B81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16D"/>
    <w:rsid w:val="00C358F7"/>
    <w:rsid w:val="00C37729"/>
    <w:rsid w:val="00C41F32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1E72"/>
    <w:rsid w:val="00C95A09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2C02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33C98"/>
    <w:rsid w:val="00D4293E"/>
    <w:rsid w:val="00D45368"/>
    <w:rsid w:val="00D4614F"/>
    <w:rsid w:val="00D46C16"/>
    <w:rsid w:val="00D501CD"/>
    <w:rsid w:val="00D505E8"/>
    <w:rsid w:val="00D50BFF"/>
    <w:rsid w:val="00D51284"/>
    <w:rsid w:val="00D518DC"/>
    <w:rsid w:val="00D52F3A"/>
    <w:rsid w:val="00D5383D"/>
    <w:rsid w:val="00D53D0F"/>
    <w:rsid w:val="00D54EF9"/>
    <w:rsid w:val="00D5547D"/>
    <w:rsid w:val="00D57609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0D22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6F4A"/>
    <w:rsid w:val="00DA78AA"/>
    <w:rsid w:val="00DA7994"/>
    <w:rsid w:val="00DB123F"/>
    <w:rsid w:val="00DB3030"/>
    <w:rsid w:val="00DB4C4E"/>
    <w:rsid w:val="00DB5084"/>
    <w:rsid w:val="00DB615D"/>
    <w:rsid w:val="00DB64E1"/>
    <w:rsid w:val="00DC25D9"/>
    <w:rsid w:val="00DC48F0"/>
    <w:rsid w:val="00DC78F7"/>
    <w:rsid w:val="00DD132C"/>
    <w:rsid w:val="00DD1640"/>
    <w:rsid w:val="00DD1F2E"/>
    <w:rsid w:val="00DD53D1"/>
    <w:rsid w:val="00DD5E4F"/>
    <w:rsid w:val="00DD6BD4"/>
    <w:rsid w:val="00DD6D8C"/>
    <w:rsid w:val="00DD7915"/>
    <w:rsid w:val="00DE0E0F"/>
    <w:rsid w:val="00DE0F15"/>
    <w:rsid w:val="00DE149C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16744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373E1"/>
    <w:rsid w:val="00E45635"/>
    <w:rsid w:val="00E45F8C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95F74"/>
    <w:rsid w:val="00EA0887"/>
    <w:rsid w:val="00EA1C1B"/>
    <w:rsid w:val="00EA4FE8"/>
    <w:rsid w:val="00EA622C"/>
    <w:rsid w:val="00EA6D8D"/>
    <w:rsid w:val="00EA797E"/>
    <w:rsid w:val="00EB06A6"/>
    <w:rsid w:val="00EB0B25"/>
    <w:rsid w:val="00EB1CA7"/>
    <w:rsid w:val="00EB2EF1"/>
    <w:rsid w:val="00EB7F74"/>
    <w:rsid w:val="00EC25BF"/>
    <w:rsid w:val="00EC5926"/>
    <w:rsid w:val="00EC5AA7"/>
    <w:rsid w:val="00EC5E36"/>
    <w:rsid w:val="00ED3107"/>
    <w:rsid w:val="00ED5FD5"/>
    <w:rsid w:val="00ED6EE7"/>
    <w:rsid w:val="00ED77EE"/>
    <w:rsid w:val="00EE0444"/>
    <w:rsid w:val="00EE0FE1"/>
    <w:rsid w:val="00EE0FFD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4689"/>
    <w:rsid w:val="00F25E60"/>
    <w:rsid w:val="00F26500"/>
    <w:rsid w:val="00F279A8"/>
    <w:rsid w:val="00F326BA"/>
    <w:rsid w:val="00F33C39"/>
    <w:rsid w:val="00F340FD"/>
    <w:rsid w:val="00F36BB7"/>
    <w:rsid w:val="00F374DF"/>
    <w:rsid w:val="00F40315"/>
    <w:rsid w:val="00F436D4"/>
    <w:rsid w:val="00F471E9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0FC9"/>
    <w:rsid w:val="00F715B8"/>
    <w:rsid w:val="00F71ACE"/>
    <w:rsid w:val="00F7227B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D0C"/>
    <w:rsid w:val="00FF7A4E"/>
    <w:rsid w:val="00FF7AC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0F57CCA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7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7A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5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957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763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3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4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71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7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54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220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1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36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7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5406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9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1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9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1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1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6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27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5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8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9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0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4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9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2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0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2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57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04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3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eha.wildaprico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aeh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4CFC-E0D0-4B23-93FC-23F382BC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2020-01-14T19:40:00Z</dcterms:created>
  <dcterms:modified xsi:type="dcterms:W3CDTF">2020-01-14T19:40:00Z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